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CC5D0" w14:textId="77777777" w:rsidR="007761DB" w:rsidRDefault="000B7595" w:rsidP="00CA5416">
      <w:pPr>
        <w:pStyle w:val="Corpotesto"/>
        <w:jc w:val="center"/>
        <w:rPr>
          <w:rFonts w:ascii="Times New Roman"/>
          <w:sz w:val="29"/>
        </w:rPr>
      </w:pPr>
      <w:r>
        <w:rPr>
          <w:noProof/>
          <w:lang w:bidi="ar-SA"/>
        </w:rPr>
        <w:drawing>
          <wp:inline distT="0" distB="0" distL="0" distR="0" wp14:anchorId="69570B05" wp14:editId="4B4EA7A4">
            <wp:extent cx="4872749" cy="1388745"/>
            <wp:effectExtent l="0" t="0" r="4445" b="1905"/>
            <wp:docPr id="2" name="Immagine 2" descr="Risultati immagini per formazione docenti trien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formazione docenti trienn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307" cy="138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D5FB4" w14:textId="77777777" w:rsidR="007761DB" w:rsidRPr="000B7595" w:rsidRDefault="007761DB" w:rsidP="00CA5416">
      <w:pPr>
        <w:pStyle w:val="Corpotesto"/>
        <w:spacing w:before="8"/>
        <w:jc w:val="center"/>
        <w:rPr>
          <w:rFonts w:ascii="Times New Roman"/>
          <w:sz w:val="8"/>
        </w:rPr>
      </w:pPr>
    </w:p>
    <w:p w14:paraId="013D5D81" w14:textId="77777777" w:rsidR="007761DB" w:rsidRDefault="007761DB" w:rsidP="007761DB">
      <w:pPr>
        <w:widowControl w:val="0"/>
        <w:suppressAutoHyphens/>
        <w:spacing w:line="240" w:lineRule="atLeast"/>
        <w:jc w:val="center"/>
        <w:rPr>
          <w:rFonts w:ascii="Book Antiqua" w:eastAsia="Times New Roman" w:hAnsi="Book Antiqua" w:cs="Times New Roman"/>
          <w:kern w:val="1"/>
          <w:sz w:val="24"/>
          <w:szCs w:val="20"/>
          <w:lang w:eastAsia="hi-IN" w:bidi="hi-IN"/>
        </w:rPr>
      </w:pPr>
      <w:r w:rsidRPr="007761DB">
        <w:rPr>
          <w:rFonts w:ascii="Book Antiqua" w:eastAsia="Times New Roman" w:hAnsi="Book Antiqua" w:cs="Times New Roman"/>
          <w:kern w:val="1"/>
          <w:sz w:val="24"/>
          <w:szCs w:val="20"/>
          <w:lang w:eastAsia="hi-IN" w:bidi="hi-IN"/>
        </w:rPr>
        <w:t xml:space="preserve">MINISTERO DELL’ ISTRUZIONE DELL’UNIVERSITA’ E DELLA RICERCA                                </w:t>
      </w:r>
    </w:p>
    <w:p w14:paraId="2A38D191" w14:textId="77777777" w:rsidR="00CA5416" w:rsidRDefault="007761DB" w:rsidP="007761DB">
      <w:pPr>
        <w:widowControl w:val="0"/>
        <w:suppressAutoHyphens/>
        <w:spacing w:line="240" w:lineRule="atLeast"/>
        <w:jc w:val="center"/>
        <w:rPr>
          <w:rFonts w:ascii="Book Antiqua" w:eastAsia="Times New Roman" w:hAnsi="Book Antiqua" w:cs="Times New Roman"/>
          <w:kern w:val="1"/>
          <w:sz w:val="24"/>
          <w:szCs w:val="20"/>
          <w:lang w:eastAsia="hi-IN" w:bidi="hi-IN"/>
        </w:rPr>
      </w:pPr>
      <w:r w:rsidRPr="007761DB">
        <w:rPr>
          <w:rFonts w:ascii="Book Antiqua" w:eastAsia="Times New Roman" w:hAnsi="Book Antiqua" w:cs="Times New Roman"/>
          <w:kern w:val="1"/>
          <w:sz w:val="24"/>
          <w:szCs w:val="20"/>
          <w:lang w:eastAsia="hi-IN" w:bidi="hi-IN"/>
        </w:rPr>
        <w:t xml:space="preserve">UFFICIO SCOLASTICO REGIONALE PER IL LAZIO </w:t>
      </w:r>
    </w:p>
    <w:p w14:paraId="60CC67E4" w14:textId="77777777" w:rsidR="00CA5416" w:rsidRPr="000B7595" w:rsidRDefault="00CA5416" w:rsidP="00CA5416">
      <w:pPr>
        <w:widowControl w:val="0"/>
        <w:suppressAutoHyphens/>
        <w:spacing w:line="240" w:lineRule="atLeast"/>
        <w:jc w:val="center"/>
        <w:rPr>
          <w:rFonts w:ascii="Book Antiqua" w:eastAsia="Times New Roman" w:hAnsi="Book Antiqua" w:cs="Times New Roman"/>
          <w:b/>
          <w:kern w:val="1"/>
          <w:sz w:val="10"/>
          <w:szCs w:val="20"/>
          <w:lang w:eastAsia="hi-IN" w:bidi="hi-IN"/>
        </w:rPr>
      </w:pPr>
    </w:p>
    <w:p w14:paraId="1CBA6E5C" w14:textId="77777777" w:rsidR="00CA5416" w:rsidRDefault="00F031CD" w:rsidP="00CA5416">
      <w:pPr>
        <w:widowControl w:val="0"/>
        <w:suppressAutoHyphens/>
        <w:spacing w:line="240" w:lineRule="atLeast"/>
        <w:jc w:val="center"/>
        <w:rPr>
          <w:rFonts w:ascii="Book Antiqua" w:eastAsia="Times New Roman" w:hAnsi="Book Antiqua" w:cs="Times New Roman"/>
          <w:b/>
          <w:kern w:val="1"/>
          <w:sz w:val="24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kern w:val="1"/>
          <w:sz w:val="24"/>
          <w:szCs w:val="20"/>
          <w:lang w:eastAsia="hi-IN" w:bidi="hi-IN"/>
        </w:rPr>
        <w:t xml:space="preserve">ISTITUTO COMPRENSIVO </w:t>
      </w:r>
      <w:r w:rsidR="007761DB" w:rsidRPr="007761DB">
        <w:rPr>
          <w:rFonts w:ascii="Book Antiqua" w:eastAsia="Times New Roman" w:hAnsi="Book Antiqua" w:cs="Times New Roman"/>
          <w:b/>
          <w:kern w:val="1"/>
          <w:sz w:val="24"/>
          <w:szCs w:val="20"/>
          <w:lang w:eastAsia="hi-IN" w:bidi="hi-IN"/>
        </w:rPr>
        <w:t>"</w:t>
      </w:r>
      <w:r w:rsidR="00980296" w:rsidRPr="007761DB">
        <w:rPr>
          <w:rFonts w:ascii="Book Antiqua" w:eastAsia="Times New Roman" w:hAnsi="Book Antiqua" w:cs="Times New Roman"/>
          <w:b/>
          <w:kern w:val="1"/>
          <w:sz w:val="24"/>
          <w:szCs w:val="20"/>
          <w:lang w:eastAsia="hi-IN" w:bidi="hi-IN"/>
        </w:rPr>
        <w:t>MARINO CENTRO</w:t>
      </w:r>
      <w:r w:rsidR="00CA5416">
        <w:rPr>
          <w:rFonts w:ascii="Book Antiqua" w:eastAsia="Times New Roman" w:hAnsi="Book Antiqua" w:cs="Times New Roman"/>
          <w:b/>
          <w:kern w:val="1"/>
          <w:sz w:val="24"/>
          <w:szCs w:val="20"/>
          <w:lang w:eastAsia="hi-IN" w:bidi="hi-IN"/>
        </w:rPr>
        <w:t>”</w:t>
      </w:r>
      <w:r w:rsidR="00CA5416" w:rsidRPr="00CA5416">
        <w:rPr>
          <w:rFonts w:ascii="Book Antiqua" w:eastAsia="Times New Roman" w:hAnsi="Book Antiqua" w:cs="Times New Roman"/>
          <w:b/>
          <w:kern w:val="1"/>
          <w:sz w:val="24"/>
          <w:szCs w:val="20"/>
          <w:lang w:eastAsia="hi-IN" w:bidi="hi-IN"/>
        </w:rPr>
        <w:t xml:space="preserve"> </w:t>
      </w:r>
    </w:p>
    <w:p w14:paraId="37287705" w14:textId="77777777" w:rsidR="00CA5416" w:rsidRDefault="00CA5416" w:rsidP="00CA5416">
      <w:pPr>
        <w:widowControl w:val="0"/>
        <w:suppressAutoHyphens/>
        <w:spacing w:line="240" w:lineRule="atLeast"/>
        <w:jc w:val="center"/>
        <w:rPr>
          <w:rFonts w:ascii="Book Antiqua" w:eastAsia="Times New Roman" w:hAnsi="Book Antiqua" w:cs="Times New Roman"/>
          <w:kern w:val="1"/>
          <w:sz w:val="24"/>
          <w:szCs w:val="20"/>
          <w:lang w:eastAsia="hi-IN" w:bidi="hi-IN"/>
        </w:rPr>
      </w:pPr>
      <w:r w:rsidRPr="00CA5416">
        <w:rPr>
          <w:rFonts w:ascii="Book Antiqua" w:eastAsia="Times New Roman" w:hAnsi="Book Antiqua" w:cs="Times New Roman"/>
          <w:b/>
          <w:kern w:val="1"/>
          <w:sz w:val="24"/>
          <w:szCs w:val="20"/>
          <w:lang w:eastAsia="hi-IN" w:bidi="hi-IN"/>
        </w:rPr>
        <w:t>POLO FORMATIVO AMBITO</w:t>
      </w:r>
      <w:r>
        <w:rPr>
          <w:rFonts w:ascii="Book Antiqua" w:eastAsia="Times New Roman" w:hAnsi="Book Antiqua" w:cs="Times New Roman"/>
          <w:kern w:val="1"/>
          <w:sz w:val="24"/>
          <w:szCs w:val="20"/>
          <w:lang w:eastAsia="hi-IN" w:bidi="hi-IN"/>
        </w:rPr>
        <w:t xml:space="preserve"> </w:t>
      </w:r>
      <w:r w:rsidRPr="00CA5416">
        <w:rPr>
          <w:rFonts w:ascii="Book Antiqua" w:eastAsia="Times New Roman" w:hAnsi="Book Antiqua" w:cs="Times New Roman"/>
          <w:b/>
          <w:kern w:val="1"/>
          <w:sz w:val="24"/>
          <w:szCs w:val="20"/>
          <w:lang w:eastAsia="hi-IN" w:bidi="hi-IN"/>
        </w:rPr>
        <w:t>15</w:t>
      </w:r>
      <w:r w:rsidRPr="007761DB">
        <w:rPr>
          <w:rFonts w:ascii="Book Antiqua" w:eastAsia="Times New Roman" w:hAnsi="Book Antiqua" w:cs="Times New Roman"/>
          <w:kern w:val="1"/>
          <w:sz w:val="24"/>
          <w:szCs w:val="20"/>
          <w:lang w:eastAsia="hi-IN" w:bidi="hi-IN"/>
        </w:rPr>
        <w:t xml:space="preserve">                                                                            </w:t>
      </w:r>
    </w:p>
    <w:p w14:paraId="266ACC1E" w14:textId="77777777" w:rsidR="007761DB" w:rsidRPr="000B7595" w:rsidRDefault="007761DB" w:rsidP="00CA5416">
      <w:pPr>
        <w:widowControl w:val="0"/>
        <w:suppressAutoHyphens/>
        <w:spacing w:line="240" w:lineRule="atLeast"/>
        <w:rPr>
          <w:rFonts w:ascii="Book Antiqua" w:eastAsia="Times New Roman" w:hAnsi="Book Antiqua" w:cs="Times New Roman"/>
          <w:b/>
          <w:kern w:val="1"/>
          <w:sz w:val="12"/>
          <w:szCs w:val="20"/>
          <w:lang w:eastAsia="hi-IN" w:bidi="hi-IN"/>
        </w:rPr>
      </w:pPr>
      <w:r w:rsidRPr="007761DB">
        <w:rPr>
          <w:rFonts w:ascii="Book Antiqua" w:eastAsia="Times New Roman" w:hAnsi="Book Antiqua" w:cs="Times New Roman"/>
          <w:b/>
          <w:kern w:val="1"/>
          <w:sz w:val="24"/>
          <w:szCs w:val="20"/>
          <w:lang w:eastAsia="hi-IN" w:bidi="hi-IN"/>
        </w:rPr>
        <w:t xml:space="preserve">                                                                                           </w:t>
      </w:r>
    </w:p>
    <w:p w14:paraId="6A255172" w14:textId="77777777" w:rsidR="007761DB" w:rsidRDefault="007761DB" w:rsidP="007761DB">
      <w:pPr>
        <w:widowControl w:val="0"/>
        <w:suppressAutoHyphens/>
        <w:spacing w:line="240" w:lineRule="atLeast"/>
        <w:jc w:val="center"/>
        <w:rPr>
          <w:rFonts w:ascii="Book Antiqua" w:eastAsia="Times New Roman" w:hAnsi="Book Antiqua" w:cs="Times New Roman"/>
          <w:kern w:val="1"/>
          <w:sz w:val="24"/>
          <w:szCs w:val="20"/>
          <w:lang w:eastAsia="hi-IN" w:bidi="hi-IN"/>
        </w:rPr>
      </w:pPr>
      <w:r w:rsidRPr="007761DB">
        <w:rPr>
          <w:rFonts w:ascii="Book Antiqua" w:eastAsia="Times New Roman" w:hAnsi="Book Antiqua" w:cs="Times New Roman"/>
          <w:b/>
          <w:kern w:val="1"/>
          <w:sz w:val="24"/>
          <w:szCs w:val="20"/>
          <w:lang w:eastAsia="hi-IN" w:bidi="hi-IN"/>
        </w:rPr>
        <w:t xml:space="preserve"> </w:t>
      </w:r>
      <w:r w:rsidRPr="007761DB">
        <w:rPr>
          <w:rFonts w:ascii="Book Antiqua" w:eastAsia="Times New Roman" w:hAnsi="Book Antiqua" w:cs="Times New Roman"/>
          <w:kern w:val="1"/>
          <w:sz w:val="24"/>
          <w:szCs w:val="20"/>
          <w:lang w:eastAsia="hi-IN" w:bidi="hi-IN"/>
        </w:rPr>
        <w:t xml:space="preserve">00047 MARINO (RM) DISTRETTO 40 - RMIC8A100A                                                                                  </w:t>
      </w:r>
    </w:p>
    <w:p w14:paraId="34B2653F" w14:textId="77777777" w:rsidR="00641394" w:rsidRPr="000B7595" w:rsidRDefault="007761DB" w:rsidP="000B7595">
      <w:pPr>
        <w:widowControl w:val="0"/>
        <w:suppressAutoHyphens/>
        <w:spacing w:line="240" w:lineRule="atLeast"/>
        <w:jc w:val="center"/>
        <w:rPr>
          <w:rFonts w:ascii="Book Antiqua" w:eastAsia="Times New Roman" w:hAnsi="Book Antiqua" w:cs="Times New Roman"/>
          <w:kern w:val="1"/>
          <w:sz w:val="24"/>
          <w:szCs w:val="20"/>
          <w:lang w:eastAsia="hi-IN" w:bidi="hi-IN"/>
        </w:rPr>
      </w:pPr>
      <w:r w:rsidRPr="007761DB">
        <w:rPr>
          <w:rFonts w:ascii="Book Antiqua" w:eastAsia="Times New Roman" w:hAnsi="Book Antiqua" w:cs="Times New Roman"/>
          <w:kern w:val="1"/>
          <w:sz w:val="24"/>
          <w:szCs w:val="20"/>
          <w:lang w:eastAsia="hi-IN" w:bidi="hi-IN"/>
        </w:rPr>
        <w:t xml:space="preserve">Via </w:t>
      </w:r>
      <w:proofErr w:type="spellStart"/>
      <w:r w:rsidRPr="007761DB">
        <w:rPr>
          <w:rFonts w:ascii="Book Antiqua" w:eastAsia="Times New Roman" w:hAnsi="Book Antiqua" w:cs="Times New Roman"/>
          <w:kern w:val="1"/>
          <w:sz w:val="24"/>
          <w:szCs w:val="20"/>
          <w:lang w:eastAsia="hi-IN" w:bidi="hi-IN"/>
        </w:rPr>
        <w:t>Olo</w:t>
      </w:r>
      <w:proofErr w:type="spellEnd"/>
      <w:r w:rsidRPr="007761DB">
        <w:rPr>
          <w:rFonts w:ascii="Book Antiqua" w:eastAsia="Times New Roman" w:hAnsi="Book Antiqua" w:cs="Times New Roman"/>
          <w:kern w:val="1"/>
          <w:sz w:val="24"/>
          <w:szCs w:val="20"/>
          <w:lang w:eastAsia="hi-IN" w:bidi="hi-IN"/>
        </w:rPr>
        <w:t xml:space="preserve"> </w:t>
      </w:r>
      <w:proofErr w:type="gramStart"/>
      <w:r w:rsidRPr="007761DB">
        <w:rPr>
          <w:rFonts w:ascii="Book Antiqua" w:eastAsia="Times New Roman" w:hAnsi="Book Antiqua" w:cs="Times New Roman"/>
          <w:kern w:val="1"/>
          <w:sz w:val="24"/>
          <w:szCs w:val="20"/>
          <w:lang w:eastAsia="hi-IN" w:bidi="hi-IN"/>
        </w:rPr>
        <w:t>Galbani  -</w:t>
      </w:r>
      <w:proofErr w:type="gramEnd"/>
      <w:r w:rsidRPr="007761DB">
        <w:rPr>
          <w:rFonts w:ascii="Book Antiqua" w:eastAsia="Times New Roman" w:hAnsi="Book Antiqua" w:cs="Times New Roman"/>
          <w:kern w:val="1"/>
          <w:sz w:val="24"/>
          <w:szCs w:val="20"/>
          <w:lang w:eastAsia="hi-IN" w:bidi="hi-IN"/>
        </w:rPr>
        <w:t xml:space="preserve"> </w:t>
      </w:r>
      <w:proofErr w:type="spellStart"/>
      <w:r w:rsidRPr="007761DB">
        <w:rPr>
          <w:rFonts w:ascii="Book Antiqua" w:eastAsia="Times New Roman" w:hAnsi="Book Antiqua" w:cs="Times New Roman"/>
          <w:kern w:val="1"/>
          <w:sz w:val="24"/>
          <w:szCs w:val="20"/>
          <w:lang w:eastAsia="hi-IN" w:bidi="hi-IN"/>
        </w:rPr>
        <w:t>Tel</w:t>
      </w:r>
      <w:proofErr w:type="spellEnd"/>
      <w:r w:rsidRPr="007761DB">
        <w:rPr>
          <w:rFonts w:ascii="Book Antiqua" w:eastAsia="Times New Roman" w:hAnsi="Book Antiqua" w:cs="Times New Roman"/>
          <w:kern w:val="1"/>
          <w:sz w:val="24"/>
          <w:szCs w:val="20"/>
          <w:lang w:eastAsia="hi-IN" w:bidi="hi-IN"/>
        </w:rPr>
        <w:t xml:space="preserve"> e  Fax  06/93</w:t>
      </w:r>
      <w:r w:rsidR="00CA5416">
        <w:rPr>
          <w:rFonts w:ascii="Book Antiqua" w:eastAsia="Times New Roman" w:hAnsi="Book Antiqua" w:cs="Times New Roman"/>
          <w:kern w:val="1"/>
          <w:sz w:val="24"/>
          <w:szCs w:val="20"/>
          <w:lang w:eastAsia="hi-IN" w:bidi="hi-IN"/>
        </w:rPr>
        <w:t xml:space="preserve">85389     </w:t>
      </w:r>
      <w:r w:rsidRPr="007761DB">
        <w:rPr>
          <w:rFonts w:ascii="Times New Roman" w:eastAsia="Times New Roman" w:hAnsi="Times New Roman" w:cs="Times New Roman"/>
          <w:kern w:val="1"/>
          <w:sz w:val="24"/>
          <w:szCs w:val="20"/>
          <w:lang w:eastAsia="hi-IN" w:bidi="hi-IN"/>
        </w:rPr>
        <w:t xml:space="preserve">E-mail  </w:t>
      </w:r>
      <w:hyperlink r:id="rId9" w:history="1">
        <w:r w:rsidRPr="007761DB">
          <w:rPr>
            <w:rFonts w:ascii="Times New Roman" w:eastAsia="Times New Roman" w:hAnsi="Times New Roman" w:cs="Times New Roman"/>
            <w:color w:val="0000FF"/>
            <w:kern w:val="1"/>
            <w:sz w:val="24"/>
            <w:szCs w:val="20"/>
            <w:u w:val="single"/>
            <w:lang w:eastAsia="hi-IN" w:bidi="hi-IN"/>
          </w:rPr>
          <w:t>rmic8a100a@istruzione.it</w:t>
        </w:r>
      </w:hyperlink>
      <w:r w:rsidRPr="007761DB">
        <w:rPr>
          <w:rFonts w:ascii="Times New Roman" w:eastAsia="Times New Roman" w:hAnsi="Times New Roman" w:cs="Times New Roman"/>
          <w:kern w:val="1"/>
          <w:sz w:val="24"/>
          <w:szCs w:val="20"/>
          <w:lang w:eastAsia="hi-IN" w:bidi="hi-IN"/>
        </w:rPr>
        <w:t xml:space="preserve"> – </w:t>
      </w:r>
      <w:hyperlink r:id="rId10" w:history="1">
        <w:r w:rsidRPr="007761DB">
          <w:rPr>
            <w:rFonts w:ascii="Times New Roman" w:eastAsia="Times New Roman" w:hAnsi="Times New Roman" w:cs="Times New Roman"/>
            <w:color w:val="0000FF"/>
            <w:kern w:val="1"/>
            <w:sz w:val="24"/>
            <w:szCs w:val="20"/>
            <w:u w:val="single"/>
            <w:lang w:eastAsia="hi-IN" w:bidi="hi-IN"/>
          </w:rPr>
          <w:t>rmic8a100a@pec.istruzione.it</w:t>
        </w:r>
      </w:hyperlink>
    </w:p>
    <w:tbl>
      <w:tblPr>
        <w:tblStyle w:val="Grigliatabella"/>
        <w:tblW w:w="14276" w:type="dxa"/>
        <w:tblLayout w:type="fixed"/>
        <w:tblLook w:val="04A0" w:firstRow="1" w:lastRow="0" w:firstColumn="1" w:lastColumn="0" w:noHBand="0" w:noVBand="1"/>
      </w:tblPr>
      <w:tblGrid>
        <w:gridCol w:w="2830"/>
        <w:gridCol w:w="16"/>
        <w:gridCol w:w="3953"/>
        <w:gridCol w:w="1418"/>
        <w:gridCol w:w="2693"/>
        <w:gridCol w:w="1701"/>
        <w:gridCol w:w="1665"/>
      </w:tblGrid>
      <w:tr w:rsidR="001878A4" w14:paraId="2E7B9BCA" w14:textId="77777777" w:rsidTr="009006CF">
        <w:trPr>
          <w:trHeight w:val="535"/>
        </w:trPr>
        <w:tc>
          <w:tcPr>
            <w:tcW w:w="14276" w:type="dxa"/>
            <w:gridSpan w:val="7"/>
            <w:vAlign w:val="center"/>
          </w:tcPr>
          <w:p w14:paraId="3AE2EBC4" w14:textId="21063F6D" w:rsidR="001878A4" w:rsidRPr="009F4470" w:rsidRDefault="00E9317C" w:rsidP="009006CF">
            <w:pPr>
              <w:pStyle w:val="TableParagraph"/>
              <w:spacing w:line="31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PIANO TRIENNALE FORMAZIONE D</w:t>
            </w:r>
            <w:r w:rsidR="001878A4" w:rsidRPr="00A62A8E">
              <w:rPr>
                <w:b/>
                <w:sz w:val="28"/>
              </w:rPr>
              <w:t>O</w:t>
            </w:r>
            <w:r w:rsidR="00641394">
              <w:rPr>
                <w:b/>
                <w:sz w:val="28"/>
              </w:rPr>
              <w:t xml:space="preserve">CENTI </w:t>
            </w:r>
            <w:r w:rsidR="009006CF">
              <w:rPr>
                <w:b/>
                <w:sz w:val="28"/>
              </w:rPr>
              <w:t xml:space="preserve">- </w:t>
            </w:r>
            <w:r w:rsidR="00696D75">
              <w:rPr>
                <w:b/>
                <w:sz w:val="28"/>
              </w:rPr>
              <w:t xml:space="preserve">AMBITO 15 </w:t>
            </w:r>
            <w:r>
              <w:rPr>
                <w:b/>
                <w:sz w:val="28"/>
              </w:rPr>
              <w:t xml:space="preserve">  </w:t>
            </w:r>
            <w:r w:rsidR="00A75871">
              <w:rPr>
                <w:b/>
                <w:sz w:val="28"/>
              </w:rPr>
              <w:t>a.s.2018/2019</w:t>
            </w:r>
            <w:r w:rsidR="00524FE8">
              <w:rPr>
                <w:b/>
                <w:sz w:val="28"/>
              </w:rPr>
              <w:t xml:space="preserve"> </w:t>
            </w:r>
            <w:r w:rsidR="00524FE8" w:rsidRPr="00524FE8">
              <w:rPr>
                <w:sz w:val="28"/>
              </w:rPr>
              <w:t>(rettifica 31-07-19)</w:t>
            </w:r>
          </w:p>
        </w:tc>
      </w:tr>
      <w:tr w:rsidR="00E1321F" w14:paraId="27B1ED21" w14:textId="77777777" w:rsidTr="00BE642A">
        <w:trPr>
          <w:trHeight w:val="285"/>
        </w:trPr>
        <w:tc>
          <w:tcPr>
            <w:tcW w:w="14276" w:type="dxa"/>
            <w:gridSpan w:val="7"/>
          </w:tcPr>
          <w:p w14:paraId="57146933" w14:textId="77777777" w:rsidR="00E1321F" w:rsidRDefault="00E1321F" w:rsidP="00A62A8E">
            <w:pPr>
              <w:pStyle w:val="TableParagraph"/>
              <w:spacing w:line="266" w:lineRule="exact"/>
              <w:ind w:left="112"/>
              <w:rPr>
                <w:b/>
                <w:sz w:val="24"/>
              </w:rPr>
            </w:pPr>
            <w:r w:rsidRPr="00A62A8E">
              <w:rPr>
                <w:b/>
                <w:sz w:val="24"/>
              </w:rPr>
              <w:t>P</w:t>
            </w:r>
            <w:r w:rsidR="00B90668" w:rsidRPr="00A62A8E">
              <w:rPr>
                <w:b/>
                <w:sz w:val="24"/>
              </w:rPr>
              <w:t>RIORITA’</w:t>
            </w:r>
            <w:r w:rsidR="006703AC" w:rsidRPr="00A62A8E">
              <w:rPr>
                <w:b/>
                <w:sz w:val="24"/>
              </w:rPr>
              <w:t xml:space="preserve"> </w:t>
            </w:r>
            <w:r w:rsidR="00857607" w:rsidRPr="00A62A8E">
              <w:rPr>
                <w:b/>
                <w:sz w:val="24"/>
              </w:rPr>
              <w:t xml:space="preserve">FORMATIVE n° </w:t>
            </w:r>
            <w:r w:rsidR="006703AC" w:rsidRPr="00A62A8E">
              <w:rPr>
                <w:b/>
                <w:sz w:val="24"/>
              </w:rPr>
              <w:t>1</w:t>
            </w:r>
            <w:r w:rsidR="00B90668" w:rsidRPr="00A62A8E">
              <w:rPr>
                <w:b/>
                <w:sz w:val="24"/>
              </w:rPr>
              <w:t>: COMPETENZE DIGITALI</w:t>
            </w:r>
            <w:r w:rsidR="00453CB2">
              <w:rPr>
                <w:b/>
                <w:sz w:val="24"/>
              </w:rPr>
              <w:t xml:space="preserve"> e NUOVI AMBIENTI PER L’APPRENDIMENTO</w:t>
            </w:r>
          </w:p>
          <w:p w14:paraId="4514BB0B" w14:textId="77777777" w:rsidR="00E9317C" w:rsidRDefault="00453CB2" w:rsidP="003A6BD0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Coordinamento S</w:t>
            </w:r>
            <w:r w:rsidR="003A6BD0">
              <w:rPr>
                <w:b/>
                <w:sz w:val="24"/>
              </w:rPr>
              <w:t>cientifico</w:t>
            </w:r>
            <w:r>
              <w:rPr>
                <w:b/>
                <w:sz w:val="24"/>
              </w:rPr>
              <w:t xml:space="preserve"> di Area </w:t>
            </w:r>
            <w:r w:rsidR="009E5394">
              <w:rPr>
                <w:b/>
                <w:sz w:val="24"/>
              </w:rPr>
              <w:t>docente</w:t>
            </w:r>
            <w:r w:rsidR="00A75871">
              <w:rPr>
                <w:b/>
                <w:sz w:val="24"/>
              </w:rPr>
              <w:t xml:space="preserve"> Paolo </w:t>
            </w:r>
            <w:proofErr w:type="spellStart"/>
            <w:r w:rsidR="00A75871">
              <w:rPr>
                <w:b/>
                <w:sz w:val="24"/>
              </w:rPr>
              <w:t>Aghemo</w:t>
            </w:r>
            <w:proofErr w:type="spellEnd"/>
          </w:p>
          <w:p w14:paraId="475875F4" w14:textId="77777777" w:rsidR="00E9317C" w:rsidRPr="00A62A8E" w:rsidRDefault="00A75871" w:rsidP="00A75871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Coordinament</w:t>
            </w:r>
            <w:r w:rsidR="009E5394">
              <w:rPr>
                <w:b/>
                <w:sz w:val="24"/>
              </w:rPr>
              <w:t>o Organizzativo di docente</w:t>
            </w:r>
            <w:r>
              <w:rPr>
                <w:b/>
                <w:sz w:val="24"/>
              </w:rPr>
              <w:t xml:space="preserve"> Giovanna Ducci</w:t>
            </w:r>
          </w:p>
        </w:tc>
      </w:tr>
      <w:tr w:rsidR="00E1321F" w14:paraId="3F8ED18A" w14:textId="77777777" w:rsidTr="008A66C8">
        <w:trPr>
          <w:trHeight w:val="541"/>
        </w:trPr>
        <w:tc>
          <w:tcPr>
            <w:tcW w:w="14276" w:type="dxa"/>
            <w:gridSpan w:val="7"/>
            <w:shd w:val="clear" w:color="auto" w:fill="BFBFBF" w:themeFill="background1" w:themeFillShade="BF"/>
          </w:tcPr>
          <w:p w14:paraId="6FE2DC82" w14:textId="77777777" w:rsidR="00E1321F" w:rsidRPr="00BE13BF" w:rsidRDefault="00E1321F" w:rsidP="00BE13BF">
            <w:pPr>
              <w:pStyle w:val="TableParagraph"/>
              <w:spacing w:line="213" w:lineRule="exact"/>
              <w:ind w:left="98"/>
              <w:rPr>
                <w:sz w:val="18"/>
                <w:szCs w:val="18"/>
              </w:rPr>
            </w:pPr>
            <w:r>
              <w:t xml:space="preserve">TITOLO UNITÀ FORMATIVA </w:t>
            </w:r>
            <w:r w:rsidR="00546566">
              <w:t>1.</w:t>
            </w:r>
            <w:r>
              <w:t>1</w:t>
            </w:r>
            <w:r w:rsidR="00365663">
              <w:t xml:space="preserve"> Livello Base</w:t>
            </w:r>
            <w:r w:rsidR="00F35ED2">
              <w:t xml:space="preserve"> </w:t>
            </w:r>
            <w:r w:rsidR="00913BF3">
              <w:t xml:space="preserve">con </w:t>
            </w:r>
            <w:r w:rsidR="00913BF3">
              <w:rPr>
                <w:sz w:val="18"/>
                <w:szCs w:val="18"/>
              </w:rPr>
              <w:t>Test d’ingresso con 10 ore propedeut</w:t>
            </w:r>
            <w:r w:rsidR="00BE13BF">
              <w:rPr>
                <w:sz w:val="18"/>
                <w:szCs w:val="18"/>
              </w:rPr>
              <w:t>iche in caso di esito negativo.</w:t>
            </w:r>
          </w:p>
          <w:p w14:paraId="6D32590A" w14:textId="77777777" w:rsidR="00E1321F" w:rsidRPr="009E5394" w:rsidRDefault="00600690" w:rsidP="005B2B25">
            <w:pPr>
              <w:pStyle w:val="TableParagraph"/>
              <w:spacing w:before="2" w:line="264" w:lineRule="exact"/>
              <w:ind w:left="112"/>
              <w:rPr>
                <w:i/>
                <w:color w:val="FF0000"/>
              </w:rPr>
            </w:pPr>
            <w:r w:rsidRPr="00BE642A">
              <w:rPr>
                <w:b/>
                <w:i/>
                <w:sz w:val="24"/>
              </w:rPr>
              <w:t>INFORMATICA DELLA MENTE, PENSIERO COMPUTAZIONALE E COMPETENZE DIGITALI DI BASE</w:t>
            </w:r>
            <w:r w:rsidR="009E5394">
              <w:rPr>
                <w:b/>
                <w:i/>
                <w:sz w:val="24"/>
              </w:rPr>
              <w:t xml:space="preserve">             </w:t>
            </w:r>
            <w:r w:rsidR="00BC6956">
              <w:rPr>
                <w:b/>
                <w:i/>
                <w:sz w:val="24"/>
              </w:rPr>
              <w:t xml:space="preserve">          </w:t>
            </w:r>
            <w:r w:rsidR="009E5394">
              <w:rPr>
                <w:b/>
                <w:i/>
                <w:sz w:val="24"/>
              </w:rPr>
              <w:t xml:space="preserve"> </w:t>
            </w:r>
            <w:r w:rsidR="005B2B25">
              <w:rPr>
                <w:b/>
                <w:i/>
                <w:color w:val="FF0000"/>
                <w:sz w:val="24"/>
              </w:rPr>
              <w:t xml:space="preserve">MAGGIO </w:t>
            </w:r>
            <w:r w:rsidR="009E5394">
              <w:rPr>
                <w:b/>
                <w:i/>
                <w:color w:val="FF0000"/>
                <w:sz w:val="24"/>
              </w:rPr>
              <w:t xml:space="preserve">- </w:t>
            </w:r>
            <w:r w:rsidR="00CD4783">
              <w:rPr>
                <w:b/>
                <w:i/>
                <w:color w:val="FF0000"/>
                <w:sz w:val="24"/>
              </w:rPr>
              <w:t>SETTEMBRE</w:t>
            </w:r>
          </w:p>
        </w:tc>
      </w:tr>
      <w:tr w:rsidR="00486860" w14:paraId="69BB945E" w14:textId="77777777" w:rsidTr="00857B92">
        <w:trPr>
          <w:trHeight w:val="255"/>
        </w:trPr>
        <w:tc>
          <w:tcPr>
            <w:tcW w:w="2846" w:type="dxa"/>
            <w:gridSpan w:val="2"/>
          </w:tcPr>
          <w:p w14:paraId="65096D2D" w14:textId="77777777" w:rsidR="00E1321F" w:rsidRDefault="00E1321F" w:rsidP="00A62A8E">
            <w:pPr>
              <w:pStyle w:val="TableParagraph"/>
              <w:spacing w:line="236" w:lineRule="exact"/>
              <w:ind w:left="112"/>
            </w:pPr>
            <w:r>
              <w:t>Finalità</w:t>
            </w:r>
          </w:p>
        </w:tc>
        <w:tc>
          <w:tcPr>
            <w:tcW w:w="3953" w:type="dxa"/>
          </w:tcPr>
          <w:p w14:paraId="35AE5394" w14:textId="77777777" w:rsidR="00E1321F" w:rsidRDefault="00E1321F" w:rsidP="00A62A8E">
            <w:pPr>
              <w:pStyle w:val="TableParagraph"/>
              <w:spacing w:line="236" w:lineRule="exact"/>
              <w:ind w:left="113"/>
            </w:pPr>
            <w:r>
              <w:t>Obiettivi</w:t>
            </w:r>
          </w:p>
        </w:tc>
        <w:tc>
          <w:tcPr>
            <w:tcW w:w="1418" w:type="dxa"/>
          </w:tcPr>
          <w:p w14:paraId="7BC934BF" w14:textId="77777777" w:rsidR="00E1321F" w:rsidRDefault="00E1321F" w:rsidP="00A62A8E">
            <w:pPr>
              <w:pStyle w:val="TableParagraph"/>
              <w:spacing w:line="236" w:lineRule="exact"/>
              <w:ind w:left="97"/>
            </w:pPr>
            <w:r w:rsidRPr="00A62A8E">
              <w:rPr>
                <w:w w:val="105"/>
              </w:rPr>
              <w:t>Destinatari</w:t>
            </w:r>
          </w:p>
        </w:tc>
        <w:tc>
          <w:tcPr>
            <w:tcW w:w="2693" w:type="dxa"/>
          </w:tcPr>
          <w:p w14:paraId="70F97760" w14:textId="77777777" w:rsidR="00E1321F" w:rsidRDefault="00E1321F" w:rsidP="00A62A8E">
            <w:pPr>
              <w:pStyle w:val="TableParagraph"/>
              <w:spacing w:line="236" w:lineRule="exact"/>
              <w:ind w:left="98"/>
            </w:pPr>
            <w:r>
              <w:t>Struttura del corso</w:t>
            </w:r>
          </w:p>
        </w:tc>
        <w:tc>
          <w:tcPr>
            <w:tcW w:w="1701" w:type="dxa"/>
          </w:tcPr>
          <w:p w14:paraId="2D657E9C" w14:textId="77777777" w:rsidR="00E1321F" w:rsidRDefault="004E77E8" w:rsidP="00A62A8E">
            <w:pPr>
              <w:pStyle w:val="TableParagraph"/>
              <w:spacing w:line="236" w:lineRule="exact"/>
              <w:ind w:left="112"/>
            </w:pPr>
            <w:r>
              <w:rPr>
                <w:w w:val="105"/>
              </w:rPr>
              <w:t>Calendario</w:t>
            </w:r>
          </w:p>
        </w:tc>
        <w:tc>
          <w:tcPr>
            <w:tcW w:w="1665" w:type="dxa"/>
          </w:tcPr>
          <w:p w14:paraId="29B6ED55" w14:textId="77777777" w:rsidR="00E1321F" w:rsidRDefault="00E1321F" w:rsidP="00A62A8E">
            <w:pPr>
              <w:pStyle w:val="TableParagraph"/>
              <w:spacing w:line="236" w:lineRule="exact"/>
              <w:ind w:left="113"/>
            </w:pPr>
            <w:r>
              <w:t>Sede e numero corsi</w:t>
            </w:r>
          </w:p>
        </w:tc>
      </w:tr>
      <w:tr w:rsidR="00486860" w14:paraId="3C2BE25A" w14:textId="77777777" w:rsidTr="00857B92">
        <w:trPr>
          <w:trHeight w:val="232"/>
        </w:trPr>
        <w:tc>
          <w:tcPr>
            <w:tcW w:w="2846" w:type="dxa"/>
            <w:gridSpan w:val="2"/>
          </w:tcPr>
          <w:p w14:paraId="5C37C6B8" w14:textId="77777777" w:rsidR="00600690" w:rsidRPr="00A62A8E" w:rsidRDefault="00600690" w:rsidP="00A62A8E">
            <w:pPr>
              <w:pStyle w:val="TableParagraph"/>
              <w:tabs>
                <w:tab w:val="left" w:pos="1311"/>
                <w:tab w:val="left" w:pos="1716"/>
              </w:tabs>
              <w:spacing w:line="213" w:lineRule="exact"/>
              <w:ind w:left="112"/>
              <w:rPr>
                <w:sz w:val="18"/>
                <w:szCs w:val="18"/>
              </w:rPr>
            </w:pPr>
            <w:r w:rsidRPr="00A62A8E">
              <w:rPr>
                <w:sz w:val="18"/>
                <w:szCs w:val="18"/>
              </w:rPr>
              <w:t>Fornire gli elementi di base per comprendere le radici dell’informatica e i fondamenti del pensiero computazionale: codici, azioni, linguaggi, automi, dati, strutture, programmi.</w:t>
            </w:r>
          </w:p>
          <w:p w14:paraId="62CF6240" w14:textId="77777777" w:rsidR="00D577A0" w:rsidRPr="00A62A8E" w:rsidRDefault="00600690" w:rsidP="00A62A8E">
            <w:pPr>
              <w:pStyle w:val="TableParagraph"/>
              <w:tabs>
                <w:tab w:val="left" w:pos="1311"/>
                <w:tab w:val="left" w:pos="1716"/>
              </w:tabs>
              <w:spacing w:line="213" w:lineRule="exact"/>
              <w:ind w:left="112"/>
              <w:rPr>
                <w:sz w:val="18"/>
                <w:szCs w:val="18"/>
              </w:rPr>
            </w:pPr>
            <w:r w:rsidRPr="00A62A8E">
              <w:rPr>
                <w:sz w:val="18"/>
                <w:szCs w:val="18"/>
              </w:rPr>
              <w:t>Mettere in relazione l’informatic</w:t>
            </w:r>
            <w:r w:rsidR="00B457E7">
              <w:rPr>
                <w:sz w:val="18"/>
                <w:szCs w:val="18"/>
              </w:rPr>
              <w:t xml:space="preserve">a con la vita quotidiana: </w:t>
            </w:r>
            <w:proofErr w:type="spellStart"/>
            <w:r w:rsidR="00B457E7">
              <w:rPr>
                <w:sz w:val="18"/>
                <w:szCs w:val="18"/>
              </w:rPr>
              <w:t>Smartph</w:t>
            </w:r>
            <w:r w:rsidRPr="00A62A8E">
              <w:rPr>
                <w:sz w:val="18"/>
                <w:szCs w:val="18"/>
              </w:rPr>
              <w:t>ones</w:t>
            </w:r>
            <w:proofErr w:type="spellEnd"/>
            <w:r w:rsidRPr="00A62A8E">
              <w:rPr>
                <w:sz w:val="18"/>
                <w:szCs w:val="18"/>
              </w:rPr>
              <w:t>, Tablet, PC, sistemi informativi (</w:t>
            </w:r>
            <w:proofErr w:type="spellStart"/>
            <w:r w:rsidRPr="00A62A8E">
              <w:rPr>
                <w:sz w:val="18"/>
                <w:szCs w:val="18"/>
              </w:rPr>
              <w:t>Miur</w:t>
            </w:r>
            <w:proofErr w:type="spellEnd"/>
            <w:r w:rsidRPr="00A62A8E">
              <w:rPr>
                <w:sz w:val="18"/>
                <w:szCs w:val="18"/>
              </w:rPr>
              <w:t>, Università, USR)</w:t>
            </w:r>
            <w:r w:rsidR="00B457E7">
              <w:rPr>
                <w:sz w:val="18"/>
                <w:szCs w:val="18"/>
              </w:rPr>
              <w:t>.</w:t>
            </w:r>
            <w:r w:rsidRPr="00A62A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53" w:type="dxa"/>
          </w:tcPr>
          <w:p w14:paraId="48F9102F" w14:textId="77777777" w:rsidR="00E1321F" w:rsidRPr="00A62A8E" w:rsidRDefault="00E1321F" w:rsidP="00A62A8E">
            <w:pPr>
              <w:pStyle w:val="TableParagraph"/>
              <w:spacing w:line="213" w:lineRule="exact"/>
              <w:ind w:left="113"/>
              <w:rPr>
                <w:sz w:val="18"/>
                <w:szCs w:val="18"/>
              </w:rPr>
            </w:pPr>
            <w:r w:rsidRPr="00A62A8E">
              <w:rPr>
                <w:sz w:val="18"/>
                <w:szCs w:val="18"/>
              </w:rPr>
              <w:t>Acquisire dimestichezza con</w:t>
            </w:r>
            <w:r w:rsidR="00600690" w:rsidRPr="00A62A8E">
              <w:rPr>
                <w:sz w:val="18"/>
                <w:szCs w:val="18"/>
              </w:rPr>
              <w:t xml:space="preserve"> i codici e i diversi tipi di interfaccia.</w:t>
            </w:r>
          </w:p>
          <w:p w14:paraId="15EEBA3C" w14:textId="77777777" w:rsidR="00600690" w:rsidRPr="00A62A8E" w:rsidRDefault="00600690" w:rsidP="00A62A8E">
            <w:pPr>
              <w:pStyle w:val="TableParagraph"/>
              <w:spacing w:line="213" w:lineRule="exact"/>
              <w:ind w:left="113"/>
              <w:rPr>
                <w:sz w:val="18"/>
                <w:szCs w:val="18"/>
              </w:rPr>
            </w:pPr>
            <w:r w:rsidRPr="00A62A8E">
              <w:rPr>
                <w:sz w:val="18"/>
                <w:szCs w:val="18"/>
              </w:rPr>
              <w:t>Capire le diverse modalità di interazione nel mondo digitale.</w:t>
            </w:r>
          </w:p>
          <w:p w14:paraId="026B5D80" w14:textId="77777777" w:rsidR="00600690" w:rsidRPr="00A62A8E" w:rsidRDefault="00600690" w:rsidP="00A62A8E">
            <w:pPr>
              <w:pStyle w:val="TableParagraph"/>
              <w:spacing w:line="213" w:lineRule="exact"/>
              <w:ind w:left="113"/>
              <w:rPr>
                <w:sz w:val="18"/>
                <w:szCs w:val="18"/>
              </w:rPr>
            </w:pPr>
            <w:r w:rsidRPr="00A62A8E">
              <w:rPr>
                <w:sz w:val="18"/>
                <w:szCs w:val="18"/>
              </w:rPr>
              <w:t>Capire i diversi tipi di sistemi automatici (</w:t>
            </w:r>
            <w:proofErr w:type="spellStart"/>
            <w:r w:rsidRPr="00A62A8E">
              <w:rPr>
                <w:sz w:val="18"/>
                <w:szCs w:val="18"/>
              </w:rPr>
              <w:t>Cloud</w:t>
            </w:r>
            <w:proofErr w:type="spellEnd"/>
            <w:r w:rsidRPr="00A62A8E">
              <w:rPr>
                <w:sz w:val="18"/>
                <w:szCs w:val="18"/>
              </w:rPr>
              <w:t xml:space="preserve">, sistemi di ricerca, </w:t>
            </w:r>
            <w:proofErr w:type="spellStart"/>
            <w:r w:rsidRPr="00A62A8E">
              <w:rPr>
                <w:sz w:val="18"/>
                <w:szCs w:val="18"/>
              </w:rPr>
              <w:t>ecc</w:t>
            </w:r>
            <w:proofErr w:type="spellEnd"/>
            <w:r w:rsidRPr="00A62A8E">
              <w:rPr>
                <w:sz w:val="18"/>
                <w:szCs w:val="18"/>
              </w:rPr>
              <w:t xml:space="preserve">) ed i sistemi Learning Management </w:t>
            </w:r>
            <w:proofErr w:type="spellStart"/>
            <w:r w:rsidRPr="00A62A8E">
              <w:rPr>
                <w:sz w:val="18"/>
                <w:szCs w:val="18"/>
              </w:rPr>
              <w:t>Systens</w:t>
            </w:r>
            <w:proofErr w:type="spellEnd"/>
            <w:r w:rsidRPr="00A62A8E">
              <w:rPr>
                <w:sz w:val="18"/>
                <w:szCs w:val="18"/>
              </w:rPr>
              <w:t xml:space="preserve">, </w:t>
            </w:r>
            <w:proofErr w:type="spellStart"/>
            <w:r w:rsidRPr="00A62A8E">
              <w:rPr>
                <w:sz w:val="18"/>
                <w:szCs w:val="18"/>
              </w:rPr>
              <w:t>Fidenia</w:t>
            </w:r>
            <w:proofErr w:type="spellEnd"/>
            <w:r w:rsidRPr="00A62A8E">
              <w:rPr>
                <w:sz w:val="18"/>
                <w:szCs w:val="18"/>
              </w:rPr>
              <w:t xml:space="preserve">, </w:t>
            </w:r>
            <w:proofErr w:type="spellStart"/>
            <w:r w:rsidRPr="00A62A8E">
              <w:rPr>
                <w:sz w:val="18"/>
                <w:szCs w:val="18"/>
              </w:rPr>
              <w:t>Moodle</w:t>
            </w:r>
            <w:proofErr w:type="spellEnd"/>
            <w:r w:rsidRPr="00A62A8E">
              <w:rPr>
                <w:sz w:val="18"/>
                <w:szCs w:val="18"/>
              </w:rPr>
              <w:t>.</w:t>
            </w:r>
          </w:p>
          <w:p w14:paraId="6BEEB8D6" w14:textId="77777777" w:rsidR="00600690" w:rsidRPr="00A62A8E" w:rsidRDefault="00600690" w:rsidP="00A62A8E">
            <w:pPr>
              <w:pStyle w:val="TableParagraph"/>
              <w:spacing w:line="213" w:lineRule="exact"/>
              <w:ind w:left="113"/>
              <w:rPr>
                <w:sz w:val="18"/>
                <w:szCs w:val="18"/>
              </w:rPr>
            </w:pPr>
            <w:r w:rsidRPr="00A62A8E">
              <w:rPr>
                <w:sz w:val="18"/>
                <w:szCs w:val="18"/>
              </w:rPr>
              <w:t xml:space="preserve">Capire come introdurre l’informatica attraverso un approccio ludico basato sul </w:t>
            </w:r>
            <w:proofErr w:type="spellStart"/>
            <w:r w:rsidRPr="00A62A8E">
              <w:rPr>
                <w:sz w:val="18"/>
                <w:szCs w:val="18"/>
              </w:rPr>
              <w:t>making</w:t>
            </w:r>
            <w:proofErr w:type="spellEnd"/>
            <w:r w:rsidRPr="00A62A8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</w:tcPr>
          <w:p w14:paraId="4035D292" w14:textId="77777777" w:rsidR="00E1321F" w:rsidRPr="00A62A8E" w:rsidRDefault="005B2B25" w:rsidP="00A62A8E">
            <w:pPr>
              <w:pStyle w:val="TableParagraph"/>
              <w:spacing w:line="213" w:lineRule="exact"/>
              <w:ind w:left="97"/>
              <w:rPr>
                <w:sz w:val="18"/>
                <w:szCs w:val="18"/>
              </w:rPr>
            </w:pPr>
            <w:r w:rsidRPr="005B2B25">
              <w:rPr>
                <w:sz w:val="18"/>
                <w:szCs w:val="18"/>
              </w:rPr>
              <w:t>Docenti di ogni ordine e grado di scuola</w:t>
            </w:r>
          </w:p>
        </w:tc>
        <w:tc>
          <w:tcPr>
            <w:tcW w:w="2693" w:type="dxa"/>
          </w:tcPr>
          <w:p w14:paraId="6BDBF9F0" w14:textId="77777777" w:rsidR="00600690" w:rsidRPr="00A62A8E" w:rsidRDefault="00E1321F" w:rsidP="00A62A8E">
            <w:pPr>
              <w:pStyle w:val="TableParagraph"/>
              <w:spacing w:line="213" w:lineRule="exact"/>
              <w:ind w:left="98"/>
              <w:rPr>
                <w:sz w:val="18"/>
                <w:szCs w:val="18"/>
              </w:rPr>
            </w:pPr>
            <w:r w:rsidRPr="00A62A8E">
              <w:rPr>
                <w:sz w:val="18"/>
                <w:szCs w:val="18"/>
              </w:rPr>
              <w:t>Totale 25 ore</w:t>
            </w:r>
          </w:p>
          <w:p w14:paraId="7110504A" w14:textId="77777777" w:rsidR="00E1321F" w:rsidRPr="00A62A8E" w:rsidRDefault="00F031CD" w:rsidP="00A62A8E">
            <w:pPr>
              <w:pStyle w:val="TableParagraph"/>
              <w:spacing w:line="213" w:lineRule="exact"/>
              <w:ind w:lef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ore </w:t>
            </w:r>
            <w:r w:rsidR="00913BF3">
              <w:rPr>
                <w:sz w:val="18"/>
                <w:szCs w:val="18"/>
              </w:rPr>
              <w:t>lezione frontale e</w:t>
            </w:r>
            <w:r>
              <w:rPr>
                <w:sz w:val="18"/>
                <w:szCs w:val="18"/>
              </w:rPr>
              <w:t xml:space="preserve"> </w:t>
            </w:r>
            <w:r w:rsidR="00600690" w:rsidRPr="00A62A8E">
              <w:rPr>
                <w:sz w:val="18"/>
                <w:szCs w:val="18"/>
              </w:rPr>
              <w:t>laboratoriale</w:t>
            </w:r>
          </w:p>
          <w:p w14:paraId="19E51A80" w14:textId="77777777" w:rsidR="00600690" w:rsidRPr="00A62A8E" w:rsidRDefault="00600690" w:rsidP="00A62A8E">
            <w:pPr>
              <w:pStyle w:val="TableParagraph"/>
              <w:spacing w:line="213" w:lineRule="exact"/>
              <w:ind w:left="98"/>
              <w:rPr>
                <w:sz w:val="18"/>
                <w:szCs w:val="18"/>
              </w:rPr>
            </w:pPr>
            <w:r w:rsidRPr="00A62A8E">
              <w:rPr>
                <w:sz w:val="18"/>
                <w:szCs w:val="18"/>
              </w:rPr>
              <w:t>10 ore online</w:t>
            </w:r>
          </w:p>
          <w:p w14:paraId="05365E78" w14:textId="77777777" w:rsidR="00BF54F5" w:rsidRDefault="00F031CD" w:rsidP="00BF54F5">
            <w:pPr>
              <w:pStyle w:val="TableParagraph"/>
              <w:spacing w:line="213" w:lineRule="exact"/>
              <w:ind w:lef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gruppi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600690" w:rsidRPr="00A62A8E">
              <w:rPr>
                <w:sz w:val="18"/>
                <w:szCs w:val="18"/>
              </w:rPr>
              <w:t>di progettazione, attività di ricerca-azione</w:t>
            </w:r>
            <w:r w:rsidR="00050B16" w:rsidRPr="00A62A8E">
              <w:rPr>
                <w:sz w:val="18"/>
                <w:szCs w:val="18"/>
              </w:rPr>
              <w:t>, documentazione del lavoro svolto)</w:t>
            </w:r>
            <w:r w:rsidR="00B457E7">
              <w:rPr>
                <w:sz w:val="18"/>
                <w:szCs w:val="18"/>
              </w:rPr>
              <w:t>.</w:t>
            </w:r>
          </w:p>
          <w:p w14:paraId="11D2DD64" w14:textId="77777777" w:rsidR="00BF54F5" w:rsidRPr="00A62A8E" w:rsidRDefault="00BF54F5" w:rsidP="00BF54F5">
            <w:pPr>
              <w:pStyle w:val="TableParagraph"/>
              <w:spacing w:line="213" w:lineRule="exact"/>
              <w:ind w:left="9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C9F78D5" w14:textId="77777777" w:rsidR="00E1321F" w:rsidRDefault="00E1321F" w:rsidP="00813DDD">
            <w:pPr>
              <w:pStyle w:val="TableParagraph"/>
              <w:spacing w:line="213" w:lineRule="exact"/>
              <w:rPr>
                <w:sz w:val="18"/>
                <w:szCs w:val="18"/>
              </w:rPr>
            </w:pPr>
          </w:p>
          <w:p w14:paraId="6183F6DB" w14:textId="3CEB64F0" w:rsidR="00845605" w:rsidRPr="00A62A8E" w:rsidRDefault="00845605" w:rsidP="00813DDD">
            <w:pPr>
              <w:pStyle w:val="TableParagraph"/>
              <w:spacing w:line="213" w:lineRule="exact"/>
              <w:rPr>
                <w:sz w:val="18"/>
                <w:szCs w:val="18"/>
              </w:rPr>
            </w:pPr>
            <w:r w:rsidRPr="00DB3111">
              <w:rPr>
                <w:szCs w:val="18"/>
              </w:rPr>
              <w:t>Già comunicati</w:t>
            </w:r>
          </w:p>
        </w:tc>
        <w:tc>
          <w:tcPr>
            <w:tcW w:w="1665" w:type="dxa"/>
          </w:tcPr>
          <w:p w14:paraId="1EA20BDF" w14:textId="77777777" w:rsidR="00E1321F" w:rsidRPr="00A62A8E" w:rsidRDefault="00E1321F" w:rsidP="00A62A8E">
            <w:pPr>
              <w:pStyle w:val="TableParagraph"/>
              <w:spacing w:line="213" w:lineRule="exact"/>
              <w:ind w:left="113"/>
              <w:rPr>
                <w:sz w:val="18"/>
                <w:szCs w:val="18"/>
              </w:rPr>
            </w:pPr>
            <w:r w:rsidRPr="00A62A8E">
              <w:rPr>
                <w:sz w:val="18"/>
                <w:szCs w:val="18"/>
              </w:rPr>
              <w:t>Istituti Scolastici Ambito 15</w:t>
            </w:r>
          </w:p>
          <w:p w14:paraId="49AE3B75" w14:textId="77777777" w:rsidR="00D577A0" w:rsidRPr="00A62A8E" w:rsidRDefault="00D577A0" w:rsidP="00A62A8E">
            <w:pPr>
              <w:pStyle w:val="TableParagraph"/>
              <w:spacing w:line="213" w:lineRule="exact"/>
              <w:ind w:left="113"/>
              <w:rPr>
                <w:sz w:val="18"/>
                <w:szCs w:val="18"/>
              </w:rPr>
            </w:pPr>
          </w:p>
        </w:tc>
      </w:tr>
      <w:tr w:rsidR="00253EE9" w14:paraId="58F3984D" w14:textId="77777777" w:rsidTr="008A66C8">
        <w:trPr>
          <w:trHeight w:val="369"/>
        </w:trPr>
        <w:tc>
          <w:tcPr>
            <w:tcW w:w="14276" w:type="dxa"/>
            <w:gridSpan w:val="7"/>
            <w:shd w:val="clear" w:color="auto" w:fill="F2F2F2" w:themeFill="background1" w:themeFillShade="F2"/>
          </w:tcPr>
          <w:p w14:paraId="7A977148" w14:textId="77777777" w:rsidR="00253EE9" w:rsidRDefault="00253EE9" w:rsidP="008342A9">
            <w:pPr>
              <w:pStyle w:val="TableParagraph"/>
            </w:pPr>
            <w:r w:rsidRPr="00253EE9">
              <w:lastRenderedPageBreak/>
              <w:t xml:space="preserve">TITOLO UNITA’ FORMATIVA </w:t>
            </w:r>
            <w:r w:rsidR="00546566">
              <w:t>1.</w:t>
            </w:r>
            <w:r>
              <w:t>2</w:t>
            </w:r>
            <w:r w:rsidR="00365663">
              <w:t xml:space="preserve"> Avanzato</w:t>
            </w:r>
            <w:r w:rsidR="00ED70D8">
              <w:t xml:space="preserve"> Livello 1</w:t>
            </w:r>
            <w:r w:rsidR="000A0860">
              <w:t xml:space="preserve"> </w:t>
            </w:r>
            <w:r w:rsidR="000A0860" w:rsidRPr="000A0860">
              <w:t>con Test d’ingresso</w:t>
            </w:r>
            <w:r w:rsidR="00CD4783">
              <w:t xml:space="preserve"> o</w:t>
            </w:r>
            <w:r w:rsidR="00CD4783">
              <w:rPr>
                <w:rFonts w:ascii="Tahoma" w:hAnsi="Tahoma"/>
                <w:sz w:val="24"/>
                <w:szCs w:val="24"/>
              </w:rPr>
              <w:t xml:space="preserve"> </w:t>
            </w:r>
            <w:r w:rsidR="00CD4783" w:rsidRPr="00CD4783">
              <w:t>aver partecipato ai corsi base dell’Ambito nei due anni precedenti o corsi simili</w:t>
            </w:r>
            <w:r w:rsidR="00CD4783">
              <w:t xml:space="preserve">. </w:t>
            </w:r>
            <w:r w:rsidR="000A0860">
              <w:t xml:space="preserve"> </w:t>
            </w:r>
          </w:p>
          <w:p w14:paraId="1EE1C827" w14:textId="77777777" w:rsidR="00C76CB0" w:rsidRDefault="00365663" w:rsidP="00ED70D8">
            <w:pPr>
              <w:pStyle w:val="TableParagraph"/>
              <w:rPr>
                <w:b/>
                <w:i/>
                <w:color w:val="FF0000"/>
                <w:sz w:val="24"/>
              </w:rPr>
            </w:pPr>
            <w:r w:rsidRPr="00A62A8E">
              <w:rPr>
                <w:b/>
                <w:i/>
                <w:sz w:val="24"/>
              </w:rPr>
              <w:t>NUOVI AMBIENTI PER L’APPRENDIMENTO</w:t>
            </w:r>
            <w:r w:rsidR="009E5394">
              <w:rPr>
                <w:b/>
                <w:i/>
                <w:sz w:val="24"/>
              </w:rPr>
              <w:t xml:space="preserve"> </w:t>
            </w:r>
            <w:r w:rsidR="00ED70D8">
              <w:rPr>
                <w:b/>
                <w:i/>
                <w:sz w:val="24"/>
              </w:rPr>
              <w:t>– PIANO NAZIONALE SCUOLA DIGITALE (</w:t>
            </w:r>
            <w:proofErr w:type="gramStart"/>
            <w:r w:rsidR="00ED70D8">
              <w:rPr>
                <w:b/>
                <w:i/>
                <w:sz w:val="24"/>
              </w:rPr>
              <w:t xml:space="preserve">PNSD)   </w:t>
            </w:r>
            <w:proofErr w:type="gramEnd"/>
            <w:r w:rsidR="00ED70D8">
              <w:rPr>
                <w:b/>
                <w:i/>
                <w:sz w:val="24"/>
              </w:rPr>
              <w:t xml:space="preserve">   </w:t>
            </w:r>
            <w:r w:rsidR="00BC6956">
              <w:rPr>
                <w:b/>
                <w:i/>
                <w:sz w:val="24"/>
              </w:rPr>
              <w:t xml:space="preserve">                          </w:t>
            </w:r>
            <w:r w:rsidR="005B2B25">
              <w:rPr>
                <w:b/>
                <w:i/>
                <w:color w:val="FF0000"/>
                <w:sz w:val="24"/>
              </w:rPr>
              <w:t xml:space="preserve">MAGGIO </w:t>
            </w:r>
            <w:r w:rsidR="00ED70D8">
              <w:rPr>
                <w:b/>
                <w:i/>
                <w:color w:val="FF0000"/>
                <w:sz w:val="24"/>
              </w:rPr>
              <w:t xml:space="preserve"> –</w:t>
            </w:r>
            <w:r w:rsidR="00ED70D8" w:rsidRPr="00ED70D8">
              <w:rPr>
                <w:b/>
                <w:i/>
                <w:color w:val="FF0000"/>
                <w:sz w:val="24"/>
              </w:rPr>
              <w:t xml:space="preserve"> SETTEMBRE </w:t>
            </w:r>
          </w:p>
          <w:p w14:paraId="56C83059" w14:textId="77777777" w:rsidR="00F404EA" w:rsidRPr="00A62A8E" w:rsidRDefault="00ED70D8" w:rsidP="00ED70D8">
            <w:pPr>
              <w:pStyle w:val="TableParagraph"/>
              <w:rPr>
                <w:rFonts w:ascii="Times New Roman"/>
                <w:sz w:val="18"/>
              </w:rPr>
            </w:pPr>
            <w:r w:rsidRPr="00ED70D8">
              <w:rPr>
                <w:b/>
                <w:i/>
                <w:color w:val="FF0000"/>
                <w:sz w:val="24"/>
              </w:rPr>
              <w:t xml:space="preserve">                                                                                   </w:t>
            </w:r>
            <w:r w:rsidR="009E5394" w:rsidRPr="00ED70D8">
              <w:rPr>
                <w:b/>
                <w:i/>
                <w:color w:val="FF0000"/>
                <w:sz w:val="24"/>
              </w:rPr>
              <w:t xml:space="preserve">                                                                                                </w:t>
            </w:r>
          </w:p>
        </w:tc>
      </w:tr>
      <w:tr w:rsidR="00486860" w14:paraId="2CEBF817" w14:textId="77777777" w:rsidTr="00857B92">
        <w:trPr>
          <w:trHeight w:val="369"/>
        </w:trPr>
        <w:tc>
          <w:tcPr>
            <w:tcW w:w="2846" w:type="dxa"/>
            <w:gridSpan w:val="2"/>
          </w:tcPr>
          <w:p w14:paraId="1426B73D" w14:textId="77777777" w:rsidR="00253EE9" w:rsidRDefault="00253EE9" w:rsidP="00A62A8E">
            <w:pPr>
              <w:pStyle w:val="TableParagraph"/>
              <w:spacing w:line="236" w:lineRule="exact"/>
              <w:ind w:left="112"/>
            </w:pPr>
            <w:r>
              <w:t>Finalità</w:t>
            </w:r>
          </w:p>
        </w:tc>
        <w:tc>
          <w:tcPr>
            <w:tcW w:w="3953" w:type="dxa"/>
          </w:tcPr>
          <w:p w14:paraId="2C505CE7" w14:textId="77777777" w:rsidR="00253EE9" w:rsidRDefault="00253EE9" w:rsidP="00A62A8E">
            <w:pPr>
              <w:pStyle w:val="TableParagraph"/>
              <w:spacing w:line="236" w:lineRule="exact"/>
              <w:ind w:left="113"/>
            </w:pPr>
            <w:r>
              <w:t>Obiettivi</w:t>
            </w:r>
          </w:p>
        </w:tc>
        <w:tc>
          <w:tcPr>
            <w:tcW w:w="1418" w:type="dxa"/>
          </w:tcPr>
          <w:p w14:paraId="2208D72C" w14:textId="77777777" w:rsidR="00253EE9" w:rsidRDefault="00253EE9" w:rsidP="00A62A8E">
            <w:pPr>
              <w:pStyle w:val="TableParagraph"/>
              <w:spacing w:line="236" w:lineRule="exact"/>
              <w:ind w:left="97"/>
            </w:pPr>
            <w:r w:rsidRPr="00A62A8E">
              <w:rPr>
                <w:w w:val="105"/>
              </w:rPr>
              <w:t>Destinatari</w:t>
            </w:r>
          </w:p>
        </w:tc>
        <w:tc>
          <w:tcPr>
            <w:tcW w:w="2693" w:type="dxa"/>
          </w:tcPr>
          <w:p w14:paraId="483370E0" w14:textId="77777777" w:rsidR="00253EE9" w:rsidRDefault="00253EE9" w:rsidP="00A62A8E">
            <w:pPr>
              <w:pStyle w:val="TableParagraph"/>
              <w:spacing w:line="236" w:lineRule="exact"/>
              <w:ind w:left="98"/>
            </w:pPr>
            <w:r>
              <w:t>Struttura del corso</w:t>
            </w:r>
          </w:p>
        </w:tc>
        <w:tc>
          <w:tcPr>
            <w:tcW w:w="1701" w:type="dxa"/>
          </w:tcPr>
          <w:p w14:paraId="787E1C8F" w14:textId="77777777" w:rsidR="00253EE9" w:rsidRDefault="00C07435" w:rsidP="00A62A8E">
            <w:pPr>
              <w:pStyle w:val="TableParagraph"/>
              <w:spacing w:line="236" w:lineRule="exact"/>
              <w:ind w:left="112"/>
            </w:pPr>
            <w:r>
              <w:rPr>
                <w:w w:val="105"/>
              </w:rPr>
              <w:t>Calendario</w:t>
            </w:r>
          </w:p>
        </w:tc>
        <w:tc>
          <w:tcPr>
            <w:tcW w:w="1665" w:type="dxa"/>
          </w:tcPr>
          <w:p w14:paraId="191A9C54" w14:textId="77777777" w:rsidR="00253EE9" w:rsidRDefault="00253EE9" w:rsidP="00A62A8E">
            <w:pPr>
              <w:pStyle w:val="TableParagraph"/>
              <w:spacing w:line="236" w:lineRule="exact"/>
              <w:ind w:left="113"/>
            </w:pPr>
            <w:r>
              <w:t>Sede e numero corsi</w:t>
            </w:r>
          </w:p>
        </w:tc>
      </w:tr>
      <w:tr w:rsidR="00486860" w14:paraId="16780852" w14:textId="77777777" w:rsidTr="00857B92">
        <w:trPr>
          <w:trHeight w:val="369"/>
        </w:trPr>
        <w:tc>
          <w:tcPr>
            <w:tcW w:w="2846" w:type="dxa"/>
            <w:gridSpan w:val="2"/>
          </w:tcPr>
          <w:p w14:paraId="73995F52" w14:textId="77777777" w:rsidR="00F62DCA" w:rsidRPr="00B457E7" w:rsidRDefault="00F62DCA" w:rsidP="00A62A8E">
            <w:pPr>
              <w:pStyle w:val="TableParagraph"/>
              <w:spacing w:line="236" w:lineRule="exact"/>
              <w:ind w:left="112"/>
              <w:rPr>
                <w:sz w:val="18"/>
              </w:rPr>
            </w:pPr>
            <w:r w:rsidRPr="00B457E7">
              <w:rPr>
                <w:sz w:val="18"/>
              </w:rPr>
              <w:t>Supportare i docenti all’esplorazione e all’ approfondimento delle competenze digitali con finalità didattiche e orientamento a partire dalla logica dei linguaggi di programmazione e il pensiero computazionale, all’integrazione delle nuove tecnologie e l’utilizzo consapevole d</w:t>
            </w:r>
            <w:r w:rsidR="00AF6944">
              <w:rPr>
                <w:sz w:val="18"/>
              </w:rPr>
              <w:t>el WEB e delle tec</w:t>
            </w:r>
            <w:r w:rsidRPr="00B457E7">
              <w:rPr>
                <w:sz w:val="18"/>
              </w:rPr>
              <w:t>nologie “mobile”.</w:t>
            </w:r>
          </w:p>
          <w:p w14:paraId="5DEACC3E" w14:textId="77777777" w:rsidR="00A2765C" w:rsidRDefault="00A2765C" w:rsidP="00A62A8E">
            <w:pPr>
              <w:pStyle w:val="TableParagraph"/>
              <w:spacing w:line="236" w:lineRule="exact"/>
              <w:ind w:left="112"/>
            </w:pPr>
          </w:p>
        </w:tc>
        <w:tc>
          <w:tcPr>
            <w:tcW w:w="3953" w:type="dxa"/>
          </w:tcPr>
          <w:p w14:paraId="13AA3F51" w14:textId="77777777" w:rsidR="00F62DCA" w:rsidRDefault="00F62DCA" w:rsidP="00A62A8E">
            <w:pPr>
              <w:pStyle w:val="TableParagraph"/>
              <w:spacing w:line="236" w:lineRule="exact"/>
              <w:ind w:left="113"/>
            </w:pPr>
            <w:r w:rsidRPr="00B457E7">
              <w:rPr>
                <w:sz w:val="18"/>
              </w:rPr>
              <w:t>Fornire ai docenti competenze digitali ad ampio spettro con il fine di trasferire nella didattica elementi congrui con la realtà dei nativi digitali: saper scegliere strumenti tecnologici diversi in rapporto ai contesti sociali</w:t>
            </w:r>
            <w:r w:rsidR="009F4470" w:rsidRPr="00B457E7">
              <w:rPr>
                <w:sz w:val="18"/>
              </w:rPr>
              <w:t>.</w:t>
            </w:r>
          </w:p>
        </w:tc>
        <w:tc>
          <w:tcPr>
            <w:tcW w:w="1418" w:type="dxa"/>
          </w:tcPr>
          <w:p w14:paraId="054BC345" w14:textId="77777777" w:rsidR="00F62DCA" w:rsidRPr="00A62A8E" w:rsidRDefault="005B2B25" w:rsidP="00A62A8E">
            <w:pPr>
              <w:pStyle w:val="TableParagraph"/>
              <w:spacing w:line="213" w:lineRule="exact"/>
              <w:ind w:left="97"/>
              <w:rPr>
                <w:sz w:val="18"/>
                <w:szCs w:val="18"/>
              </w:rPr>
            </w:pPr>
            <w:r w:rsidRPr="005B2B25">
              <w:rPr>
                <w:sz w:val="18"/>
                <w:szCs w:val="18"/>
              </w:rPr>
              <w:t>Docenti di ogni ordine e grado di scuola</w:t>
            </w:r>
          </w:p>
        </w:tc>
        <w:tc>
          <w:tcPr>
            <w:tcW w:w="2693" w:type="dxa"/>
          </w:tcPr>
          <w:p w14:paraId="468EF46D" w14:textId="77777777" w:rsidR="00F35ED2" w:rsidRDefault="00F35ED2" w:rsidP="00A62A8E">
            <w:pPr>
              <w:pStyle w:val="TableParagraph"/>
              <w:spacing w:line="236" w:lineRule="exact"/>
              <w:ind w:lef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</w:t>
            </w:r>
            <w:r w:rsidR="002C4AC6">
              <w:rPr>
                <w:sz w:val="18"/>
                <w:szCs w:val="18"/>
              </w:rPr>
              <w:t xml:space="preserve"> d’ingresso</w:t>
            </w:r>
          </w:p>
          <w:p w14:paraId="7543C293" w14:textId="77777777" w:rsidR="00F62DCA" w:rsidRPr="00A62A8E" w:rsidRDefault="00F62DCA" w:rsidP="00A62A8E">
            <w:pPr>
              <w:pStyle w:val="TableParagraph"/>
              <w:spacing w:line="236" w:lineRule="exact"/>
              <w:ind w:left="98"/>
              <w:rPr>
                <w:sz w:val="18"/>
                <w:szCs w:val="18"/>
              </w:rPr>
            </w:pPr>
            <w:r w:rsidRPr="00A62A8E">
              <w:rPr>
                <w:sz w:val="18"/>
                <w:szCs w:val="18"/>
              </w:rPr>
              <w:t>Totale 25 ore</w:t>
            </w:r>
          </w:p>
          <w:p w14:paraId="438C7E75" w14:textId="77777777" w:rsidR="00F62DCA" w:rsidRPr="00A62A8E" w:rsidRDefault="00F62DCA" w:rsidP="00A62A8E">
            <w:pPr>
              <w:pStyle w:val="TableParagraph"/>
              <w:spacing w:line="236" w:lineRule="exact"/>
              <w:ind w:left="98"/>
              <w:rPr>
                <w:sz w:val="18"/>
                <w:szCs w:val="18"/>
              </w:rPr>
            </w:pPr>
            <w:r w:rsidRPr="00A62A8E">
              <w:rPr>
                <w:sz w:val="18"/>
                <w:szCs w:val="18"/>
              </w:rPr>
              <w:t xml:space="preserve">15 ore lezione frontale </w:t>
            </w:r>
            <w:proofErr w:type="gramStart"/>
            <w:r w:rsidRPr="00A62A8E">
              <w:rPr>
                <w:sz w:val="18"/>
                <w:szCs w:val="18"/>
              </w:rPr>
              <w:t>e  laboratoriale</w:t>
            </w:r>
            <w:proofErr w:type="gramEnd"/>
          </w:p>
          <w:p w14:paraId="7FDC2E7C" w14:textId="77777777" w:rsidR="00F62DCA" w:rsidRPr="00A62A8E" w:rsidRDefault="00F62DCA" w:rsidP="00A62A8E">
            <w:pPr>
              <w:pStyle w:val="TableParagraph"/>
              <w:spacing w:line="236" w:lineRule="exact"/>
              <w:ind w:left="98"/>
              <w:rPr>
                <w:sz w:val="18"/>
                <w:szCs w:val="18"/>
              </w:rPr>
            </w:pPr>
            <w:r w:rsidRPr="00A62A8E">
              <w:rPr>
                <w:sz w:val="18"/>
                <w:szCs w:val="18"/>
              </w:rPr>
              <w:t>10 ore online</w:t>
            </w:r>
          </w:p>
          <w:p w14:paraId="3CF03F09" w14:textId="77777777" w:rsidR="00F62DCA" w:rsidRPr="00A62A8E" w:rsidRDefault="00F62DCA" w:rsidP="00A62A8E">
            <w:pPr>
              <w:pStyle w:val="TableParagraph"/>
              <w:spacing w:line="236" w:lineRule="exact"/>
              <w:ind w:left="98"/>
              <w:rPr>
                <w:sz w:val="18"/>
                <w:szCs w:val="18"/>
              </w:rPr>
            </w:pPr>
            <w:r w:rsidRPr="00A62A8E">
              <w:rPr>
                <w:sz w:val="18"/>
                <w:szCs w:val="18"/>
              </w:rPr>
              <w:t>(</w:t>
            </w:r>
            <w:proofErr w:type="gramStart"/>
            <w:r w:rsidRPr="00A62A8E">
              <w:rPr>
                <w:sz w:val="18"/>
                <w:szCs w:val="18"/>
              </w:rPr>
              <w:t>gruppi</w:t>
            </w:r>
            <w:proofErr w:type="gramEnd"/>
            <w:r w:rsidRPr="00A62A8E">
              <w:rPr>
                <w:sz w:val="18"/>
                <w:szCs w:val="18"/>
              </w:rPr>
              <w:t xml:space="preserve"> di progettazione,</w:t>
            </w:r>
          </w:p>
          <w:p w14:paraId="67AF1D00" w14:textId="77777777" w:rsidR="00F62DCA" w:rsidRPr="00A62A8E" w:rsidRDefault="00F62DCA" w:rsidP="00A62A8E">
            <w:pPr>
              <w:pStyle w:val="TableParagraph"/>
              <w:spacing w:line="236" w:lineRule="exact"/>
              <w:ind w:left="98"/>
              <w:rPr>
                <w:sz w:val="18"/>
                <w:szCs w:val="18"/>
              </w:rPr>
            </w:pPr>
            <w:proofErr w:type="gramStart"/>
            <w:r w:rsidRPr="00A62A8E">
              <w:rPr>
                <w:sz w:val="18"/>
                <w:szCs w:val="18"/>
              </w:rPr>
              <w:t>attività</w:t>
            </w:r>
            <w:proofErr w:type="gramEnd"/>
            <w:r w:rsidRPr="00A62A8E">
              <w:rPr>
                <w:sz w:val="18"/>
                <w:szCs w:val="18"/>
              </w:rPr>
              <w:t xml:space="preserve"> di ricerca-azione,</w:t>
            </w:r>
          </w:p>
          <w:p w14:paraId="43F875F2" w14:textId="77777777" w:rsidR="00F62DCA" w:rsidRPr="00913BF3" w:rsidRDefault="00F62DCA" w:rsidP="00913BF3">
            <w:pPr>
              <w:pStyle w:val="TableParagraph"/>
              <w:spacing w:line="236" w:lineRule="exact"/>
              <w:ind w:left="98"/>
              <w:rPr>
                <w:sz w:val="18"/>
                <w:szCs w:val="18"/>
              </w:rPr>
            </w:pPr>
            <w:proofErr w:type="gramStart"/>
            <w:r w:rsidRPr="00A62A8E">
              <w:rPr>
                <w:sz w:val="18"/>
                <w:szCs w:val="18"/>
              </w:rPr>
              <w:t>d</w:t>
            </w:r>
            <w:r w:rsidR="00913BF3">
              <w:rPr>
                <w:sz w:val="18"/>
                <w:szCs w:val="18"/>
              </w:rPr>
              <w:t>ocumentazione</w:t>
            </w:r>
            <w:proofErr w:type="gramEnd"/>
            <w:r w:rsidR="00913BF3">
              <w:rPr>
                <w:sz w:val="18"/>
                <w:szCs w:val="18"/>
              </w:rPr>
              <w:t xml:space="preserve"> del lavoro </w:t>
            </w:r>
            <w:r w:rsidRPr="00A62A8E">
              <w:rPr>
                <w:sz w:val="18"/>
                <w:szCs w:val="18"/>
              </w:rPr>
              <w:t>svolto)</w:t>
            </w:r>
          </w:p>
        </w:tc>
        <w:tc>
          <w:tcPr>
            <w:tcW w:w="1701" w:type="dxa"/>
          </w:tcPr>
          <w:p w14:paraId="434C38E7" w14:textId="77777777" w:rsidR="00F62DCA" w:rsidRDefault="00F62DCA" w:rsidP="00813DDD">
            <w:pPr>
              <w:pStyle w:val="TableParagraph"/>
              <w:spacing w:line="236" w:lineRule="exact"/>
              <w:rPr>
                <w:w w:val="105"/>
                <w:sz w:val="18"/>
                <w:szCs w:val="18"/>
              </w:rPr>
            </w:pPr>
          </w:p>
          <w:p w14:paraId="2DD1A2CD" w14:textId="5E2FDBD2" w:rsidR="00845605" w:rsidRPr="00A62A8E" w:rsidRDefault="00845605" w:rsidP="00813DDD">
            <w:pPr>
              <w:pStyle w:val="TableParagraph"/>
              <w:spacing w:line="236" w:lineRule="exact"/>
              <w:rPr>
                <w:w w:val="105"/>
                <w:sz w:val="18"/>
                <w:szCs w:val="18"/>
              </w:rPr>
            </w:pPr>
            <w:r w:rsidRPr="00DB3111">
              <w:rPr>
                <w:szCs w:val="18"/>
              </w:rPr>
              <w:t>Già comunicati</w:t>
            </w:r>
          </w:p>
        </w:tc>
        <w:tc>
          <w:tcPr>
            <w:tcW w:w="1665" w:type="dxa"/>
          </w:tcPr>
          <w:p w14:paraId="5E5F5CCD" w14:textId="77777777" w:rsidR="009F4470" w:rsidRPr="009F4470" w:rsidRDefault="009F4470" w:rsidP="009F4470">
            <w:pPr>
              <w:pStyle w:val="TableParagraph"/>
              <w:spacing w:line="236" w:lineRule="exact"/>
              <w:ind w:left="113"/>
              <w:rPr>
                <w:sz w:val="18"/>
              </w:rPr>
            </w:pPr>
            <w:r w:rsidRPr="009F4470">
              <w:rPr>
                <w:sz w:val="18"/>
              </w:rPr>
              <w:t>Istituti Scolastici Ambito 15</w:t>
            </w:r>
          </w:p>
          <w:p w14:paraId="0B780582" w14:textId="77777777" w:rsidR="00F62DCA" w:rsidRDefault="00F62DCA" w:rsidP="009F4470">
            <w:pPr>
              <w:pStyle w:val="TableParagraph"/>
              <w:spacing w:line="236" w:lineRule="exact"/>
              <w:ind w:left="113"/>
            </w:pPr>
          </w:p>
        </w:tc>
      </w:tr>
      <w:tr w:rsidR="00ED70D8" w14:paraId="1FBE4134" w14:textId="77777777" w:rsidTr="00857B92">
        <w:trPr>
          <w:trHeight w:val="369"/>
        </w:trPr>
        <w:tc>
          <w:tcPr>
            <w:tcW w:w="2846" w:type="dxa"/>
            <w:gridSpan w:val="2"/>
          </w:tcPr>
          <w:p w14:paraId="15E3FF31" w14:textId="77777777" w:rsidR="00ED70D8" w:rsidRPr="00B457E7" w:rsidRDefault="00ED70D8" w:rsidP="00A62A8E">
            <w:pPr>
              <w:pStyle w:val="TableParagraph"/>
              <w:spacing w:line="236" w:lineRule="exact"/>
              <w:ind w:left="112"/>
              <w:rPr>
                <w:sz w:val="18"/>
              </w:rPr>
            </w:pPr>
          </w:p>
        </w:tc>
        <w:tc>
          <w:tcPr>
            <w:tcW w:w="3953" w:type="dxa"/>
          </w:tcPr>
          <w:p w14:paraId="66C1C6A0" w14:textId="77777777" w:rsidR="00ED70D8" w:rsidRPr="00B457E7" w:rsidRDefault="00ED70D8" w:rsidP="00A62A8E">
            <w:pPr>
              <w:pStyle w:val="TableParagraph"/>
              <w:spacing w:line="236" w:lineRule="exact"/>
              <w:ind w:left="113"/>
              <w:rPr>
                <w:sz w:val="18"/>
              </w:rPr>
            </w:pPr>
          </w:p>
        </w:tc>
        <w:tc>
          <w:tcPr>
            <w:tcW w:w="1418" w:type="dxa"/>
          </w:tcPr>
          <w:p w14:paraId="32EDE16F" w14:textId="77777777" w:rsidR="00ED70D8" w:rsidRPr="00A62A8E" w:rsidRDefault="00ED70D8" w:rsidP="00A62A8E">
            <w:pPr>
              <w:pStyle w:val="TableParagraph"/>
              <w:spacing w:line="213" w:lineRule="exact"/>
              <w:ind w:left="97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AEE3C15" w14:textId="77777777" w:rsidR="00ED70D8" w:rsidRDefault="00ED70D8" w:rsidP="00A62A8E">
            <w:pPr>
              <w:pStyle w:val="TableParagraph"/>
              <w:spacing w:line="236" w:lineRule="exact"/>
              <w:ind w:left="9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083ECE3" w14:textId="77777777" w:rsidR="00ED70D8" w:rsidRPr="00A62A8E" w:rsidRDefault="00ED70D8" w:rsidP="00A62A8E">
            <w:pPr>
              <w:pStyle w:val="TableParagraph"/>
              <w:spacing w:line="236" w:lineRule="exact"/>
              <w:ind w:left="112"/>
              <w:rPr>
                <w:w w:val="105"/>
                <w:sz w:val="18"/>
                <w:szCs w:val="18"/>
              </w:rPr>
            </w:pPr>
          </w:p>
        </w:tc>
        <w:tc>
          <w:tcPr>
            <w:tcW w:w="1665" w:type="dxa"/>
          </w:tcPr>
          <w:p w14:paraId="702392A9" w14:textId="77777777" w:rsidR="00ED70D8" w:rsidRPr="009F4470" w:rsidRDefault="00ED70D8" w:rsidP="009F4470">
            <w:pPr>
              <w:pStyle w:val="TableParagraph"/>
              <w:spacing w:line="236" w:lineRule="exact"/>
              <w:ind w:left="113"/>
              <w:rPr>
                <w:sz w:val="18"/>
              </w:rPr>
            </w:pPr>
          </w:p>
        </w:tc>
      </w:tr>
      <w:tr w:rsidR="00ED70D8" w14:paraId="29E86EC3" w14:textId="77777777" w:rsidTr="008A66C8">
        <w:trPr>
          <w:trHeight w:val="369"/>
        </w:trPr>
        <w:tc>
          <w:tcPr>
            <w:tcW w:w="14276" w:type="dxa"/>
            <w:gridSpan w:val="7"/>
            <w:shd w:val="clear" w:color="auto" w:fill="F2F2F2" w:themeFill="background1" w:themeFillShade="F2"/>
          </w:tcPr>
          <w:p w14:paraId="60D81944" w14:textId="77777777" w:rsidR="00ED70D8" w:rsidRDefault="00ED70D8" w:rsidP="00ED70D8">
            <w:pPr>
              <w:pStyle w:val="TableParagraph"/>
            </w:pPr>
            <w:r w:rsidRPr="00253EE9">
              <w:t xml:space="preserve">UNITA’ FORMATIVA </w:t>
            </w:r>
            <w:r>
              <w:t xml:space="preserve">1.3 Avanzato Livello 2 </w:t>
            </w:r>
            <w:r w:rsidRPr="000A0860">
              <w:t>con Test d’ingresso</w:t>
            </w:r>
            <w:r>
              <w:t xml:space="preserve"> </w:t>
            </w:r>
          </w:p>
          <w:p w14:paraId="5D4E3A71" w14:textId="77777777" w:rsidR="00ED70D8" w:rsidRPr="00BC6956" w:rsidRDefault="00ED70D8" w:rsidP="00ED70D8">
            <w:pPr>
              <w:pStyle w:val="TableParagraph"/>
              <w:rPr>
                <w:i/>
              </w:rPr>
            </w:pPr>
            <w:r w:rsidRPr="00A62A8E">
              <w:rPr>
                <w:b/>
                <w:i/>
                <w:sz w:val="24"/>
              </w:rPr>
              <w:t>NUOVI AMBIENTI PER L’APPRENDIMENTO</w:t>
            </w:r>
            <w:r>
              <w:rPr>
                <w:b/>
                <w:i/>
                <w:sz w:val="24"/>
              </w:rPr>
              <w:t xml:space="preserve"> – PIANO NAZIONALE SCUOLA DIGITALE (</w:t>
            </w:r>
            <w:proofErr w:type="gramStart"/>
            <w:r>
              <w:rPr>
                <w:b/>
                <w:i/>
                <w:sz w:val="24"/>
              </w:rPr>
              <w:t xml:space="preserve">PNSD)   </w:t>
            </w:r>
            <w:proofErr w:type="gramEnd"/>
            <w:r w:rsidR="006B29D5">
              <w:rPr>
                <w:b/>
                <w:i/>
                <w:sz w:val="24"/>
              </w:rPr>
              <w:t xml:space="preserve">                            </w:t>
            </w:r>
            <w:r>
              <w:rPr>
                <w:b/>
                <w:i/>
                <w:sz w:val="24"/>
              </w:rPr>
              <w:t xml:space="preserve"> </w:t>
            </w:r>
            <w:r w:rsidR="005B2B25">
              <w:rPr>
                <w:b/>
                <w:i/>
                <w:color w:val="FF0000"/>
                <w:sz w:val="24"/>
              </w:rPr>
              <w:t xml:space="preserve">MAGGIO </w:t>
            </w:r>
            <w:r w:rsidR="00E55FCB" w:rsidRPr="00BC6956">
              <w:rPr>
                <w:b/>
                <w:i/>
                <w:color w:val="FF0000"/>
                <w:sz w:val="24"/>
              </w:rPr>
              <w:t xml:space="preserve"> – SETTEMBRE                                                                                                                                                                                    </w:t>
            </w:r>
            <w:r w:rsidRPr="00BC6956">
              <w:rPr>
                <w:b/>
                <w:i/>
                <w:sz w:val="24"/>
              </w:rPr>
              <w:t xml:space="preserve">                                                                                                      </w:t>
            </w:r>
          </w:p>
          <w:p w14:paraId="1D24DABE" w14:textId="77777777" w:rsidR="00ED70D8" w:rsidRPr="009F4470" w:rsidRDefault="00ED70D8" w:rsidP="009F4470">
            <w:pPr>
              <w:pStyle w:val="TableParagraph"/>
              <w:spacing w:line="236" w:lineRule="exact"/>
              <w:ind w:left="113"/>
              <w:rPr>
                <w:sz w:val="18"/>
              </w:rPr>
            </w:pPr>
          </w:p>
        </w:tc>
      </w:tr>
      <w:tr w:rsidR="00ED70D8" w14:paraId="5F730238" w14:textId="77777777" w:rsidTr="00857B92">
        <w:trPr>
          <w:trHeight w:val="369"/>
        </w:trPr>
        <w:tc>
          <w:tcPr>
            <w:tcW w:w="2846" w:type="dxa"/>
            <w:gridSpan w:val="2"/>
          </w:tcPr>
          <w:p w14:paraId="54EDEA1B" w14:textId="77777777" w:rsidR="00ED70D8" w:rsidRDefault="00ED70D8" w:rsidP="00ED70D8">
            <w:pPr>
              <w:pStyle w:val="TableParagraph"/>
              <w:spacing w:line="236" w:lineRule="exact"/>
              <w:ind w:left="112"/>
            </w:pPr>
            <w:r>
              <w:t>Finalità</w:t>
            </w:r>
          </w:p>
        </w:tc>
        <w:tc>
          <w:tcPr>
            <w:tcW w:w="3953" w:type="dxa"/>
          </w:tcPr>
          <w:p w14:paraId="463B01A6" w14:textId="77777777" w:rsidR="00ED70D8" w:rsidRDefault="00ED70D8" w:rsidP="00ED70D8">
            <w:pPr>
              <w:pStyle w:val="TableParagraph"/>
              <w:spacing w:line="236" w:lineRule="exact"/>
              <w:ind w:left="113"/>
            </w:pPr>
            <w:r>
              <w:t>Obiettivi</w:t>
            </w:r>
          </w:p>
        </w:tc>
        <w:tc>
          <w:tcPr>
            <w:tcW w:w="1418" w:type="dxa"/>
          </w:tcPr>
          <w:p w14:paraId="60BB1019" w14:textId="77777777" w:rsidR="00ED70D8" w:rsidRDefault="00ED70D8" w:rsidP="00ED70D8">
            <w:pPr>
              <w:pStyle w:val="TableParagraph"/>
              <w:spacing w:line="236" w:lineRule="exact"/>
              <w:ind w:left="97"/>
            </w:pPr>
            <w:r w:rsidRPr="00A62A8E">
              <w:rPr>
                <w:w w:val="105"/>
              </w:rPr>
              <w:t>Destinatari</w:t>
            </w:r>
          </w:p>
        </w:tc>
        <w:tc>
          <w:tcPr>
            <w:tcW w:w="2693" w:type="dxa"/>
          </w:tcPr>
          <w:p w14:paraId="03658446" w14:textId="77777777" w:rsidR="00ED70D8" w:rsidRDefault="00ED70D8" w:rsidP="00ED70D8">
            <w:pPr>
              <w:pStyle w:val="TableParagraph"/>
              <w:spacing w:line="236" w:lineRule="exact"/>
              <w:ind w:left="98"/>
            </w:pPr>
            <w:r>
              <w:t>Struttura del corso</w:t>
            </w:r>
          </w:p>
        </w:tc>
        <w:tc>
          <w:tcPr>
            <w:tcW w:w="1701" w:type="dxa"/>
          </w:tcPr>
          <w:p w14:paraId="68902833" w14:textId="77777777" w:rsidR="00ED70D8" w:rsidRDefault="00C07435" w:rsidP="00ED70D8">
            <w:pPr>
              <w:pStyle w:val="TableParagraph"/>
              <w:spacing w:line="236" w:lineRule="exact"/>
              <w:ind w:left="112"/>
            </w:pPr>
            <w:r>
              <w:rPr>
                <w:w w:val="105"/>
              </w:rPr>
              <w:t>Calendario</w:t>
            </w:r>
          </w:p>
        </w:tc>
        <w:tc>
          <w:tcPr>
            <w:tcW w:w="1665" w:type="dxa"/>
          </w:tcPr>
          <w:p w14:paraId="7D632442" w14:textId="77777777" w:rsidR="00ED70D8" w:rsidRDefault="00ED70D8" w:rsidP="00ED70D8">
            <w:pPr>
              <w:pStyle w:val="TableParagraph"/>
              <w:spacing w:line="236" w:lineRule="exact"/>
              <w:ind w:left="113"/>
            </w:pPr>
            <w:r>
              <w:t>Sede e numero corsi</w:t>
            </w:r>
          </w:p>
        </w:tc>
      </w:tr>
      <w:tr w:rsidR="00CD4783" w14:paraId="2090F589" w14:textId="77777777" w:rsidTr="00857B92">
        <w:trPr>
          <w:trHeight w:val="369"/>
        </w:trPr>
        <w:tc>
          <w:tcPr>
            <w:tcW w:w="2846" w:type="dxa"/>
            <w:gridSpan w:val="2"/>
          </w:tcPr>
          <w:p w14:paraId="5A28FD20" w14:textId="77777777" w:rsidR="00CD4783" w:rsidRPr="009C3907" w:rsidRDefault="00CD4783" w:rsidP="00CD4783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6" w:lineRule="exact"/>
              <w:ind w:left="112"/>
              <w:rPr>
                <w:sz w:val="18"/>
              </w:rPr>
            </w:pPr>
            <w:r w:rsidRPr="009C3907">
              <w:rPr>
                <w:sz w:val="18"/>
              </w:rPr>
              <w:t>Progettazione e diffusione di percorsi didattici innovativi e buone pratiche nel proprio istituto e nelle scuole dell’ambito, conoscenza</w:t>
            </w:r>
            <w:r>
              <w:rPr>
                <w:sz w:val="18"/>
              </w:rPr>
              <w:t xml:space="preserve"> ed uso delle OER, il Copyright secondo indicazioni PNSD.</w:t>
            </w:r>
          </w:p>
          <w:p w14:paraId="7183AC35" w14:textId="77777777" w:rsidR="00CD4783" w:rsidRDefault="00CD4783" w:rsidP="00CD4783">
            <w:pPr>
              <w:pStyle w:val="TableParagraph"/>
              <w:spacing w:line="236" w:lineRule="exact"/>
              <w:ind w:left="112"/>
              <w:rPr>
                <w:sz w:val="18"/>
              </w:rPr>
            </w:pPr>
          </w:p>
          <w:p w14:paraId="6372698F" w14:textId="77777777" w:rsidR="002C261F" w:rsidRDefault="002C261F" w:rsidP="00CD4783">
            <w:pPr>
              <w:pStyle w:val="TableParagraph"/>
              <w:spacing w:line="236" w:lineRule="exact"/>
              <w:ind w:left="112"/>
              <w:rPr>
                <w:sz w:val="18"/>
              </w:rPr>
            </w:pPr>
          </w:p>
          <w:p w14:paraId="374879FA" w14:textId="77777777" w:rsidR="002C261F" w:rsidRDefault="002C261F" w:rsidP="00CD4783">
            <w:pPr>
              <w:pStyle w:val="TableParagraph"/>
              <w:spacing w:line="236" w:lineRule="exact"/>
              <w:ind w:left="112"/>
              <w:rPr>
                <w:sz w:val="18"/>
              </w:rPr>
            </w:pPr>
          </w:p>
          <w:p w14:paraId="727C3C4A" w14:textId="77777777" w:rsidR="002C261F" w:rsidRDefault="002C261F" w:rsidP="00CD4783">
            <w:pPr>
              <w:pStyle w:val="TableParagraph"/>
              <w:spacing w:line="236" w:lineRule="exact"/>
              <w:ind w:left="112"/>
              <w:rPr>
                <w:sz w:val="18"/>
              </w:rPr>
            </w:pPr>
          </w:p>
          <w:p w14:paraId="2321E63C" w14:textId="77777777" w:rsidR="002C261F" w:rsidRDefault="002C261F" w:rsidP="00CD4783">
            <w:pPr>
              <w:pStyle w:val="TableParagraph"/>
              <w:spacing w:line="236" w:lineRule="exact"/>
              <w:ind w:left="112"/>
              <w:rPr>
                <w:sz w:val="18"/>
              </w:rPr>
            </w:pPr>
          </w:p>
          <w:p w14:paraId="668A4F4E" w14:textId="77777777" w:rsidR="002C261F" w:rsidRDefault="002C261F" w:rsidP="00CD4783">
            <w:pPr>
              <w:pStyle w:val="TableParagraph"/>
              <w:spacing w:line="236" w:lineRule="exact"/>
              <w:ind w:left="112"/>
              <w:rPr>
                <w:sz w:val="18"/>
              </w:rPr>
            </w:pPr>
          </w:p>
          <w:p w14:paraId="6311566D" w14:textId="77777777" w:rsidR="002C261F" w:rsidRDefault="002C261F" w:rsidP="00CD4783">
            <w:pPr>
              <w:pStyle w:val="TableParagraph"/>
              <w:spacing w:line="236" w:lineRule="exact"/>
              <w:ind w:left="112"/>
              <w:rPr>
                <w:sz w:val="18"/>
              </w:rPr>
            </w:pPr>
          </w:p>
          <w:p w14:paraId="2B2D6D70" w14:textId="77777777" w:rsidR="002C261F" w:rsidRPr="00B457E7" w:rsidRDefault="002C261F" w:rsidP="00CD4783">
            <w:pPr>
              <w:pStyle w:val="TableParagraph"/>
              <w:spacing w:line="236" w:lineRule="exact"/>
              <w:ind w:left="112"/>
              <w:rPr>
                <w:sz w:val="18"/>
              </w:rPr>
            </w:pPr>
          </w:p>
        </w:tc>
        <w:tc>
          <w:tcPr>
            <w:tcW w:w="3953" w:type="dxa"/>
          </w:tcPr>
          <w:p w14:paraId="08CC335D" w14:textId="77777777" w:rsidR="00CD4783" w:rsidRDefault="00CD4783" w:rsidP="00CD4783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6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Sviluppare la comunicazione collaborativa </w:t>
            </w:r>
            <w:r w:rsidRPr="009C3907">
              <w:rPr>
                <w:sz w:val="18"/>
              </w:rPr>
              <w:t xml:space="preserve">in rete </w:t>
            </w:r>
            <w:r>
              <w:rPr>
                <w:sz w:val="18"/>
              </w:rPr>
              <w:t>tra</w:t>
            </w:r>
            <w:r w:rsidRPr="009C3907">
              <w:rPr>
                <w:sz w:val="18"/>
              </w:rPr>
              <w:t xml:space="preserve"> pari </w:t>
            </w:r>
            <w:r>
              <w:rPr>
                <w:sz w:val="18"/>
              </w:rPr>
              <w:t>e discenti.</w:t>
            </w:r>
          </w:p>
          <w:p w14:paraId="1CDB29D0" w14:textId="77777777" w:rsidR="00CD4783" w:rsidRDefault="00CD4783" w:rsidP="00CD4783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6" w:lineRule="exact"/>
              <w:ind w:left="112"/>
              <w:rPr>
                <w:sz w:val="18"/>
              </w:rPr>
            </w:pPr>
            <w:r>
              <w:rPr>
                <w:sz w:val="18"/>
              </w:rPr>
              <w:t>Utilizzare blog o siti didattici.</w:t>
            </w:r>
          </w:p>
          <w:p w14:paraId="1EDFDECA" w14:textId="77777777" w:rsidR="00CD4783" w:rsidRDefault="00CD4783" w:rsidP="00CD4783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6" w:lineRule="exact"/>
              <w:ind w:left="112"/>
              <w:rPr>
                <w:sz w:val="18"/>
              </w:rPr>
            </w:pPr>
            <w:r>
              <w:rPr>
                <w:sz w:val="18"/>
              </w:rPr>
              <w:t>Rielaborare e costruire</w:t>
            </w:r>
            <w:r w:rsidRPr="009C3907">
              <w:rPr>
                <w:sz w:val="18"/>
              </w:rPr>
              <w:t xml:space="preserve"> di contenuti didattici</w:t>
            </w:r>
            <w:r>
              <w:rPr>
                <w:sz w:val="18"/>
              </w:rPr>
              <w:t>,</w:t>
            </w:r>
            <w:r w:rsidRPr="009C3907">
              <w:rPr>
                <w:sz w:val="18"/>
              </w:rPr>
              <w:t xml:space="preserve"> di</w:t>
            </w:r>
            <w:r>
              <w:rPr>
                <w:sz w:val="18"/>
              </w:rPr>
              <w:t>gitali</w:t>
            </w:r>
            <w:r w:rsidRPr="009C3907">
              <w:rPr>
                <w:sz w:val="18"/>
              </w:rPr>
              <w:t xml:space="preserve"> robotica educativa. </w:t>
            </w:r>
          </w:p>
          <w:p w14:paraId="0D72B724" w14:textId="77777777" w:rsidR="00CD4783" w:rsidRPr="00B457E7" w:rsidRDefault="00CD4783" w:rsidP="00CD4783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6" w:lineRule="exact"/>
              <w:ind w:left="112"/>
              <w:rPr>
                <w:sz w:val="18"/>
              </w:rPr>
            </w:pPr>
          </w:p>
        </w:tc>
        <w:tc>
          <w:tcPr>
            <w:tcW w:w="1418" w:type="dxa"/>
          </w:tcPr>
          <w:p w14:paraId="04E885B2" w14:textId="77777777" w:rsidR="00CD4783" w:rsidRPr="00A62A8E" w:rsidRDefault="005B2B25" w:rsidP="00CD4783">
            <w:pPr>
              <w:pStyle w:val="TableParagraph"/>
              <w:spacing w:line="213" w:lineRule="exact"/>
              <w:ind w:left="97"/>
              <w:rPr>
                <w:sz w:val="18"/>
                <w:szCs w:val="18"/>
              </w:rPr>
            </w:pPr>
            <w:r w:rsidRPr="005B2B25">
              <w:rPr>
                <w:sz w:val="18"/>
                <w:szCs w:val="18"/>
              </w:rPr>
              <w:t>Docenti di ogni ordine e grado di scuola</w:t>
            </w:r>
          </w:p>
        </w:tc>
        <w:tc>
          <w:tcPr>
            <w:tcW w:w="2693" w:type="dxa"/>
          </w:tcPr>
          <w:p w14:paraId="675DB82E" w14:textId="77777777" w:rsidR="00CD4783" w:rsidRDefault="00CD4783" w:rsidP="00CD4783">
            <w:pPr>
              <w:pStyle w:val="TableParagraph"/>
              <w:spacing w:line="236" w:lineRule="exact"/>
              <w:ind w:lef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d’ingresso</w:t>
            </w:r>
          </w:p>
          <w:p w14:paraId="116FB799" w14:textId="77777777" w:rsidR="00CD4783" w:rsidRPr="00A62A8E" w:rsidRDefault="00CD4783" w:rsidP="00CD4783">
            <w:pPr>
              <w:pStyle w:val="TableParagraph"/>
              <w:spacing w:line="236" w:lineRule="exact"/>
              <w:ind w:left="98"/>
              <w:rPr>
                <w:sz w:val="18"/>
                <w:szCs w:val="18"/>
              </w:rPr>
            </w:pPr>
            <w:r w:rsidRPr="00A62A8E">
              <w:rPr>
                <w:sz w:val="18"/>
                <w:szCs w:val="18"/>
              </w:rPr>
              <w:t>Totale 25 ore</w:t>
            </w:r>
          </w:p>
          <w:p w14:paraId="05E317DE" w14:textId="77777777" w:rsidR="00CD4783" w:rsidRPr="00A62A8E" w:rsidRDefault="001050E8" w:rsidP="00CD4783">
            <w:pPr>
              <w:pStyle w:val="TableParagraph"/>
              <w:spacing w:line="236" w:lineRule="exact"/>
              <w:ind w:lef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ore lezione frontale e </w:t>
            </w:r>
            <w:r w:rsidR="00CD4783" w:rsidRPr="00A62A8E">
              <w:rPr>
                <w:sz w:val="18"/>
                <w:szCs w:val="18"/>
              </w:rPr>
              <w:t>laboratoriale</w:t>
            </w:r>
          </w:p>
          <w:p w14:paraId="7417445C" w14:textId="77777777" w:rsidR="00CD4783" w:rsidRPr="00A62A8E" w:rsidRDefault="00CD4783" w:rsidP="00CD4783">
            <w:pPr>
              <w:pStyle w:val="TableParagraph"/>
              <w:spacing w:line="236" w:lineRule="exact"/>
              <w:ind w:left="98"/>
              <w:rPr>
                <w:sz w:val="18"/>
                <w:szCs w:val="18"/>
              </w:rPr>
            </w:pPr>
            <w:r w:rsidRPr="00A62A8E">
              <w:rPr>
                <w:sz w:val="18"/>
                <w:szCs w:val="18"/>
              </w:rPr>
              <w:t>10 ore online</w:t>
            </w:r>
          </w:p>
          <w:p w14:paraId="3BA67DC6" w14:textId="77777777" w:rsidR="00CD4783" w:rsidRPr="00A62A8E" w:rsidRDefault="00CD4783" w:rsidP="00CD4783">
            <w:pPr>
              <w:pStyle w:val="TableParagraph"/>
              <w:spacing w:line="236" w:lineRule="exact"/>
              <w:ind w:left="98"/>
              <w:rPr>
                <w:sz w:val="18"/>
                <w:szCs w:val="18"/>
              </w:rPr>
            </w:pPr>
            <w:r w:rsidRPr="00A62A8E">
              <w:rPr>
                <w:sz w:val="18"/>
                <w:szCs w:val="18"/>
              </w:rPr>
              <w:t>(</w:t>
            </w:r>
            <w:proofErr w:type="gramStart"/>
            <w:r w:rsidRPr="00A62A8E">
              <w:rPr>
                <w:sz w:val="18"/>
                <w:szCs w:val="18"/>
              </w:rPr>
              <w:t>gruppi</w:t>
            </w:r>
            <w:proofErr w:type="gramEnd"/>
            <w:r w:rsidRPr="00A62A8E">
              <w:rPr>
                <w:sz w:val="18"/>
                <w:szCs w:val="18"/>
              </w:rPr>
              <w:t xml:space="preserve"> di progettazione,</w:t>
            </w:r>
          </w:p>
          <w:p w14:paraId="7D33F49C" w14:textId="77777777" w:rsidR="00CD4783" w:rsidRPr="00A62A8E" w:rsidRDefault="00CD4783" w:rsidP="00CD4783">
            <w:pPr>
              <w:pStyle w:val="TableParagraph"/>
              <w:spacing w:line="236" w:lineRule="exact"/>
              <w:ind w:left="98"/>
              <w:rPr>
                <w:sz w:val="18"/>
                <w:szCs w:val="18"/>
              </w:rPr>
            </w:pPr>
            <w:proofErr w:type="gramStart"/>
            <w:r w:rsidRPr="00A62A8E">
              <w:rPr>
                <w:sz w:val="18"/>
                <w:szCs w:val="18"/>
              </w:rPr>
              <w:t>attività</w:t>
            </w:r>
            <w:proofErr w:type="gramEnd"/>
            <w:r w:rsidRPr="00A62A8E">
              <w:rPr>
                <w:sz w:val="18"/>
                <w:szCs w:val="18"/>
              </w:rPr>
              <w:t xml:space="preserve"> di ricerca-azione,</w:t>
            </w:r>
          </w:p>
          <w:p w14:paraId="4D3C0326" w14:textId="77777777" w:rsidR="00CD4783" w:rsidRDefault="00CD4783" w:rsidP="00CD4783">
            <w:pPr>
              <w:pStyle w:val="TableParagraph"/>
              <w:spacing w:line="236" w:lineRule="exact"/>
              <w:ind w:left="98"/>
              <w:rPr>
                <w:sz w:val="18"/>
                <w:szCs w:val="18"/>
              </w:rPr>
            </w:pPr>
            <w:proofErr w:type="gramStart"/>
            <w:r w:rsidRPr="00A62A8E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ocumentazione</w:t>
            </w:r>
            <w:proofErr w:type="gramEnd"/>
            <w:r>
              <w:rPr>
                <w:sz w:val="18"/>
                <w:szCs w:val="18"/>
              </w:rPr>
              <w:t xml:space="preserve"> del lavoro </w:t>
            </w:r>
            <w:r w:rsidRPr="00A62A8E">
              <w:rPr>
                <w:sz w:val="18"/>
                <w:szCs w:val="18"/>
              </w:rPr>
              <w:t>svolto)</w:t>
            </w:r>
          </w:p>
          <w:p w14:paraId="1251BA06" w14:textId="77777777" w:rsidR="002C261F" w:rsidRPr="00913BF3" w:rsidRDefault="002C261F" w:rsidP="00CD4783">
            <w:pPr>
              <w:pStyle w:val="TableParagraph"/>
              <w:spacing w:line="236" w:lineRule="exact"/>
              <w:ind w:left="9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BC77E97" w14:textId="77777777" w:rsidR="00845605" w:rsidRDefault="00845605" w:rsidP="00CD4783">
            <w:pPr>
              <w:pStyle w:val="TableParagraph"/>
              <w:spacing w:line="236" w:lineRule="exact"/>
              <w:ind w:left="112"/>
              <w:rPr>
                <w:sz w:val="18"/>
                <w:szCs w:val="18"/>
              </w:rPr>
            </w:pPr>
          </w:p>
          <w:p w14:paraId="645A3D43" w14:textId="6D10E253" w:rsidR="00CD4783" w:rsidRPr="00DB3111" w:rsidRDefault="00845605" w:rsidP="00CD4783">
            <w:pPr>
              <w:pStyle w:val="TableParagraph"/>
              <w:spacing w:line="236" w:lineRule="exact"/>
              <w:ind w:left="112"/>
              <w:rPr>
                <w:w w:val="105"/>
              </w:rPr>
            </w:pPr>
            <w:r w:rsidRPr="00DB3111">
              <w:t>Già comunicati</w:t>
            </w:r>
          </w:p>
        </w:tc>
        <w:tc>
          <w:tcPr>
            <w:tcW w:w="1665" w:type="dxa"/>
          </w:tcPr>
          <w:p w14:paraId="74ED1F4F" w14:textId="77777777" w:rsidR="00CD4783" w:rsidRPr="009F4470" w:rsidRDefault="00CD4783" w:rsidP="00CD4783">
            <w:pPr>
              <w:pStyle w:val="TableParagraph"/>
              <w:spacing w:line="236" w:lineRule="exact"/>
              <w:ind w:left="113"/>
              <w:rPr>
                <w:sz w:val="18"/>
              </w:rPr>
            </w:pPr>
            <w:r w:rsidRPr="009F4470">
              <w:rPr>
                <w:sz w:val="18"/>
              </w:rPr>
              <w:t>Istituti Scolastici Ambito 15</w:t>
            </w:r>
          </w:p>
          <w:p w14:paraId="47D71016" w14:textId="77777777" w:rsidR="00CD4783" w:rsidRDefault="00CD4783" w:rsidP="00CD4783">
            <w:pPr>
              <w:pStyle w:val="TableParagraph"/>
              <w:spacing w:line="236" w:lineRule="exact"/>
              <w:ind w:left="113"/>
            </w:pPr>
          </w:p>
        </w:tc>
      </w:tr>
      <w:tr w:rsidR="00ED70D8" w14:paraId="0C3536FE" w14:textId="77777777" w:rsidTr="008A66C8">
        <w:trPr>
          <w:trHeight w:val="369"/>
        </w:trPr>
        <w:tc>
          <w:tcPr>
            <w:tcW w:w="14276" w:type="dxa"/>
            <w:gridSpan w:val="7"/>
            <w:shd w:val="clear" w:color="auto" w:fill="F2F2F2" w:themeFill="background1" w:themeFillShade="F2"/>
          </w:tcPr>
          <w:p w14:paraId="74283E91" w14:textId="77777777" w:rsidR="00ED70D8" w:rsidRDefault="00ED70D8" w:rsidP="00ED70D8">
            <w:pPr>
              <w:pStyle w:val="TableParagraph"/>
            </w:pPr>
            <w:r w:rsidRPr="00253EE9">
              <w:lastRenderedPageBreak/>
              <w:t xml:space="preserve">TITOLO UNITA’ FORMATIVA </w:t>
            </w:r>
            <w:r>
              <w:t xml:space="preserve">1.4 </w:t>
            </w:r>
          </w:p>
          <w:p w14:paraId="46F52A8D" w14:textId="77777777" w:rsidR="00ED70D8" w:rsidRDefault="00ED70D8" w:rsidP="00ED70D8">
            <w:pPr>
              <w:pStyle w:val="TableParagraph"/>
              <w:rPr>
                <w:b/>
                <w:i/>
                <w:color w:val="FF0000"/>
                <w:sz w:val="24"/>
              </w:rPr>
            </w:pPr>
            <w:r w:rsidRPr="00BE642A">
              <w:rPr>
                <w:b/>
                <w:i/>
                <w:sz w:val="24"/>
              </w:rPr>
              <w:t xml:space="preserve"> CULTURA DELLA RETE ED EDUCAZIONE CIVICA AL DIGITALE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referente prof. Umberto Zona                    </w:t>
            </w:r>
            <w:r w:rsidR="006B29D5">
              <w:rPr>
                <w:sz w:val="24"/>
              </w:rPr>
              <w:t xml:space="preserve">           </w:t>
            </w:r>
            <w:r>
              <w:rPr>
                <w:sz w:val="24"/>
              </w:rPr>
              <w:t xml:space="preserve">  </w:t>
            </w:r>
            <w:r w:rsidRPr="00BC6956">
              <w:rPr>
                <w:b/>
                <w:i/>
                <w:color w:val="FF0000"/>
                <w:sz w:val="24"/>
              </w:rPr>
              <w:t xml:space="preserve">SETTEMBRE </w:t>
            </w:r>
            <w:r w:rsidR="00C76CB0">
              <w:rPr>
                <w:b/>
                <w:i/>
                <w:color w:val="FF0000"/>
                <w:sz w:val="24"/>
              </w:rPr>
              <w:t>–</w:t>
            </w:r>
            <w:r w:rsidRPr="00BC6956">
              <w:rPr>
                <w:b/>
                <w:i/>
                <w:color w:val="FF0000"/>
                <w:sz w:val="24"/>
              </w:rPr>
              <w:t xml:space="preserve"> OTTOBRE</w:t>
            </w:r>
          </w:p>
          <w:p w14:paraId="466E3006" w14:textId="77777777" w:rsidR="00C76CB0" w:rsidRPr="006F0E3E" w:rsidRDefault="00C76CB0" w:rsidP="00ED70D8">
            <w:pPr>
              <w:pStyle w:val="TableParagraph"/>
            </w:pPr>
          </w:p>
        </w:tc>
      </w:tr>
      <w:tr w:rsidR="002C261F" w14:paraId="65922967" w14:textId="77777777" w:rsidTr="00857B92">
        <w:trPr>
          <w:trHeight w:val="432"/>
        </w:trPr>
        <w:tc>
          <w:tcPr>
            <w:tcW w:w="2830" w:type="dxa"/>
            <w:vAlign w:val="center"/>
          </w:tcPr>
          <w:p w14:paraId="708B5575" w14:textId="77777777" w:rsidR="002C261F" w:rsidRDefault="002C261F" w:rsidP="0048169D">
            <w:pPr>
              <w:pStyle w:val="TableParagraph"/>
              <w:spacing w:line="236" w:lineRule="exact"/>
              <w:ind w:left="112"/>
            </w:pPr>
            <w:r>
              <w:t>Finalità</w:t>
            </w:r>
          </w:p>
        </w:tc>
        <w:tc>
          <w:tcPr>
            <w:tcW w:w="3969" w:type="dxa"/>
            <w:gridSpan w:val="2"/>
            <w:vAlign w:val="center"/>
          </w:tcPr>
          <w:p w14:paraId="2C5A69A2" w14:textId="77777777" w:rsidR="002C261F" w:rsidRDefault="002C261F" w:rsidP="0048169D">
            <w:pPr>
              <w:pStyle w:val="TableParagraph"/>
              <w:spacing w:line="236" w:lineRule="exact"/>
              <w:ind w:left="113"/>
            </w:pPr>
            <w:r>
              <w:t>Obiettivi</w:t>
            </w:r>
          </w:p>
        </w:tc>
        <w:tc>
          <w:tcPr>
            <w:tcW w:w="1418" w:type="dxa"/>
            <w:vAlign w:val="center"/>
          </w:tcPr>
          <w:p w14:paraId="239336B5" w14:textId="77777777" w:rsidR="002C261F" w:rsidRDefault="002C261F" w:rsidP="0048169D">
            <w:pPr>
              <w:pStyle w:val="TableParagraph"/>
              <w:spacing w:line="236" w:lineRule="exact"/>
              <w:ind w:left="97"/>
            </w:pPr>
            <w:r w:rsidRPr="00A62A8E">
              <w:rPr>
                <w:w w:val="105"/>
              </w:rPr>
              <w:t>Destinatari</w:t>
            </w:r>
          </w:p>
        </w:tc>
        <w:tc>
          <w:tcPr>
            <w:tcW w:w="2693" w:type="dxa"/>
            <w:vAlign w:val="center"/>
          </w:tcPr>
          <w:p w14:paraId="61A682D6" w14:textId="77777777" w:rsidR="002C261F" w:rsidRDefault="002C261F" w:rsidP="0048169D">
            <w:pPr>
              <w:pStyle w:val="TableParagraph"/>
              <w:spacing w:line="236" w:lineRule="exact"/>
              <w:ind w:left="98"/>
            </w:pPr>
            <w:r>
              <w:t>Struttura del corso</w:t>
            </w:r>
          </w:p>
        </w:tc>
        <w:tc>
          <w:tcPr>
            <w:tcW w:w="1701" w:type="dxa"/>
            <w:vAlign w:val="center"/>
          </w:tcPr>
          <w:p w14:paraId="4BF637B7" w14:textId="77777777" w:rsidR="002C261F" w:rsidRDefault="002C261F" w:rsidP="0048169D">
            <w:pPr>
              <w:pStyle w:val="TableParagraph"/>
              <w:spacing w:line="236" w:lineRule="exact"/>
              <w:ind w:left="112"/>
            </w:pPr>
            <w:r>
              <w:rPr>
                <w:w w:val="105"/>
              </w:rPr>
              <w:t>Calendario</w:t>
            </w:r>
          </w:p>
        </w:tc>
        <w:tc>
          <w:tcPr>
            <w:tcW w:w="1665" w:type="dxa"/>
            <w:vAlign w:val="center"/>
          </w:tcPr>
          <w:p w14:paraId="3FC43781" w14:textId="77777777" w:rsidR="002C261F" w:rsidRDefault="002C261F" w:rsidP="0048169D">
            <w:pPr>
              <w:pStyle w:val="TableParagraph"/>
              <w:spacing w:line="236" w:lineRule="exact"/>
              <w:ind w:left="113"/>
            </w:pPr>
            <w:r>
              <w:t xml:space="preserve">Sede </w:t>
            </w:r>
            <w:r w:rsidR="0048169D">
              <w:t>corso</w:t>
            </w:r>
          </w:p>
        </w:tc>
      </w:tr>
      <w:tr w:rsidR="00ED70D8" w14:paraId="4576E847" w14:textId="77777777" w:rsidTr="00857B92">
        <w:trPr>
          <w:trHeight w:val="369"/>
        </w:trPr>
        <w:tc>
          <w:tcPr>
            <w:tcW w:w="2846" w:type="dxa"/>
            <w:gridSpan w:val="2"/>
          </w:tcPr>
          <w:p w14:paraId="334B3095" w14:textId="77777777" w:rsidR="002C261F" w:rsidRPr="00BE642A" w:rsidRDefault="002C261F" w:rsidP="002C261F">
            <w:pPr>
              <w:pStyle w:val="TableParagraph"/>
              <w:spacing w:line="236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Supportare nei docenti </w:t>
            </w:r>
            <w:r w:rsidRPr="00BE642A">
              <w:rPr>
                <w:sz w:val="18"/>
              </w:rPr>
              <w:t xml:space="preserve">di ogni ordine e grado </w:t>
            </w:r>
            <w:r>
              <w:rPr>
                <w:sz w:val="18"/>
              </w:rPr>
              <w:t>la creazione</w:t>
            </w:r>
            <w:r w:rsidRPr="00BE642A">
              <w:rPr>
                <w:sz w:val="18"/>
              </w:rPr>
              <w:t xml:space="preserve"> di una “cultura </w:t>
            </w:r>
            <w:r>
              <w:rPr>
                <w:sz w:val="18"/>
              </w:rPr>
              <w:t xml:space="preserve">critica </w:t>
            </w:r>
            <w:r w:rsidRPr="00BE642A">
              <w:rPr>
                <w:sz w:val="18"/>
              </w:rPr>
              <w:t>della rete” che consenta loro di affrontare con consapevolezza ed efficacia le problematiche e le insidie connesse alla comunicazione digitale e a utilizzare la rete come risorsa per l’apprendimento e opportunità di inclusione.</w:t>
            </w:r>
          </w:p>
          <w:p w14:paraId="669387A3" w14:textId="77777777" w:rsidR="002C261F" w:rsidRDefault="002C261F" w:rsidP="00ED70D8">
            <w:pPr>
              <w:pStyle w:val="TableParagraph"/>
              <w:spacing w:line="236" w:lineRule="exact"/>
              <w:ind w:left="112"/>
            </w:pPr>
          </w:p>
        </w:tc>
        <w:tc>
          <w:tcPr>
            <w:tcW w:w="3953" w:type="dxa"/>
          </w:tcPr>
          <w:p w14:paraId="44C76B4E" w14:textId="77777777" w:rsidR="002C261F" w:rsidRPr="00913BF3" w:rsidRDefault="002C261F" w:rsidP="00881F1F">
            <w:pPr>
              <w:pStyle w:val="TableParagraph"/>
              <w:spacing w:line="236" w:lineRule="exact"/>
              <w:ind w:left="113"/>
              <w:rPr>
                <w:sz w:val="18"/>
              </w:rPr>
            </w:pPr>
            <w:r w:rsidRPr="00913BF3">
              <w:rPr>
                <w:sz w:val="18"/>
              </w:rPr>
              <w:t>Conoscere l’ecosistema rete: storia, architetture, sviluppi attraverso:</w:t>
            </w:r>
            <w:r>
              <w:rPr>
                <w:sz w:val="18"/>
              </w:rPr>
              <w:t xml:space="preserve"> m</w:t>
            </w:r>
            <w:r w:rsidRPr="00913BF3">
              <w:rPr>
                <w:sz w:val="18"/>
              </w:rPr>
              <w:t xml:space="preserve">odelli e strutture di rete; grafi, link e </w:t>
            </w:r>
            <w:proofErr w:type="spellStart"/>
            <w:r w:rsidRPr="00913BF3">
              <w:rPr>
                <w:sz w:val="18"/>
              </w:rPr>
              <w:t>crosspoint</w:t>
            </w:r>
            <w:proofErr w:type="spellEnd"/>
            <w:r w:rsidRPr="00913BF3">
              <w:rPr>
                <w:sz w:val="18"/>
              </w:rPr>
              <w:t xml:space="preserve">; </w:t>
            </w:r>
            <w:proofErr w:type="spellStart"/>
            <w:r w:rsidRPr="00913BF3">
              <w:rPr>
                <w:sz w:val="18"/>
              </w:rPr>
              <w:t>hub</w:t>
            </w:r>
            <w:proofErr w:type="spellEnd"/>
            <w:r w:rsidRPr="00913BF3">
              <w:rPr>
                <w:sz w:val="18"/>
              </w:rPr>
              <w:t xml:space="preserve"> e fitness, la mobile internet e l’</w:t>
            </w:r>
            <w:proofErr w:type="spellStart"/>
            <w:r w:rsidRPr="00913BF3">
              <w:rPr>
                <w:sz w:val="18"/>
              </w:rPr>
              <w:t>ubiquitous</w:t>
            </w:r>
            <w:proofErr w:type="spellEnd"/>
            <w:r w:rsidRPr="00913BF3">
              <w:rPr>
                <w:sz w:val="18"/>
              </w:rPr>
              <w:t xml:space="preserve"> </w:t>
            </w:r>
            <w:proofErr w:type="spellStart"/>
            <w:r w:rsidRPr="00913BF3">
              <w:rPr>
                <w:sz w:val="18"/>
              </w:rPr>
              <w:t>computing</w:t>
            </w:r>
            <w:proofErr w:type="spellEnd"/>
            <w:r w:rsidRPr="00913BF3">
              <w:rPr>
                <w:sz w:val="18"/>
              </w:rPr>
              <w:t xml:space="preserve"> (internet delle cose); l’intelligenza am</w:t>
            </w:r>
            <w:r>
              <w:rPr>
                <w:sz w:val="18"/>
              </w:rPr>
              <w:t xml:space="preserve">bientale e l’ecosistema </w:t>
            </w:r>
            <w:proofErr w:type="spellStart"/>
            <w:r>
              <w:rPr>
                <w:sz w:val="18"/>
              </w:rPr>
              <w:t>app</w:t>
            </w:r>
            <w:proofErr w:type="spellEnd"/>
            <w:r>
              <w:rPr>
                <w:sz w:val="18"/>
              </w:rPr>
              <w:t xml:space="preserve">; </w:t>
            </w:r>
            <w:r w:rsidRPr="00913BF3">
              <w:rPr>
                <w:sz w:val="18"/>
              </w:rPr>
              <w:t xml:space="preserve">Social network </w:t>
            </w:r>
            <w:proofErr w:type="spellStart"/>
            <w:r w:rsidRPr="00913BF3">
              <w:rPr>
                <w:sz w:val="18"/>
              </w:rPr>
              <w:t>analysis</w:t>
            </w:r>
            <w:proofErr w:type="spellEnd"/>
            <w:r w:rsidRPr="00913BF3">
              <w:rPr>
                <w:sz w:val="18"/>
              </w:rPr>
              <w:t xml:space="preserve">: </w:t>
            </w:r>
            <w:proofErr w:type="spellStart"/>
            <w:r w:rsidRPr="00913BF3">
              <w:rPr>
                <w:sz w:val="18"/>
              </w:rPr>
              <w:t>Facebook</w:t>
            </w:r>
            <w:proofErr w:type="spellEnd"/>
            <w:r w:rsidRPr="00913BF3">
              <w:rPr>
                <w:sz w:val="18"/>
              </w:rPr>
              <w:t xml:space="preserve">, </w:t>
            </w:r>
            <w:proofErr w:type="spellStart"/>
            <w:r w:rsidRPr="00913BF3">
              <w:rPr>
                <w:sz w:val="18"/>
              </w:rPr>
              <w:t>Instagram</w:t>
            </w:r>
            <w:proofErr w:type="spellEnd"/>
            <w:r w:rsidRPr="00913BF3">
              <w:rPr>
                <w:sz w:val="18"/>
              </w:rPr>
              <w:t xml:space="preserve">, </w:t>
            </w:r>
            <w:proofErr w:type="spellStart"/>
            <w:r w:rsidRPr="00913BF3">
              <w:rPr>
                <w:sz w:val="18"/>
              </w:rPr>
              <w:t>Twitter</w:t>
            </w:r>
            <w:proofErr w:type="spellEnd"/>
            <w:r w:rsidRPr="00913BF3">
              <w:rPr>
                <w:sz w:val="18"/>
              </w:rPr>
              <w:t>; la forza dei legami deboli (</w:t>
            </w:r>
            <w:proofErr w:type="spellStart"/>
            <w:r w:rsidRPr="00913BF3">
              <w:rPr>
                <w:sz w:val="18"/>
              </w:rPr>
              <w:t>Granovetter</w:t>
            </w:r>
            <w:proofErr w:type="spellEnd"/>
            <w:r w:rsidRPr="00913BF3">
              <w:rPr>
                <w:sz w:val="18"/>
              </w:rPr>
              <w:t xml:space="preserve">); il numero di </w:t>
            </w:r>
            <w:proofErr w:type="spellStart"/>
            <w:r w:rsidRPr="00913BF3">
              <w:rPr>
                <w:sz w:val="18"/>
              </w:rPr>
              <w:t>Dumbar</w:t>
            </w:r>
            <w:proofErr w:type="spellEnd"/>
            <w:r w:rsidRPr="00913BF3">
              <w:rPr>
                <w:sz w:val="18"/>
              </w:rPr>
              <w:t>; sciami e bolle sociali; l’indice d</w:t>
            </w:r>
            <w:r w:rsidR="00881F1F">
              <w:rPr>
                <w:sz w:val="18"/>
              </w:rPr>
              <w:t xml:space="preserve">i centralità e la </w:t>
            </w:r>
            <w:proofErr w:type="spellStart"/>
            <w:r w:rsidR="00881F1F">
              <w:rPr>
                <w:sz w:val="18"/>
              </w:rPr>
              <w:t>betweenness</w:t>
            </w:r>
            <w:proofErr w:type="spellEnd"/>
            <w:r w:rsidR="00881F1F">
              <w:rPr>
                <w:sz w:val="18"/>
              </w:rPr>
              <w:t xml:space="preserve">; </w:t>
            </w:r>
            <w:r w:rsidRPr="00913BF3">
              <w:rPr>
                <w:sz w:val="18"/>
              </w:rPr>
              <w:t>Conoscere</w:t>
            </w:r>
            <w:r>
              <w:rPr>
                <w:sz w:val="18"/>
              </w:rPr>
              <w:t xml:space="preserve"> il  f</w:t>
            </w:r>
            <w:r w:rsidRPr="00913BF3">
              <w:rPr>
                <w:sz w:val="18"/>
              </w:rPr>
              <w:t xml:space="preserve">unzionamento sociale degli algoritmi attraverso: indice di popolarità, indice di autorevolezza, indice di reputazione; algoritmi predittivi e machine </w:t>
            </w:r>
            <w:proofErr w:type="spellStart"/>
            <w:r w:rsidRPr="00913BF3">
              <w:rPr>
                <w:sz w:val="18"/>
              </w:rPr>
              <w:t>learning</w:t>
            </w:r>
            <w:proofErr w:type="spellEnd"/>
            <w:r w:rsidRPr="00913BF3">
              <w:rPr>
                <w:sz w:val="18"/>
              </w:rPr>
              <w:t xml:space="preserve">; il </w:t>
            </w:r>
            <w:proofErr w:type="spellStart"/>
            <w:r w:rsidRPr="00913BF3">
              <w:rPr>
                <w:sz w:val="18"/>
              </w:rPr>
              <w:t>clickbait</w:t>
            </w:r>
            <w:proofErr w:type="spellEnd"/>
            <w:r w:rsidRPr="00913BF3">
              <w:rPr>
                <w:sz w:val="18"/>
              </w:rPr>
              <w:t xml:space="preserve">; i motori di ricerca, le piattaforme, il </w:t>
            </w:r>
            <w:proofErr w:type="spellStart"/>
            <w:r w:rsidRPr="00913BF3">
              <w:rPr>
                <w:sz w:val="18"/>
              </w:rPr>
              <w:t>neuromarketing</w:t>
            </w:r>
            <w:proofErr w:type="spellEnd"/>
            <w:r w:rsidRPr="00913BF3">
              <w:rPr>
                <w:sz w:val="18"/>
              </w:rPr>
              <w:t xml:space="preserve">; privacy e </w:t>
            </w:r>
            <w:proofErr w:type="spellStart"/>
            <w:r w:rsidRPr="00913BF3">
              <w:rPr>
                <w:sz w:val="18"/>
              </w:rPr>
              <w:t>publicy</w:t>
            </w:r>
            <w:proofErr w:type="spellEnd"/>
            <w:r w:rsidRPr="00913BF3">
              <w:rPr>
                <w:sz w:val="18"/>
              </w:rPr>
              <w:t xml:space="preserve">; identità e intimità in rete; i </w:t>
            </w:r>
            <w:proofErr w:type="spellStart"/>
            <w:r w:rsidRPr="00913BF3">
              <w:rPr>
                <w:sz w:val="18"/>
              </w:rPr>
              <w:t>selfie</w:t>
            </w:r>
            <w:proofErr w:type="spellEnd"/>
            <w:r w:rsidRPr="00913BF3">
              <w:rPr>
                <w:sz w:val="18"/>
              </w:rPr>
              <w:t xml:space="preserve">; </w:t>
            </w:r>
            <w:proofErr w:type="spellStart"/>
            <w:r w:rsidRPr="00913BF3">
              <w:rPr>
                <w:sz w:val="18"/>
              </w:rPr>
              <w:t>mindware</w:t>
            </w:r>
            <w:proofErr w:type="spellEnd"/>
            <w:r w:rsidRPr="00913BF3">
              <w:rPr>
                <w:sz w:val="18"/>
              </w:rPr>
              <w:t xml:space="preserve"> </w:t>
            </w:r>
            <w:proofErr w:type="spellStart"/>
            <w:r w:rsidRPr="00913BF3">
              <w:rPr>
                <w:sz w:val="18"/>
              </w:rPr>
              <w:t>upgrade</w:t>
            </w:r>
            <w:r w:rsidR="00881F1F">
              <w:rPr>
                <w:sz w:val="18"/>
              </w:rPr>
              <w:t>s</w:t>
            </w:r>
            <w:proofErr w:type="spellEnd"/>
            <w:r w:rsidR="00881F1F">
              <w:rPr>
                <w:sz w:val="18"/>
              </w:rPr>
              <w:t xml:space="preserve"> e </w:t>
            </w:r>
            <w:proofErr w:type="spellStart"/>
            <w:r w:rsidR="00881F1F">
              <w:rPr>
                <w:sz w:val="18"/>
              </w:rPr>
              <w:t>psicotecnologie</w:t>
            </w:r>
            <w:proofErr w:type="spellEnd"/>
            <w:r w:rsidR="00881F1F">
              <w:rPr>
                <w:sz w:val="18"/>
              </w:rPr>
              <w:t xml:space="preserve"> connettive; </w:t>
            </w:r>
            <w:r w:rsidRPr="00913BF3">
              <w:rPr>
                <w:sz w:val="18"/>
              </w:rPr>
              <w:t>Le Nuove macchine skinneriane</w:t>
            </w:r>
            <w:r>
              <w:rPr>
                <w:sz w:val="18"/>
              </w:rPr>
              <w:t>;</w:t>
            </w:r>
          </w:p>
          <w:p w14:paraId="316C692D" w14:textId="77777777" w:rsidR="002C261F" w:rsidRPr="00913BF3" w:rsidRDefault="002C261F" w:rsidP="002C261F">
            <w:pPr>
              <w:pStyle w:val="TableParagraph"/>
              <w:spacing w:line="236" w:lineRule="exact"/>
              <w:ind w:left="113"/>
              <w:rPr>
                <w:sz w:val="18"/>
              </w:rPr>
            </w:pPr>
            <w:r w:rsidRPr="00913BF3">
              <w:rPr>
                <w:sz w:val="18"/>
              </w:rPr>
              <w:t xml:space="preserve">Reality show e </w:t>
            </w:r>
            <w:proofErr w:type="spellStart"/>
            <w:r w:rsidRPr="00913BF3">
              <w:rPr>
                <w:sz w:val="18"/>
              </w:rPr>
              <w:t>vetrinizzazione</w:t>
            </w:r>
            <w:proofErr w:type="spellEnd"/>
            <w:r w:rsidRPr="00913BF3">
              <w:rPr>
                <w:sz w:val="18"/>
              </w:rPr>
              <w:t xml:space="preserve"> sociale; </w:t>
            </w:r>
            <w:proofErr w:type="spellStart"/>
            <w:r w:rsidRPr="00913BF3">
              <w:rPr>
                <w:sz w:val="18"/>
              </w:rPr>
              <w:t>Youtuber</w:t>
            </w:r>
            <w:proofErr w:type="spellEnd"/>
            <w:r w:rsidRPr="00913BF3">
              <w:rPr>
                <w:sz w:val="18"/>
              </w:rPr>
              <w:t xml:space="preserve"> &amp; </w:t>
            </w:r>
            <w:proofErr w:type="spellStart"/>
            <w:r w:rsidRPr="00913BF3">
              <w:rPr>
                <w:sz w:val="18"/>
              </w:rPr>
              <w:t>influencer</w:t>
            </w:r>
            <w:proofErr w:type="spellEnd"/>
            <w:r w:rsidRPr="00913BF3">
              <w:rPr>
                <w:sz w:val="18"/>
              </w:rPr>
              <w:t xml:space="preserve">: strategie di autopromozione manageriale del Sé; </w:t>
            </w:r>
          </w:p>
          <w:p w14:paraId="270BB505" w14:textId="77777777" w:rsidR="002C261F" w:rsidRPr="00913BF3" w:rsidRDefault="002C261F" w:rsidP="002C261F">
            <w:pPr>
              <w:pStyle w:val="TableParagraph"/>
              <w:spacing w:line="236" w:lineRule="exact"/>
              <w:ind w:left="113"/>
              <w:rPr>
                <w:sz w:val="18"/>
              </w:rPr>
            </w:pPr>
            <w:proofErr w:type="spellStart"/>
            <w:r w:rsidRPr="00913BF3">
              <w:rPr>
                <w:sz w:val="18"/>
              </w:rPr>
              <w:t>Politically</w:t>
            </w:r>
            <w:proofErr w:type="spellEnd"/>
            <w:r w:rsidRPr="00913BF3">
              <w:rPr>
                <w:sz w:val="18"/>
              </w:rPr>
              <w:t xml:space="preserve"> </w:t>
            </w:r>
            <w:proofErr w:type="spellStart"/>
            <w:r w:rsidRPr="00913BF3">
              <w:rPr>
                <w:sz w:val="18"/>
              </w:rPr>
              <w:t>incorrect</w:t>
            </w:r>
            <w:proofErr w:type="spellEnd"/>
            <w:r w:rsidRPr="00913BF3">
              <w:rPr>
                <w:sz w:val="18"/>
              </w:rPr>
              <w:t xml:space="preserve"> e populismi digitali; come riconoscere una fonte attendibile; la post-verità;</w:t>
            </w:r>
          </w:p>
          <w:p w14:paraId="072C5A36" w14:textId="77777777" w:rsidR="002C261F" w:rsidRDefault="002C261F" w:rsidP="002C261F">
            <w:pPr>
              <w:pStyle w:val="TableParagraph"/>
              <w:spacing w:line="236" w:lineRule="exact"/>
              <w:ind w:left="113"/>
              <w:rPr>
                <w:sz w:val="18"/>
              </w:rPr>
            </w:pPr>
            <w:r w:rsidRPr="00913BF3">
              <w:rPr>
                <w:sz w:val="18"/>
              </w:rPr>
              <w:t xml:space="preserve">Le Agenzie educative informali e pedagogie </w:t>
            </w:r>
            <w:proofErr w:type="gramStart"/>
            <w:r w:rsidRPr="00913BF3">
              <w:rPr>
                <w:sz w:val="18"/>
              </w:rPr>
              <w:t xml:space="preserve">nere: </w:t>
            </w:r>
            <w:r>
              <w:rPr>
                <w:sz w:val="18"/>
              </w:rPr>
              <w:t xml:space="preserve">  </w:t>
            </w:r>
            <w:proofErr w:type="spellStart"/>
            <w:proofErr w:type="gramEnd"/>
            <w:r w:rsidRPr="00913BF3">
              <w:rPr>
                <w:sz w:val="18"/>
              </w:rPr>
              <w:t>H</w:t>
            </w:r>
            <w:r>
              <w:rPr>
                <w:sz w:val="18"/>
              </w:rPr>
              <w:t>aters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fake</w:t>
            </w:r>
            <w:proofErr w:type="spellEnd"/>
            <w:r>
              <w:rPr>
                <w:sz w:val="18"/>
              </w:rPr>
              <w:t xml:space="preserve"> news.</w:t>
            </w:r>
          </w:p>
          <w:p w14:paraId="4B8D717B" w14:textId="77777777" w:rsidR="002C261F" w:rsidRDefault="002C261F" w:rsidP="00ED70D8">
            <w:pPr>
              <w:pStyle w:val="TableParagraph"/>
              <w:spacing w:line="236" w:lineRule="exact"/>
              <w:ind w:left="113"/>
            </w:pPr>
          </w:p>
        </w:tc>
        <w:tc>
          <w:tcPr>
            <w:tcW w:w="1418" w:type="dxa"/>
          </w:tcPr>
          <w:p w14:paraId="0C474771" w14:textId="77777777" w:rsidR="002C261F" w:rsidRDefault="005B2B25" w:rsidP="001F3A4A">
            <w:pPr>
              <w:pStyle w:val="TableParagraph"/>
              <w:spacing w:line="236" w:lineRule="exact"/>
              <w:ind w:left="97"/>
            </w:pPr>
            <w:r w:rsidRPr="005B2B25">
              <w:rPr>
                <w:sz w:val="18"/>
                <w:szCs w:val="18"/>
              </w:rPr>
              <w:t>Docenti di ogni ordine e grado di scuola</w:t>
            </w:r>
          </w:p>
        </w:tc>
        <w:tc>
          <w:tcPr>
            <w:tcW w:w="2693" w:type="dxa"/>
          </w:tcPr>
          <w:p w14:paraId="258C5FAB" w14:textId="77777777" w:rsidR="00CA2025" w:rsidRPr="00AC29F9" w:rsidRDefault="00CA2025" w:rsidP="00CA2025">
            <w:pPr>
              <w:spacing w:line="209" w:lineRule="exact"/>
              <w:ind w:left="97"/>
              <w:rPr>
                <w:sz w:val="20"/>
              </w:rPr>
            </w:pPr>
            <w:r w:rsidRPr="00AC29F9">
              <w:rPr>
                <w:sz w:val="20"/>
              </w:rPr>
              <w:t>Struttura del corso: Totale 25 ore</w:t>
            </w:r>
          </w:p>
          <w:p w14:paraId="153EDDA5" w14:textId="77777777" w:rsidR="00AC29F9" w:rsidRPr="00AC29F9" w:rsidRDefault="00AC29F9" w:rsidP="00CA2025">
            <w:pPr>
              <w:numPr>
                <w:ilvl w:val="0"/>
                <w:numId w:val="18"/>
              </w:numPr>
              <w:spacing w:after="160"/>
              <w:ind w:right="435"/>
              <w:contextualSpacing/>
              <w:rPr>
                <w:sz w:val="20"/>
              </w:rPr>
            </w:pPr>
            <w:r w:rsidRPr="00AC29F9">
              <w:rPr>
                <w:sz w:val="20"/>
              </w:rPr>
              <w:t xml:space="preserve">15 ore lezione frontale </w:t>
            </w:r>
          </w:p>
          <w:p w14:paraId="27C9B119" w14:textId="77777777" w:rsidR="00CA2025" w:rsidRPr="00AC29F9" w:rsidRDefault="00CA2025" w:rsidP="00CA2025">
            <w:pPr>
              <w:ind w:left="97" w:right="97"/>
              <w:rPr>
                <w:sz w:val="20"/>
              </w:rPr>
            </w:pPr>
            <w:r w:rsidRPr="00AC29F9">
              <w:rPr>
                <w:sz w:val="20"/>
              </w:rPr>
              <w:t xml:space="preserve">Attività in presenza Didattica attiva Progettazione Aula lezione frontale e lavori di gruppo - Laboratori - LIM- </w:t>
            </w:r>
            <w:proofErr w:type="gramStart"/>
            <w:r w:rsidRPr="00AC29F9">
              <w:rPr>
                <w:sz w:val="20"/>
              </w:rPr>
              <w:t>Slide  (</w:t>
            </w:r>
            <w:proofErr w:type="gramEnd"/>
            <w:r w:rsidRPr="00AC29F9">
              <w:rPr>
                <w:sz w:val="20"/>
              </w:rPr>
              <w:t>esercitazioni, tutoring e pratica didattica) Lavoro di gruppo su compito- Produzione di ipotesi didattiche -Ricerca/azione Aula lavori di gruppo.</w:t>
            </w:r>
          </w:p>
          <w:p w14:paraId="7F9BE1B9" w14:textId="77777777" w:rsidR="002C261F" w:rsidRDefault="00CA2025" w:rsidP="00CA2025">
            <w:pPr>
              <w:pStyle w:val="TableParagraph"/>
              <w:spacing w:line="236" w:lineRule="exact"/>
              <w:ind w:left="98"/>
            </w:pPr>
            <w:r w:rsidRPr="00CA2025">
              <w:rPr>
                <w:rFonts w:asciiTheme="minorHAnsi" w:eastAsia="Times New Roman" w:hAnsiTheme="minorHAnsi" w:cstheme="minorHAnsi"/>
                <w:sz w:val="20"/>
                <w:lang w:bidi="ar-SA"/>
              </w:rPr>
              <w:t xml:space="preserve">-   </w:t>
            </w:r>
            <w:r w:rsidR="00AC29F9" w:rsidRPr="00AC29F9">
              <w:rPr>
                <w:rFonts w:asciiTheme="minorHAnsi" w:eastAsia="Times New Roman" w:hAnsiTheme="minorHAnsi" w:cstheme="minorHAnsi"/>
                <w:sz w:val="20"/>
                <w:lang w:bidi="ar-SA"/>
              </w:rPr>
              <w:t xml:space="preserve">10 ore forfettarie </w:t>
            </w:r>
            <w:r w:rsidRPr="00CA2025">
              <w:rPr>
                <w:rFonts w:asciiTheme="minorHAnsi" w:eastAsia="Times New Roman" w:hAnsiTheme="minorHAnsi" w:cstheme="minorHAnsi"/>
                <w:sz w:val="20"/>
                <w:lang w:bidi="ar-SA"/>
              </w:rPr>
              <w:t>Attività a distanza per lo studio dei materiali di approfondimento, l’elaborazione dell’</w:t>
            </w:r>
            <w:proofErr w:type="spellStart"/>
            <w:r w:rsidRPr="00CA2025">
              <w:rPr>
                <w:rFonts w:asciiTheme="minorHAnsi" w:eastAsia="Times New Roman" w:hAnsiTheme="minorHAnsi" w:cstheme="minorHAnsi"/>
                <w:sz w:val="20"/>
                <w:lang w:bidi="ar-SA"/>
              </w:rPr>
              <w:t>UdA</w:t>
            </w:r>
            <w:proofErr w:type="spellEnd"/>
            <w:r w:rsidRPr="00CA2025">
              <w:rPr>
                <w:rFonts w:asciiTheme="minorHAnsi" w:eastAsia="Times New Roman" w:hAnsiTheme="minorHAnsi" w:cstheme="minorHAnsi"/>
                <w:sz w:val="20"/>
                <w:lang w:bidi="ar-SA"/>
              </w:rPr>
              <w:t xml:space="preserve"> e la sua sperimentazione in classe</w:t>
            </w:r>
            <w:r w:rsidRPr="00AC29F9">
              <w:rPr>
                <w:rFonts w:asciiTheme="minorHAnsi" w:eastAsia="Times New Roman" w:hAnsiTheme="minorHAnsi" w:cstheme="minorHAnsi"/>
                <w:lang w:bidi="ar-SA"/>
              </w:rPr>
              <w:t>.</w:t>
            </w:r>
          </w:p>
        </w:tc>
        <w:tc>
          <w:tcPr>
            <w:tcW w:w="1701" w:type="dxa"/>
          </w:tcPr>
          <w:p w14:paraId="1A2F67A7" w14:textId="77777777" w:rsidR="007E6DA1" w:rsidRPr="00857B92" w:rsidRDefault="0069395A" w:rsidP="0069395A">
            <w:pPr>
              <w:pStyle w:val="TableParagraph"/>
              <w:spacing w:line="236" w:lineRule="exact"/>
              <w:rPr>
                <w:b/>
                <w:w w:val="105"/>
                <w:sz w:val="20"/>
                <w:szCs w:val="18"/>
              </w:rPr>
            </w:pPr>
            <w:r w:rsidRPr="00857B92">
              <w:rPr>
                <w:b/>
                <w:w w:val="105"/>
                <w:sz w:val="20"/>
                <w:szCs w:val="18"/>
              </w:rPr>
              <w:t xml:space="preserve"> </w:t>
            </w:r>
          </w:p>
          <w:p w14:paraId="78B14D98" w14:textId="2E509BF2" w:rsidR="002C261F" w:rsidRPr="00857B92" w:rsidRDefault="0069395A" w:rsidP="00845605">
            <w:pPr>
              <w:pStyle w:val="TableParagraph"/>
              <w:spacing w:line="360" w:lineRule="auto"/>
              <w:rPr>
                <w:b/>
                <w:w w:val="105"/>
                <w:sz w:val="20"/>
                <w:szCs w:val="18"/>
              </w:rPr>
            </w:pPr>
            <w:r w:rsidRPr="00857B92">
              <w:rPr>
                <w:b/>
                <w:w w:val="105"/>
                <w:sz w:val="20"/>
                <w:szCs w:val="18"/>
              </w:rPr>
              <w:t xml:space="preserve">  4 - 09</w:t>
            </w:r>
          </w:p>
          <w:p w14:paraId="602B1E35" w14:textId="657B6243" w:rsidR="00FB6378" w:rsidRPr="00857B92" w:rsidRDefault="002C261F" w:rsidP="00845605">
            <w:pPr>
              <w:pStyle w:val="TableParagraph"/>
              <w:spacing w:line="360" w:lineRule="auto"/>
              <w:ind w:left="112"/>
              <w:rPr>
                <w:b/>
                <w:w w:val="105"/>
                <w:sz w:val="20"/>
                <w:szCs w:val="18"/>
              </w:rPr>
            </w:pPr>
            <w:r w:rsidRPr="00857B92">
              <w:rPr>
                <w:b/>
                <w:w w:val="105"/>
                <w:sz w:val="20"/>
                <w:szCs w:val="18"/>
              </w:rPr>
              <w:t xml:space="preserve">5 </w:t>
            </w:r>
            <w:r w:rsidR="0069395A" w:rsidRPr="00857B92">
              <w:rPr>
                <w:b/>
                <w:w w:val="105"/>
                <w:sz w:val="20"/>
                <w:szCs w:val="18"/>
              </w:rPr>
              <w:t>- 09</w:t>
            </w:r>
          </w:p>
          <w:p w14:paraId="4352F9C6" w14:textId="49758BE4" w:rsidR="00FB6378" w:rsidRPr="00857B92" w:rsidRDefault="0069395A" w:rsidP="00845605">
            <w:pPr>
              <w:pStyle w:val="TableParagraph"/>
              <w:spacing w:line="360" w:lineRule="auto"/>
              <w:ind w:left="112"/>
              <w:rPr>
                <w:b/>
                <w:w w:val="105"/>
                <w:sz w:val="20"/>
                <w:szCs w:val="18"/>
              </w:rPr>
            </w:pPr>
            <w:r w:rsidRPr="00857B92">
              <w:rPr>
                <w:b/>
                <w:w w:val="105"/>
                <w:sz w:val="20"/>
                <w:szCs w:val="18"/>
              </w:rPr>
              <w:t>9 - 09</w:t>
            </w:r>
          </w:p>
          <w:p w14:paraId="614509C1" w14:textId="77777777" w:rsidR="002C261F" w:rsidRPr="00857B92" w:rsidRDefault="002C261F" w:rsidP="00845605">
            <w:pPr>
              <w:pStyle w:val="TableParagraph"/>
              <w:spacing w:line="360" w:lineRule="auto"/>
              <w:ind w:left="112"/>
              <w:rPr>
                <w:b/>
                <w:w w:val="105"/>
                <w:sz w:val="20"/>
                <w:szCs w:val="18"/>
              </w:rPr>
            </w:pPr>
            <w:r w:rsidRPr="00857B92">
              <w:rPr>
                <w:b/>
                <w:w w:val="105"/>
                <w:sz w:val="20"/>
                <w:szCs w:val="18"/>
              </w:rPr>
              <w:t xml:space="preserve">11 </w:t>
            </w:r>
            <w:r w:rsidR="0069395A" w:rsidRPr="00857B92">
              <w:rPr>
                <w:b/>
                <w:w w:val="105"/>
                <w:sz w:val="20"/>
                <w:szCs w:val="18"/>
              </w:rPr>
              <w:t>- 09</w:t>
            </w:r>
          </w:p>
          <w:p w14:paraId="3B1E9CAF" w14:textId="77777777" w:rsidR="002C261F" w:rsidRPr="00857B92" w:rsidRDefault="002C261F" w:rsidP="00845605">
            <w:pPr>
              <w:pStyle w:val="TableParagraph"/>
              <w:spacing w:line="360" w:lineRule="auto"/>
              <w:ind w:left="112"/>
              <w:rPr>
                <w:b/>
                <w:w w:val="105"/>
                <w:sz w:val="20"/>
                <w:szCs w:val="18"/>
              </w:rPr>
            </w:pPr>
            <w:r w:rsidRPr="00857B92">
              <w:rPr>
                <w:b/>
                <w:w w:val="105"/>
                <w:sz w:val="20"/>
                <w:szCs w:val="18"/>
              </w:rPr>
              <w:t xml:space="preserve">18 </w:t>
            </w:r>
            <w:r w:rsidR="0069395A" w:rsidRPr="00857B92">
              <w:rPr>
                <w:b/>
                <w:w w:val="105"/>
                <w:sz w:val="20"/>
                <w:szCs w:val="18"/>
              </w:rPr>
              <w:t>- 09</w:t>
            </w:r>
          </w:p>
          <w:p w14:paraId="206DB201" w14:textId="77777777" w:rsidR="002C261F" w:rsidRPr="00857B92" w:rsidRDefault="002C261F" w:rsidP="007E6DA1">
            <w:pPr>
              <w:pStyle w:val="TableParagraph"/>
              <w:spacing w:line="236" w:lineRule="exact"/>
              <w:ind w:left="112"/>
              <w:rPr>
                <w:sz w:val="20"/>
              </w:rPr>
            </w:pPr>
          </w:p>
        </w:tc>
        <w:tc>
          <w:tcPr>
            <w:tcW w:w="1665" w:type="dxa"/>
          </w:tcPr>
          <w:p w14:paraId="2B528E55" w14:textId="77777777" w:rsidR="0048169D" w:rsidRDefault="0048169D" w:rsidP="0048169D">
            <w:pPr>
              <w:pStyle w:val="TableParagraph"/>
              <w:spacing w:before="7"/>
              <w:ind w:left="112"/>
              <w:rPr>
                <w:sz w:val="18"/>
              </w:rPr>
            </w:pPr>
            <w:r>
              <w:rPr>
                <w:sz w:val="18"/>
              </w:rPr>
              <w:t xml:space="preserve">IC MARINO CENTRO </w:t>
            </w:r>
          </w:p>
          <w:p w14:paraId="2C0495E7" w14:textId="77777777" w:rsidR="00203ABD" w:rsidRDefault="00203ABD" w:rsidP="0048169D">
            <w:pPr>
              <w:pStyle w:val="TableParagraph"/>
              <w:spacing w:before="7"/>
              <w:ind w:left="112"/>
              <w:rPr>
                <w:sz w:val="18"/>
              </w:rPr>
            </w:pPr>
          </w:p>
          <w:p w14:paraId="192B0EAD" w14:textId="77777777" w:rsidR="0048169D" w:rsidRPr="00A62A8E" w:rsidRDefault="0048169D" w:rsidP="0048169D">
            <w:pPr>
              <w:pStyle w:val="TableParagraph"/>
              <w:spacing w:before="7"/>
              <w:ind w:left="112"/>
              <w:rPr>
                <w:sz w:val="18"/>
              </w:rPr>
            </w:pPr>
            <w:r>
              <w:rPr>
                <w:sz w:val="18"/>
              </w:rPr>
              <w:t>Sede “UNGARETTI”</w:t>
            </w:r>
          </w:p>
          <w:p w14:paraId="23DEB461" w14:textId="77777777" w:rsidR="00586334" w:rsidRDefault="00586334" w:rsidP="00ED70D8">
            <w:pPr>
              <w:pStyle w:val="TableParagraph"/>
              <w:spacing w:line="236" w:lineRule="exact"/>
              <w:ind w:left="113"/>
            </w:pPr>
          </w:p>
          <w:p w14:paraId="31BAA330" w14:textId="77777777" w:rsidR="00415C44" w:rsidRDefault="00415C44" w:rsidP="00ED70D8">
            <w:pPr>
              <w:pStyle w:val="TableParagraph"/>
              <w:spacing w:line="236" w:lineRule="exact"/>
              <w:ind w:left="113"/>
            </w:pPr>
          </w:p>
          <w:p w14:paraId="601339E2" w14:textId="77777777" w:rsidR="00415C44" w:rsidRPr="00845605" w:rsidRDefault="00415C44" w:rsidP="00415C44">
            <w:pPr>
              <w:spacing w:before="120" w:after="120" w:line="276" w:lineRule="auto"/>
              <w:ind w:left="112"/>
              <w:rPr>
                <w:b/>
                <w:w w:val="105"/>
              </w:rPr>
            </w:pPr>
            <w:r w:rsidRPr="00845605">
              <w:rPr>
                <w:b/>
                <w:w w:val="105"/>
              </w:rPr>
              <w:t xml:space="preserve">Orario </w:t>
            </w:r>
          </w:p>
          <w:p w14:paraId="5CA07DF3" w14:textId="77777777" w:rsidR="00415C44" w:rsidRPr="00845605" w:rsidRDefault="00415C44" w:rsidP="00415C44">
            <w:pPr>
              <w:spacing w:before="120" w:after="120" w:line="276" w:lineRule="auto"/>
              <w:ind w:left="112"/>
              <w:rPr>
                <w:b/>
                <w:sz w:val="20"/>
              </w:rPr>
            </w:pPr>
            <w:r w:rsidRPr="00845605">
              <w:rPr>
                <w:b/>
                <w:w w:val="105"/>
              </w:rPr>
              <w:t>15,00-18,00</w:t>
            </w:r>
          </w:p>
          <w:p w14:paraId="140CADDE" w14:textId="77777777" w:rsidR="00415C44" w:rsidRDefault="00415C44" w:rsidP="00ED70D8">
            <w:pPr>
              <w:pStyle w:val="TableParagraph"/>
              <w:spacing w:line="236" w:lineRule="exact"/>
              <w:ind w:left="113"/>
            </w:pPr>
          </w:p>
        </w:tc>
      </w:tr>
    </w:tbl>
    <w:p w14:paraId="7DB9C255" w14:textId="77777777" w:rsidR="000C409D" w:rsidRDefault="000C409D"/>
    <w:p w14:paraId="5A612F36" w14:textId="77777777" w:rsidR="001F3A4A" w:rsidRDefault="001F3A4A"/>
    <w:p w14:paraId="5D5D2007" w14:textId="77777777" w:rsidR="001F3A4A" w:rsidRDefault="001F3A4A"/>
    <w:p w14:paraId="58A29E95" w14:textId="77777777" w:rsidR="001F3A4A" w:rsidRDefault="001F3A4A"/>
    <w:p w14:paraId="71AAA580" w14:textId="77777777" w:rsidR="00F712E8" w:rsidRDefault="00F712E8"/>
    <w:p w14:paraId="3A9C0481" w14:textId="77777777" w:rsidR="008A66C8" w:rsidRDefault="008A66C8"/>
    <w:p w14:paraId="0E659D03" w14:textId="77777777" w:rsidR="00825E0E" w:rsidRDefault="00825E0E"/>
    <w:tbl>
      <w:tblPr>
        <w:tblW w:w="144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1418"/>
        <w:gridCol w:w="2410"/>
        <w:gridCol w:w="2268"/>
        <w:gridCol w:w="1514"/>
      </w:tblGrid>
      <w:tr w:rsidR="00253EE9" w14:paraId="14FA39C9" w14:textId="77777777" w:rsidTr="008A66C8">
        <w:trPr>
          <w:trHeight w:val="285"/>
        </w:trPr>
        <w:tc>
          <w:tcPr>
            <w:tcW w:w="14414" w:type="dxa"/>
            <w:gridSpan w:val="6"/>
            <w:shd w:val="clear" w:color="auto" w:fill="BFBFBF" w:themeFill="background1" w:themeFillShade="BF"/>
          </w:tcPr>
          <w:p w14:paraId="6B452EE4" w14:textId="77777777" w:rsidR="00253EE9" w:rsidRPr="00A62A8E" w:rsidRDefault="00253EE9" w:rsidP="00A62A8E">
            <w:pPr>
              <w:pStyle w:val="TableParagraph"/>
              <w:spacing w:line="266" w:lineRule="exact"/>
              <w:ind w:left="112"/>
              <w:rPr>
                <w:b/>
                <w:sz w:val="24"/>
              </w:rPr>
            </w:pPr>
            <w:r w:rsidRPr="00A62A8E">
              <w:rPr>
                <w:b/>
                <w:sz w:val="24"/>
              </w:rPr>
              <w:lastRenderedPageBreak/>
              <w:t xml:space="preserve">PRIORITA’ </w:t>
            </w:r>
            <w:r w:rsidR="00857607" w:rsidRPr="00A62A8E">
              <w:rPr>
                <w:b/>
                <w:sz w:val="24"/>
              </w:rPr>
              <w:t>FORMATIVA n°</w:t>
            </w:r>
            <w:r w:rsidRPr="00A62A8E">
              <w:rPr>
                <w:b/>
                <w:sz w:val="24"/>
              </w:rPr>
              <w:t>2: INCLUSIONE E DISABILITA'</w:t>
            </w:r>
          </w:p>
          <w:p w14:paraId="5824C083" w14:textId="77777777" w:rsidR="00135075" w:rsidRPr="00A62A8E" w:rsidRDefault="00453CB2" w:rsidP="00A62A8E">
            <w:pPr>
              <w:pStyle w:val="TableParagraph"/>
              <w:spacing w:line="26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Coordinamento S</w:t>
            </w:r>
            <w:r w:rsidR="003A6BD0">
              <w:rPr>
                <w:b/>
                <w:sz w:val="24"/>
              </w:rPr>
              <w:t>cientifico</w:t>
            </w:r>
            <w:r w:rsidR="00895100">
              <w:rPr>
                <w:b/>
                <w:sz w:val="24"/>
              </w:rPr>
              <w:t>/ Organizzativo di Area</w:t>
            </w: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prof </w:t>
            </w:r>
            <w:r w:rsidR="003A6BD0">
              <w:rPr>
                <w:b/>
                <w:sz w:val="24"/>
              </w:rPr>
              <w:t xml:space="preserve"> Umberto</w:t>
            </w:r>
            <w:proofErr w:type="gramEnd"/>
            <w:r w:rsidR="003A6BD0">
              <w:rPr>
                <w:b/>
                <w:sz w:val="24"/>
              </w:rPr>
              <w:t xml:space="preserve"> Zona</w:t>
            </w:r>
          </w:p>
        </w:tc>
      </w:tr>
      <w:tr w:rsidR="00606327" w14:paraId="51759362" w14:textId="77777777" w:rsidTr="008A66C8">
        <w:trPr>
          <w:trHeight w:val="285"/>
        </w:trPr>
        <w:tc>
          <w:tcPr>
            <w:tcW w:w="14414" w:type="dxa"/>
            <w:gridSpan w:val="6"/>
            <w:shd w:val="clear" w:color="auto" w:fill="F2F2F2" w:themeFill="background1" w:themeFillShade="F2"/>
          </w:tcPr>
          <w:p w14:paraId="5E877F7A" w14:textId="77777777" w:rsidR="00606327" w:rsidRDefault="00606327" w:rsidP="00606327">
            <w:pPr>
              <w:pStyle w:val="TableParagraph"/>
              <w:spacing w:line="254" w:lineRule="exact"/>
              <w:ind w:left="112"/>
            </w:pPr>
            <w:r>
              <w:t xml:space="preserve">UNITÀ FORMATIVA </w:t>
            </w:r>
            <w:r w:rsidR="00546566">
              <w:t>2.</w:t>
            </w:r>
            <w:r>
              <w:t>1</w:t>
            </w:r>
            <w:r w:rsidR="008F6D02">
              <w:t xml:space="preserve"> Livello Base</w:t>
            </w:r>
          </w:p>
          <w:p w14:paraId="1899704A" w14:textId="6F66375F" w:rsidR="00C76CB0" w:rsidRPr="009E5394" w:rsidRDefault="00606327" w:rsidP="00F1673C">
            <w:pPr>
              <w:pStyle w:val="TableParagraph"/>
              <w:spacing w:line="266" w:lineRule="exact"/>
              <w:ind w:left="112"/>
              <w:rPr>
                <w:b/>
                <w:i/>
                <w:color w:val="FF0000"/>
                <w:w w:val="105"/>
              </w:rPr>
            </w:pPr>
            <w:r w:rsidRPr="00A62A8E">
              <w:rPr>
                <w:b/>
                <w:i/>
                <w:w w:val="105"/>
              </w:rPr>
              <w:t>DIDATTICA E PROBLEMATICHE</w:t>
            </w:r>
            <w:r>
              <w:rPr>
                <w:b/>
                <w:i/>
                <w:w w:val="105"/>
              </w:rPr>
              <w:t xml:space="preserve"> LEGATE ALLE DIFFICOLTA’ D’APPRENDIMENTO</w:t>
            </w:r>
            <w:r w:rsidR="009E5394">
              <w:rPr>
                <w:b/>
                <w:i/>
                <w:w w:val="105"/>
              </w:rPr>
              <w:t xml:space="preserve">                                            </w:t>
            </w:r>
            <w:r w:rsidR="00FF2B36">
              <w:rPr>
                <w:b/>
                <w:i/>
                <w:w w:val="105"/>
              </w:rPr>
              <w:t xml:space="preserve">   </w:t>
            </w:r>
            <w:r w:rsidR="006B29D5">
              <w:rPr>
                <w:b/>
                <w:i/>
                <w:w w:val="105"/>
              </w:rPr>
              <w:t xml:space="preserve">     </w:t>
            </w:r>
            <w:r w:rsidR="00FF2B36">
              <w:rPr>
                <w:b/>
                <w:i/>
                <w:w w:val="105"/>
              </w:rPr>
              <w:t xml:space="preserve">         </w:t>
            </w:r>
            <w:r w:rsidR="007A147F" w:rsidRPr="009E5394">
              <w:rPr>
                <w:b/>
                <w:i/>
                <w:color w:val="FF0000"/>
                <w:w w:val="105"/>
              </w:rPr>
              <w:t xml:space="preserve">SETTEMBRE </w:t>
            </w:r>
            <w:r w:rsidR="007A147F">
              <w:rPr>
                <w:b/>
                <w:i/>
                <w:color w:val="FF0000"/>
                <w:w w:val="105"/>
              </w:rPr>
              <w:t>–</w:t>
            </w:r>
            <w:r w:rsidR="007A147F" w:rsidRPr="009E5394">
              <w:rPr>
                <w:b/>
                <w:i/>
                <w:color w:val="FF0000"/>
                <w:w w:val="105"/>
              </w:rPr>
              <w:t xml:space="preserve"> OTTOBRE</w:t>
            </w:r>
          </w:p>
        </w:tc>
      </w:tr>
      <w:tr w:rsidR="00606327" w14:paraId="4C9BD77F" w14:textId="77777777" w:rsidTr="00881F1F">
        <w:trPr>
          <w:trHeight w:val="292"/>
        </w:trPr>
        <w:tc>
          <w:tcPr>
            <w:tcW w:w="3402" w:type="dxa"/>
            <w:shd w:val="clear" w:color="auto" w:fill="auto"/>
          </w:tcPr>
          <w:p w14:paraId="26A401E7" w14:textId="77777777" w:rsidR="00606327" w:rsidRDefault="00606327" w:rsidP="00606327">
            <w:pPr>
              <w:pStyle w:val="TableParagraph"/>
              <w:spacing w:line="236" w:lineRule="exact"/>
              <w:ind w:left="112"/>
            </w:pPr>
            <w:r>
              <w:t>Finalità</w:t>
            </w:r>
          </w:p>
        </w:tc>
        <w:tc>
          <w:tcPr>
            <w:tcW w:w="3402" w:type="dxa"/>
            <w:shd w:val="clear" w:color="auto" w:fill="auto"/>
          </w:tcPr>
          <w:p w14:paraId="7CE9B296" w14:textId="77777777" w:rsidR="00606327" w:rsidRDefault="00606327" w:rsidP="00606327">
            <w:pPr>
              <w:pStyle w:val="TableParagraph"/>
              <w:spacing w:line="236" w:lineRule="exact"/>
              <w:ind w:left="113"/>
            </w:pPr>
            <w:r>
              <w:t>Obiettivi</w:t>
            </w:r>
          </w:p>
        </w:tc>
        <w:tc>
          <w:tcPr>
            <w:tcW w:w="1418" w:type="dxa"/>
            <w:shd w:val="clear" w:color="auto" w:fill="auto"/>
          </w:tcPr>
          <w:p w14:paraId="2C75231F" w14:textId="77777777" w:rsidR="00606327" w:rsidRDefault="00606327" w:rsidP="00606327">
            <w:pPr>
              <w:pStyle w:val="TableParagraph"/>
              <w:spacing w:line="236" w:lineRule="exact"/>
              <w:ind w:left="97"/>
            </w:pPr>
            <w:r w:rsidRPr="00A62A8E">
              <w:rPr>
                <w:w w:val="105"/>
              </w:rPr>
              <w:t>Destinatari</w:t>
            </w:r>
          </w:p>
        </w:tc>
        <w:tc>
          <w:tcPr>
            <w:tcW w:w="2410" w:type="dxa"/>
            <w:shd w:val="clear" w:color="auto" w:fill="auto"/>
          </w:tcPr>
          <w:p w14:paraId="24D13534" w14:textId="77777777" w:rsidR="00606327" w:rsidRDefault="00606327" w:rsidP="00606327">
            <w:pPr>
              <w:pStyle w:val="TableParagraph"/>
              <w:spacing w:line="236" w:lineRule="exact"/>
              <w:ind w:left="98"/>
            </w:pPr>
            <w:r>
              <w:t>Struttura del corso</w:t>
            </w:r>
          </w:p>
        </w:tc>
        <w:tc>
          <w:tcPr>
            <w:tcW w:w="2268" w:type="dxa"/>
            <w:shd w:val="clear" w:color="auto" w:fill="auto"/>
          </w:tcPr>
          <w:p w14:paraId="08F2D6AC" w14:textId="77777777" w:rsidR="00606327" w:rsidRDefault="00E13F3A" w:rsidP="00606327">
            <w:pPr>
              <w:pStyle w:val="TableParagraph"/>
              <w:spacing w:line="236" w:lineRule="exact"/>
              <w:ind w:left="112"/>
              <w:rPr>
                <w:w w:val="105"/>
              </w:rPr>
            </w:pPr>
            <w:r>
              <w:rPr>
                <w:w w:val="105"/>
              </w:rPr>
              <w:t>Calendario</w:t>
            </w:r>
          </w:p>
          <w:p w14:paraId="67224299" w14:textId="77777777" w:rsidR="00FB6378" w:rsidRDefault="00FB6378" w:rsidP="00606327">
            <w:pPr>
              <w:pStyle w:val="TableParagraph"/>
              <w:spacing w:line="236" w:lineRule="exact"/>
              <w:ind w:left="112"/>
            </w:pPr>
          </w:p>
        </w:tc>
        <w:tc>
          <w:tcPr>
            <w:tcW w:w="1514" w:type="dxa"/>
            <w:shd w:val="clear" w:color="auto" w:fill="auto"/>
          </w:tcPr>
          <w:p w14:paraId="2861D7AD" w14:textId="77777777" w:rsidR="00606327" w:rsidRDefault="00606327" w:rsidP="00FB6378">
            <w:pPr>
              <w:pStyle w:val="TableParagraph"/>
              <w:spacing w:line="236" w:lineRule="exact"/>
              <w:ind w:left="113"/>
            </w:pPr>
            <w:r>
              <w:t xml:space="preserve">Sede e </w:t>
            </w:r>
            <w:r w:rsidR="00FB6378">
              <w:t>Orario</w:t>
            </w:r>
          </w:p>
        </w:tc>
      </w:tr>
      <w:tr w:rsidR="00606327" w14:paraId="4FE814FB" w14:textId="77777777" w:rsidTr="00881F1F">
        <w:trPr>
          <w:trHeight w:val="292"/>
        </w:trPr>
        <w:tc>
          <w:tcPr>
            <w:tcW w:w="3402" w:type="dxa"/>
            <w:shd w:val="clear" w:color="auto" w:fill="auto"/>
          </w:tcPr>
          <w:p w14:paraId="11A70033" w14:textId="77777777" w:rsidR="00A63ED5" w:rsidRDefault="00A63ED5" w:rsidP="00A63ED5">
            <w:pPr>
              <w:pStyle w:val="TableParagraph"/>
              <w:spacing w:line="236" w:lineRule="exact"/>
              <w:ind w:left="112"/>
              <w:rPr>
                <w:rFonts w:asciiTheme="majorHAnsi" w:hAnsiTheme="majorHAnsi" w:cstheme="majorHAnsi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24"/>
              </w:rPr>
              <w:t>Affrontare</w:t>
            </w:r>
            <w:r w:rsidR="00606327" w:rsidRPr="00606327">
              <w:rPr>
                <w:rFonts w:asciiTheme="majorHAnsi" w:hAnsiTheme="majorHAnsi" w:cstheme="majorHAnsi"/>
                <w:sz w:val="18"/>
                <w:szCs w:val="24"/>
              </w:rPr>
              <w:t xml:space="preserve"> il tema dei processi di apprendimento, analizzati nell’ottica delle strategie di personalizzazione e in prospettiva della costruzione di opportunità di </w:t>
            </w:r>
            <w:r>
              <w:rPr>
                <w:rFonts w:asciiTheme="majorHAnsi" w:hAnsiTheme="majorHAnsi" w:cstheme="majorHAnsi"/>
                <w:sz w:val="18"/>
                <w:szCs w:val="24"/>
              </w:rPr>
              <w:t>inclusione scolastica e sociale.</w:t>
            </w:r>
          </w:p>
          <w:p w14:paraId="4EBF6EEE" w14:textId="77777777" w:rsidR="00A63ED5" w:rsidRPr="00A63ED5" w:rsidRDefault="00A63ED5" w:rsidP="00606327">
            <w:pPr>
              <w:pStyle w:val="TableParagraph"/>
              <w:spacing w:line="236" w:lineRule="exact"/>
              <w:ind w:left="112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Analizzare</w:t>
            </w:r>
            <w:r w:rsidRPr="00A63ED5">
              <w:rPr>
                <w:rFonts w:asciiTheme="majorHAnsi" w:hAnsiTheme="majorHAnsi" w:cstheme="majorHAnsi"/>
                <w:sz w:val="18"/>
                <w:szCs w:val="18"/>
              </w:rPr>
              <w:t xml:space="preserve"> il ruolo giocato da alcune dimensioni dell’apprendimento – motivazione, emozione, memoria, attenzione, influenza sociale -, cercando di soppesarne le ricadute sulla definizione dei profili cognitivi individuali e l’incidenza esercitata sui comportamenti soggettivi.</w:t>
            </w:r>
          </w:p>
        </w:tc>
        <w:tc>
          <w:tcPr>
            <w:tcW w:w="3402" w:type="dxa"/>
            <w:shd w:val="clear" w:color="auto" w:fill="auto"/>
          </w:tcPr>
          <w:p w14:paraId="210F8877" w14:textId="77777777" w:rsidR="00606327" w:rsidRPr="00CA2025" w:rsidRDefault="001F3A4A" w:rsidP="00CA2025">
            <w:pPr>
              <w:pStyle w:val="TableParagraph"/>
              <w:spacing w:line="236" w:lineRule="exact"/>
              <w:ind w:left="113"/>
              <w:rPr>
                <w:sz w:val="18"/>
                <w:szCs w:val="18"/>
              </w:rPr>
            </w:pPr>
            <w:r w:rsidRPr="001F3A4A">
              <w:rPr>
                <w:sz w:val="18"/>
                <w:szCs w:val="18"/>
              </w:rPr>
              <w:t>Focalizzare l’attenzione di strategie didattiche non rivolte esclusiva</w:t>
            </w:r>
            <w:r w:rsidR="00CA2025">
              <w:rPr>
                <w:sz w:val="18"/>
                <w:szCs w:val="18"/>
              </w:rPr>
              <w:t xml:space="preserve">mente ad alunni con disabilità; </w:t>
            </w:r>
            <w:r w:rsidR="000910F1">
              <w:rPr>
                <w:sz w:val="18"/>
                <w:szCs w:val="18"/>
              </w:rPr>
              <w:t xml:space="preserve">acquisizione di una maggiore </w:t>
            </w:r>
            <w:r w:rsidRPr="001F3A4A">
              <w:rPr>
                <w:sz w:val="18"/>
                <w:szCs w:val="18"/>
              </w:rPr>
              <w:t>professionalità attraverso informazioni, rapporti e relazioni con l’apprendimento per la realizzazione di strategie educative attente ai bisogni degli alunni, funzionali a motivare gli alunni ad apprendere e a sviluppare le proprie potenzialità.</w:t>
            </w:r>
          </w:p>
        </w:tc>
        <w:tc>
          <w:tcPr>
            <w:tcW w:w="1418" w:type="dxa"/>
            <w:shd w:val="clear" w:color="auto" w:fill="auto"/>
          </w:tcPr>
          <w:p w14:paraId="6BF2F533" w14:textId="77777777" w:rsidR="00606327" w:rsidRPr="00A62A8E" w:rsidRDefault="005B2B25" w:rsidP="00606327">
            <w:pPr>
              <w:pStyle w:val="TableParagraph"/>
              <w:spacing w:line="236" w:lineRule="exact"/>
              <w:ind w:left="97"/>
              <w:rPr>
                <w:w w:val="105"/>
              </w:rPr>
            </w:pPr>
            <w:r w:rsidRPr="005B2B25">
              <w:rPr>
                <w:sz w:val="18"/>
              </w:rPr>
              <w:t>Docenti di ogni ordine e grado di scuola</w:t>
            </w:r>
          </w:p>
        </w:tc>
        <w:tc>
          <w:tcPr>
            <w:tcW w:w="2410" w:type="dxa"/>
            <w:shd w:val="clear" w:color="auto" w:fill="auto"/>
          </w:tcPr>
          <w:p w14:paraId="62B599AA" w14:textId="77777777" w:rsidR="00CA2025" w:rsidRPr="00AC29F9" w:rsidRDefault="00CA2025" w:rsidP="00CA2025">
            <w:pPr>
              <w:spacing w:line="209" w:lineRule="exact"/>
              <w:ind w:left="97"/>
              <w:rPr>
                <w:sz w:val="20"/>
              </w:rPr>
            </w:pPr>
            <w:r w:rsidRPr="00AC29F9">
              <w:rPr>
                <w:sz w:val="20"/>
              </w:rPr>
              <w:t>Totale 25 ore</w:t>
            </w:r>
          </w:p>
          <w:p w14:paraId="6BD4FD93" w14:textId="77777777" w:rsidR="00AC29F9" w:rsidRPr="00AC29F9" w:rsidRDefault="00AC29F9" w:rsidP="00CA2025">
            <w:pPr>
              <w:numPr>
                <w:ilvl w:val="0"/>
                <w:numId w:val="18"/>
              </w:numPr>
              <w:spacing w:after="160"/>
              <w:ind w:right="435"/>
              <w:contextualSpacing/>
              <w:rPr>
                <w:sz w:val="20"/>
              </w:rPr>
            </w:pPr>
            <w:r w:rsidRPr="00AC29F9">
              <w:rPr>
                <w:sz w:val="20"/>
              </w:rPr>
              <w:t xml:space="preserve">15 ore lezione frontale </w:t>
            </w:r>
          </w:p>
          <w:p w14:paraId="6510E30A" w14:textId="77777777" w:rsidR="00CA2025" w:rsidRPr="00AC29F9" w:rsidRDefault="00CA2025" w:rsidP="00CA2025">
            <w:pPr>
              <w:ind w:left="97" w:right="97"/>
              <w:rPr>
                <w:sz w:val="20"/>
              </w:rPr>
            </w:pPr>
            <w:r w:rsidRPr="00AC29F9">
              <w:rPr>
                <w:sz w:val="20"/>
              </w:rPr>
              <w:t xml:space="preserve">Attività in presenza Didattica attiva Progettazione Aula lezione frontale e lavori di gruppo - Laboratori - LIM- </w:t>
            </w:r>
            <w:proofErr w:type="gramStart"/>
            <w:r w:rsidRPr="00AC29F9">
              <w:rPr>
                <w:sz w:val="20"/>
              </w:rPr>
              <w:t>Slide  (</w:t>
            </w:r>
            <w:proofErr w:type="gramEnd"/>
            <w:r w:rsidRPr="00AC29F9">
              <w:rPr>
                <w:sz w:val="20"/>
              </w:rPr>
              <w:t>esercitazioni, tutoring e pratica didattica) Lavoro di gruppo su compito- Pro</w:t>
            </w:r>
            <w:r w:rsidR="00881F1F">
              <w:rPr>
                <w:sz w:val="20"/>
              </w:rPr>
              <w:t>duzione di ipotesi didattiche-</w:t>
            </w:r>
            <w:r w:rsidRPr="00AC29F9">
              <w:rPr>
                <w:sz w:val="20"/>
              </w:rPr>
              <w:t>Ricerca/azione Aula lavori di gruppo.</w:t>
            </w:r>
          </w:p>
          <w:p w14:paraId="53E2F38A" w14:textId="77777777" w:rsidR="00606327" w:rsidRDefault="00CA2025" w:rsidP="00CA2025">
            <w:pPr>
              <w:pStyle w:val="TableParagraph"/>
              <w:spacing w:line="236" w:lineRule="exact"/>
              <w:ind w:left="98"/>
            </w:pPr>
            <w:r w:rsidRPr="00881F1F">
              <w:rPr>
                <w:rFonts w:asciiTheme="minorHAnsi" w:eastAsia="Times New Roman" w:hAnsiTheme="minorHAnsi" w:cstheme="minorHAnsi"/>
                <w:sz w:val="20"/>
                <w:lang w:bidi="ar-SA"/>
              </w:rPr>
              <w:t xml:space="preserve">-   </w:t>
            </w:r>
            <w:r w:rsidR="00AC29F9" w:rsidRPr="00AC29F9">
              <w:rPr>
                <w:rFonts w:asciiTheme="minorHAnsi" w:eastAsia="Times New Roman" w:hAnsiTheme="minorHAnsi" w:cstheme="minorHAnsi"/>
                <w:sz w:val="20"/>
                <w:lang w:bidi="ar-SA"/>
              </w:rPr>
              <w:t xml:space="preserve">10 ore forfettarie </w:t>
            </w:r>
            <w:r w:rsidRPr="00881F1F">
              <w:rPr>
                <w:rFonts w:asciiTheme="minorHAnsi" w:eastAsia="Times New Roman" w:hAnsiTheme="minorHAnsi" w:cstheme="minorHAnsi"/>
                <w:sz w:val="20"/>
                <w:lang w:bidi="ar-SA"/>
              </w:rPr>
              <w:t>Attività a distanza per lo studio dei materiali di approfondimento, l’elaborazione dell’</w:t>
            </w:r>
            <w:proofErr w:type="spellStart"/>
            <w:r w:rsidRPr="00881F1F">
              <w:rPr>
                <w:rFonts w:asciiTheme="minorHAnsi" w:eastAsia="Times New Roman" w:hAnsiTheme="minorHAnsi" w:cstheme="minorHAnsi"/>
                <w:sz w:val="20"/>
                <w:lang w:bidi="ar-SA"/>
              </w:rPr>
              <w:t>UdA</w:t>
            </w:r>
            <w:proofErr w:type="spellEnd"/>
            <w:r w:rsidRPr="00881F1F">
              <w:rPr>
                <w:rFonts w:asciiTheme="minorHAnsi" w:eastAsia="Times New Roman" w:hAnsiTheme="minorHAnsi" w:cstheme="minorHAnsi"/>
                <w:sz w:val="20"/>
                <w:lang w:bidi="ar-SA"/>
              </w:rPr>
              <w:t xml:space="preserve"> e la sua sperimentazione in classe.</w:t>
            </w:r>
          </w:p>
        </w:tc>
        <w:tc>
          <w:tcPr>
            <w:tcW w:w="2268" w:type="dxa"/>
            <w:shd w:val="clear" w:color="auto" w:fill="auto"/>
          </w:tcPr>
          <w:p w14:paraId="44A5C71B" w14:textId="77777777" w:rsidR="00FB6378" w:rsidRPr="00FB6378" w:rsidRDefault="00FB6378" w:rsidP="00FB6378">
            <w:pPr>
              <w:spacing w:before="120" w:after="120" w:line="276" w:lineRule="auto"/>
              <w:ind w:left="112"/>
              <w:rPr>
                <w:sz w:val="20"/>
              </w:rPr>
            </w:pPr>
            <w:r w:rsidRPr="00FB6378">
              <w:rPr>
                <w:b/>
                <w:sz w:val="20"/>
              </w:rPr>
              <w:t>19-09</w:t>
            </w:r>
            <w:r w:rsidRPr="00FB637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 processi cognitivi che sottostanno all’apprendimento </w:t>
            </w:r>
            <w:proofErr w:type="spellStart"/>
            <w:r w:rsidRPr="00FB6378">
              <w:rPr>
                <w:sz w:val="20"/>
              </w:rPr>
              <w:t>prof.</w:t>
            </w:r>
            <w:r>
              <w:rPr>
                <w:sz w:val="20"/>
              </w:rPr>
              <w:t>Zona</w:t>
            </w:r>
            <w:proofErr w:type="spellEnd"/>
            <w:r w:rsidRPr="00FB6378">
              <w:rPr>
                <w:sz w:val="20"/>
              </w:rPr>
              <w:t xml:space="preserve"> </w:t>
            </w:r>
          </w:p>
          <w:p w14:paraId="26D425B6" w14:textId="77777777" w:rsidR="00FB6378" w:rsidRPr="00FB6378" w:rsidRDefault="00FB6378" w:rsidP="00FB6378">
            <w:pPr>
              <w:spacing w:before="120" w:after="120" w:line="276" w:lineRule="auto"/>
              <w:ind w:left="112"/>
              <w:rPr>
                <w:sz w:val="20"/>
              </w:rPr>
            </w:pPr>
            <w:r w:rsidRPr="00FB6378">
              <w:rPr>
                <w:sz w:val="20"/>
              </w:rPr>
              <w:t xml:space="preserve"> </w:t>
            </w:r>
            <w:r w:rsidRPr="00FB6378">
              <w:rPr>
                <w:b/>
                <w:sz w:val="20"/>
              </w:rPr>
              <w:t>23-09</w:t>
            </w:r>
            <w:r>
              <w:rPr>
                <w:sz w:val="20"/>
              </w:rPr>
              <w:t xml:space="preserve"> </w:t>
            </w:r>
            <w:r w:rsidR="001564C9">
              <w:rPr>
                <w:sz w:val="20"/>
              </w:rPr>
              <w:t xml:space="preserve">Apprendimento e Talento prof.ssa </w:t>
            </w:r>
            <w:proofErr w:type="spellStart"/>
            <w:r w:rsidR="001564C9">
              <w:rPr>
                <w:sz w:val="20"/>
              </w:rPr>
              <w:t>Nunnari</w:t>
            </w:r>
            <w:proofErr w:type="spellEnd"/>
            <w:r w:rsidRPr="00FB6378">
              <w:rPr>
                <w:sz w:val="20"/>
              </w:rPr>
              <w:t>;</w:t>
            </w:r>
          </w:p>
          <w:p w14:paraId="33B774DC" w14:textId="77777777" w:rsidR="00FB6378" w:rsidRPr="00FB6378" w:rsidRDefault="00FB6378" w:rsidP="00FB6378">
            <w:pPr>
              <w:spacing w:before="120" w:after="120" w:line="276" w:lineRule="auto"/>
              <w:ind w:left="112"/>
              <w:rPr>
                <w:sz w:val="20"/>
              </w:rPr>
            </w:pPr>
            <w:r w:rsidRPr="00FB6378">
              <w:rPr>
                <w:sz w:val="20"/>
              </w:rPr>
              <w:t xml:space="preserve"> </w:t>
            </w:r>
            <w:r w:rsidRPr="00FB6378">
              <w:rPr>
                <w:b/>
                <w:sz w:val="20"/>
              </w:rPr>
              <w:t>30-09</w:t>
            </w:r>
            <w:r w:rsidR="001564C9">
              <w:rPr>
                <w:sz w:val="20"/>
              </w:rPr>
              <w:t xml:space="preserve"> Apprendimento e Disturbi Specifici prof.ssa </w:t>
            </w:r>
            <w:proofErr w:type="spellStart"/>
            <w:r w:rsidR="001564C9">
              <w:rPr>
                <w:sz w:val="20"/>
              </w:rPr>
              <w:t>Nunnari</w:t>
            </w:r>
            <w:proofErr w:type="spellEnd"/>
            <w:r w:rsidRPr="00FB6378">
              <w:rPr>
                <w:sz w:val="20"/>
              </w:rPr>
              <w:t>;</w:t>
            </w:r>
          </w:p>
          <w:p w14:paraId="200AE92D" w14:textId="38644B63" w:rsidR="00FB6378" w:rsidRPr="00FB6378" w:rsidRDefault="00F54FB4" w:rsidP="00FB6378">
            <w:pPr>
              <w:spacing w:before="120" w:after="120" w:line="276" w:lineRule="auto"/>
              <w:ind w:left="11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ACD45A" wp14:editId="0726B136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551180</wp:posOffset>
                      </wp:positionV>
                      <wp:extent cx="219075" cy="638175"/>
                      <wp:effectExtent l="0" t="0" r="28575" b="28575"/>
                      <wp:wrapNone/>
                      <wp:docPr id="3" name="Parentesi quadra chiu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638175"/>
                              </a:xfrm>
                              <a:prstGeom prst="rightBracke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EC0A5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Parentesi quadra chiusa 3" o:spid="_x0000_s1026" type="#_x0000_t86" style="position:absolute;margin-left:89.75pt;margin-top:43.4pt;width:17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" adj="618" strokecolor="black [3213]" strokeweight=".5pt">
                      <v:stroke joinstyle="miter"/>
                    </v:shape>
                  </w:pict>
                </mc:Fallback>
              </mc:AlternateContent>
            </w:r>
            <w:r w:rsidR="00FB6378" w:rsidRPr="00FB6378">
              <w:rPr>
                <w:sz w:val="20"/>
              </w:rPr>
              <w:t xml:space="preserve"> </w:t>
            </w:r>
            <w:r w:rsidR="00FB6378" w:rsidRPr="00FB6378">
              <w:rPr>
                <w:b/>
                <w:sz w:val="20"/>
              </w:rPr>
              <w:t>2-10</w:t>
            </w:r>
            <w:r w:rsidR="00FB6378">
              <w:rPr>
                <w:sz w:val="20"/>
              </w:rPr>
              <w:t xml:space="preserve"> </w:t>
            </w:r>
            <w:r w:rsidR="001564C9">
              <w:rPr>
                <w:sz w:val="20"/>
              </w:rPr>
              <w:t xml:space="preserve">Apprendimento e spettro Autistico dott.ssa De Castro </w:t>
            </w:r>
          </w:p>
          <w:p w14:paraId="5DA0213D" w14:textId="77777777" w:rsidR="00606327" w:rsidRPr="00662634" w:rsidRDefault="00FB6378" w:rsidP="001564C9">
            <w:pPr>
              <w:ind w:left="113"/>
            </w:pPr>
            <w:r w:rsidRPr="00FB6378">
              <w:rPr>
                <w:sz w:val="20"/>
              </w:rPr>
              <w:t xml:space="preserve"> </w:t>
            </w:r>
            <w:r w:rsidRPr="00FB6378">
              <w:rPr>
                <w:b/>
                <w:sz w:val="20"/>
              </w:rPr>
              <w:t>9-10</w:t>
            </w:r>
            <w:r w:rsidR="001564C9">
              <w:rPr>
                <w:sz w:val="20"/>
              </w:rPr>
              <w:t xml:space="preserve"> Apprendimento e Borderline Cognitivo dott.ssa De Castro </w:t>
            </w:r>
          </w:p>
        </w:tc>
        <w:tc>
          <w:tcPr>
            <w:tcW w:w="1514" w:type="dxa"/>
            <w:shd w:val="clear" w:color="auto" w:fill="auto"/>
          </w:tcPr>
          <w:p w14:paraId="6327FC59" w14:textId="77777777" w:rsidR="0048169D" w:rsidRDefault="0048169D" w:rsidP="0048169D">
            <w:pPr>
              <w:pStyle w:val="TableParagraph"/>
              <w:spacing w:before="7"/>
              <w:ind w:left="112"/>
              <w:rPr>
                <w:sz w:val="18"/>
              </w:rPr>
            </w:pPr>
            <w:r>
              <w:rPr>
                <w:sz w:val="18"/>
              </w:rPr>
              <w:t xml:space="preserve">IC MARINO CENTRO </w:t>
            </w:r>
          </w:p>
          <w:p w14:paraId="139B0E32" w14:textId="77777777" w:rsidR="00845605" w:rsidRDefault="00845605" w:rsidP="0048169D">
            <w:pPr>
              <w:pStyle w:val="TableParagraph"/>
              <w:spacing w:before="7"/>
              <w:ind w:left="112"/>
              <w:rPr>
                <w:sz w:val="18"/>
              </w:rPr>
            </w:pPr>
          </w:p>
          <w:p w14:paraId="1008BE59" w14:textId="77777777" w:rsidR="0048169D" w:rsidRDefault="0048169D" w:rsidP="0048169D">
            <w:pPr>
              <w:pStyle w:val="TableParagraph"/>
              <w:spacing w:before="7"/>
              <w:ind w:left="112"/>
              <w:rPr>
                <w:sz w:val="18"/>
              </w:rPr>
            </w:pPr>
            <w:r>
              <w:rPr>
                <w:sz w:val="18"/>
              </w:rPr>
              <w:t>Sede “UNGARETTI”</w:t>
            </w:r>
          </w:p>
          <w:p w14:paraId="3A7B11E8" w14:textId="77777777" w:rsidR="00FB6378" w:rsidRDefault="00FB6378" w:rsidP="0048169D">
            <w:pPr>
              <w:pStyle w:val="TableParagraph"/>
              <w:spacing w:before="7"/>
              <w:ind w:left="112"/>
              <w:rPr>
                <w:sz w:val="18"/>
              </w:rPr>
            </w:pPr>
          </w:p>
          <w:p w14:paraId="1E6AC641" w14:textId="77777777" w:rsidR="00FB6378" w:rsidRDefault="00FB6378" w:rsidP="0048169D">
            <w:pPr>
              <w:pStyle w:val="TableParagraph"/>
              <w:spacing w:before="7"/>
              <w:ind w:left="112"/>
              <w:rPr>
                <w:sz w:val="18"/>
              </w:rPr>
            </w:pPr>
          </w:p>
          <w:p w14:paraId="01445E58" w14:textId="77777777" w:rsidR="00FB6378" w:rsidRPr="00845605" w:rsidRDefault="00FB6378" w:rsidP="00FB6378">
            <w:pPr>
              <w:spacing w:before="120" w:after="120" w:line="276" w:lineRule="auto"/>
              <w:ind w:left="112"/>
              <w:rPr>
                <w:b/>
                <w:w w:val="105"/>
              </w:rPr>
            </w:pPr>
            <w:r w:rsidRPr="00845605">
              <w:rPr>
                <w:b/>
                <w:w w:val="105"/>
              </w:rPr>
              <w:t xml:space="preserve">Orario </w:t>
            </w:r>
          </w:p>
          <w:p w14:paraId="36E40852" w14:textId="77777777" w:rsidR="00FB6378" w:rsidRPr="00845605" w:rsidRDefault="00FB6378" w:rsidP="00FB6378">
            <w:pPr>
              <w:spacing w:before="120" w:after="120" w:line="276" w:lineRule="auto"/>
              <w:ind w:left="112"/>
              <w:rPr>
                <w:b/>
                <w:sz w:val="20"/>
              </w:rPr>
            </w:pPr>
            <w:r w:rsidRPr="00845605">
              <w:rPr>
                <w:b/>
                <w:w w:val="105"/>
              </w:rPr>
              <w:t>17,00-20,00</w:t>
            </w:r>
          </w:p>
          <w:p w14:paraId="65200E06" w14:textId="77777777" w:rsidR="00FB6378" w:rsidRDefault="00FB6378" w:rsidP="0048169D">
            <w:pPr>
              <w:pStyle w:val="TableParagraph"/>
              <w:spacing w:before="7"/>
              <w:ind w:left="112"/>
              <w:rPr>
                <w:sz w:val="18"/>
              </w:rPr>
            </w:pPr>
          </w:p>
          <w:p w14:paraId="19C6F87D" w14:textId="77777777" w:rsidR="00FB6378" w:rsidRDefault="00FB6378" w:rsidP="0048169D">
            <w:pPr>
              <w:pStyle w:val="TableParagraph"/>
              <w:spacing w:before="7"/>
              <w:ind w:left="112"/>
              <w:rPr>
                <w:sz w:val="18"/>
              </w:rPr>
            </w:pPr>
          </w:p>
          <w:p w14:paraId="01379401" w14:textId="77777777" w:rsidR="00FB6378" w:rsidRDefault="00FB6378" w:rsidP="0048169D">
            <w:pPr>
              <w:pStyle w:val="TableParagraph"/>
              <w:spacing w:before="7"/>
              <w:ind w:left="112"/>
              <w:rPr>
                <w:sz w:val="18"/>
              </w:rPr>
            </w:pPr>
          </w:p>
          <w:p w14:paraId="4C358D81" w14:textId="77777777" w:rsidR="00FB6378" w:rsidRPr="00A62A8E" w:rsidRDefault="00FB6378" w:rsidP="0048169D">
            <w:pPr>
              <w:pStyle w:val="TableParagraph"/>
              <w:spacing w:before="7"/>
              <w:ind w:left="112"/>
              <w:rPr>
                <w:sz w:val="18"/>
              </w:rPr>
            </w:pPr>
          </w:p>
          <w:p w14:paraId="3D826EF9" w14:textId="0D6DBA64" w:rsidR="00F54FB4" w:rsidRDefault="00F54FB4" w:rsidP="00B80A17">
            <w:pPr>
              <w:pStyle w:val="TableParagraph"/>
              <w:spacing w:line="236" w:lineRule="exact"/>
              <w:ind w:left="113"/>
            </w:pPr>
          </w:p>
          <w:p w14:paraId="459445C6" w14:textId="44AE2A32" w:rsidR="00F54FB4" w:rsidRDefault="00F54FB4" w:rsidP="00F54FB4"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944F29" wp14:editId="57C9DBDC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138430</wp:posOffset>
                      </wp:positionV>
                      <wp:extent cx="228600" cy="628650"/>
                      <wp:effectExtent l="0" t="0" r="19050" b="19050"/>
                      <wp:wrapNone/>
                      <wp:docPr id="4" name="Parentesi quadra chiu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28600" cy="62865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93F4B8" id="Parentesi quadra chiusa 4" o:spid="_x0000_s1026" type="#_x0000_t86" style="position:absolute;margin-left:3.95pt;margin-top:10.9pt;width:18pt;height:49.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" adj="655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3EA6F23B" w14:textId="1903DFD2" w:rsidR="00606327" w:rsidRDefault="00F54FB4" w:rsidP="00F54FB4">
            <w:r>
              <w:t xml:space="preserve">   Sede </w:t>
            </w:r>
          </w:p>
          <w:p w14:paraId="5F1739D2" w14:textId="3FEC9E52" w:rsidR="00F54FB4" w:rsidRPr="00F54FB4" w:rsidRDefault="00F54FB4" w:rsidP="00F54FB4">
            <w:r>
              <w:t xml:space="preserve">  “PERTINI”</w:t>
            </w:r>
          </w:p>
        </w:tc>
      </w:tr>
      <w:tr w:rsidR="002C4AC6" w14:paraId="7C198F0D" w14:textId="77777777" w:rsidTr="005D4AB4">
        <w:trPr>
          <w:trHeight w:val="285"/>
        </w:trPr>
        <w:tc>
          <w:tcPr>
            <w:tcW w:w="14414" w:type="dxa"/>
            <w:gridSpan w:val="6"/>
            <w:shd w:val="clear" w:color="auto" w:fill="auto"/>
          </w:tcPr>
          <w:p w14:paraId="1579C8D0" w14:textId="77777777" w:rsidR="002C4AC6" w:rsidRPr="00A62A8E" w:rsidRDefault="002C4AC6" w:rsidP="00606327">
            <w:pPr>
              <w:pStyle w:val="TableParagraph"/>
              <w:spacing w:line="266" w:lineRule="exact"/>
              <w:ind w:left="112"/>
              <w:rPr>
                <w:b/>
                <w:sz w:val="24"/>
              </w:rPr>
            </w:pPr>
          </w:p>
        </w:tc>
      </w:tr>
      <w:tr w:rsidR="005742F8" w14:paraId="4043E21B" w14:textId="77777777" w:rsidTr="00F1673C">
        <w:trPr>
          <w:trHeight w:val="602"/>
        </w:trPr>
        <w:tc>
          <w:tcPr>
            <w:tcW w:w="14414" w:type="dxa"/>
            <w:gridSpan w:val="6"/>
            <w:shd w:val="clear" w:color="auto" w:fill="F2F2F2" w:themeFill="background1" w:themeFillShade="F2"/>
          </w:tcPr>
          <w:p w14:paraId="7B91EE77" w14:textId="77777777" w:rsidR="00D45F1F" w:rsidRDefault="00D45F1F" w:rsidP="00BB7054">
            <w:pPr>
              <w:shd w:val="clear" w:color="auto" w:fill="FFFFFF"/>
              <w:outlineLvl w:val="1"/>
              <w:rPr>
                <w:rFonts w:asciiTheme="minorHAnsi" w:eastAsia="Times New Roman" w:hAnsiTheme="minorHAnsi" w:cstheme="minorHAnsi"/>
                <w:b/>
                <w:bCs/>
                <w:color w:val="111111"/>
                <w:sz w:val="24"/>
                <w:szCs w:val="36"/>
                <w:lang w:bidi="ar-SA"/>
              </w:rPr>
            </w:pPr>
            <w:r>
              <w:t>UNITÀ FORMATIVA 2.2</w:t>
            </w:r>
          </w:p>
          <w:p w14:paraId="5A531470" w14:textId="000B323E" w:rsidR="00C76CB0" w:rsidRPr="00F1673C" w:rsidRDefault="005742F8" w:rsidP="00BB7054">
            <w:pPr>
              <w:shd w:val="clear" w:color="auto" w:fill="FFFFFF"/>
              <w:outlineLvl w:val="1"/>
              <w:rPr>
                <w:b/>
                <w:i/>
                <w:color w:val="FF0000"/>
                <w:w w:val="105"/>
              </w:rPr>
            </w:pPr>
            <w:r w:rsidRPr="00BB7054">
              <w:rPr>
                <w:rFonts w:asciiTheme="minorHAnsi" w:eastAsia="Times New Roman" w:hAnsiTheme="minorHAnsi" w:cstheme="minorHAnsi"/>
                <w:b/>
                <w:bCs/>
                <w:i/>
                <w:color w:val="111111"/>
                <w:sz w:val="24"/>
                <w:szCs w:val="36"/>
                <w:lang w:bidi="ar-SA"/>
              </w:rPr>
              <w:t>BES: RESPONSABILITA</w:t>
            </w:r>
            <w:r w:rsidR="009E5394">
              <w:rPr>
                <w:rFonts w:asciiTheme="minorHAnsi" w:eastAsia="Times New Roman" w:hAnsiTheme="minorHAnsi" w:cstheme="minorHAnsi"/>
                <w:b/>
                <w:bCs/>
                <w:i/>
                <w:color w:val="111111"/>
                <w:sz w:val="24"/>
                <w:szCs w:val="36"/>
                <w:lang w:bidi="ar-SA"/>
              </w:rPr>
              <w:t>’</w:t>
            </w:r>
            <w:r w:rsidRPr="00BB7054">
              <w:rPr>
                <w:rFonts w:asciiTheme="minorHAnsi" w:eastAsia="Times New Roman" w:hAnsiTheme="minorHAnsi" w:cstheme="minorHAnsi"/>
                <w:b/>
                <w:bCs/>
                <w:i/>
                <w:color w:val="111111"/>
                <w:sz w:val="24"/>
                <w:szCs w:val="36"/>
                <w:lang w:bidi="ar-SA"/>
              </w:rPr>
              <w:t xml:space="preserve"> E COMPETENZE PER L’INCLUSIONE</w:t>
            </w:r>
            <w:r w:rsidR="00845605">
              <w:rPr>
                <w:rFonts w:asciiTheme="minorHAnsi" w:eastAsia="Times New Roman" w:hAnsiTheme="minorHAnsi" w:cstheme="minorHAnsi"/>
                <w:b/>
                <w:bCs/>
                <w:i/>
                <w:color w:val="111111"/>
                <w:sz w:val="24"/>
                <w:szCs w:val="36"/>
                <w:lang w:bidi="ar-SA"/>
              </w:rPr>
              <w:t xml:space="preserve"> -</w:t>
            </w:r>
            <w:r w:rsidR="005D4AB4">
              <w:rPr>
                <w:rFonts w:asciiTheme="minorHAnsi" w:eastAsia="Times New Roman" w:hAnsiTheme="minorHAnsi" w:cstheme="minorHAnsi"/>
                <w:b/>
                <w:bCs/>
                <w:i/>
                <w:color w:val="111111"/>
                <w:sz w:val="24"/>
                <w:szCs w:val="36"/>
                <w:lang w:bidi="ar-SA"/>
              </w:rPr>
              <w:t xml:space="preserve"> </w:t>
            </w:r>
            <w:r w:rsidR="00845605" w:rsidRPr="00845605">
              <w:rPr>
                <w:b/>
                <w:i/>
                <w:sz w:val="24"/>
              </w:rPr>
              <w:t>prof. U. Zona</w:t>
            </w:r>
            <w:r w:rsidR="005D4AB4" w:rsidRPr="00845605">
              <w:rPr>
                <w:rFonts w:asciiTheme="minorHAnsi" w:eastAsia="Times New Roman" w:hAnsiTheme="minorHAnsi" w:cstheme="minorHAnsi"/>
                <w:b/>
                <w:bCs/>
                <w:i/>
                <w:color w:val="111111"/>
                <w:sz w:val="36"/>
                <w:szCs w:val="36"/>
                <w:lang w:bidi="ar-SA"/>
              </w:rPr>
              <w:t xml:space="preserve">                        </w:t>
            </w:r>
            <w:r w:rsidR="00845605">
              <w:rPr>
                <w:rFonts w:asciiTheme="minorHAnsi" w:eastAsia="Times New Roman" w:hAnsiTheme="minorHAnsi" w:cstheme="minorHAnsi"/>
                <w:b/>
                <w:bCs/>
                <w:i/>
                <w:color w:val="111111"/>
                <w:sz w:val="36"/>
                <w:szCs w:val="36"/>
                <w:lang w:bidi="ar-SA"/>
              </w:rPr>
              <w:t xml:space="preserve">       </w:t>
            </w:r>
            <w:r w:rsidR="006B29D5" w:rsidRPr="00845605">
              <w:rPr>
                <w:rFonts w:asciiTheme="minorHAnsi" w:eastAsia="Times New Roman" w:hAnsiTheme="minorHAnsi" w:cstheme="minorHAnsi"/>
                <w:b/>
                <w:bCs/>
                <w:i/>
                <w:color w:val="111111"/>
                <w:sz w:val="36"/>
                <w:szCs w:val="36"/>
                <w:lang w:bidi="ar-SA"/>
              </w:rPr>
              <w:t xml:space="preserve">  </w:t>
            </w:r>
            <w:r w:rsidR="005D4AB4" w:rsidRPr="00845605">
              <w:rPr>
                <w:rFonts w:asciiTheme="minorHAnsi" w:eastAsia="Times New Roman" w:hAnsiTheme="minorHAnsi" w:cstheme="minorHAnsi"/>
                <w:b/>
                <w:bCs/>
                <w:i/>
                <w:color w:val="111111"/>
                <w:sz w:val="36"/>
                <w:szCs w:val="36"/>
                <w:lang w:bidi="ar-SA"/>
              </w:rPr>
              <w:t xml:space="preserve">  </w:t>
            </w:r>
            <w:r w:rsidR="005D4AB4" w:rsidRPr="009E5394">
              <w:rPr>
                <w:b/>
                <w:i/>
                <w:color w:val="FF0000"/>
                <w:w w:val="105"/>
              </w:rPr>
              <w:t>OTTOBRE</w:t>
            </w:r>
          </w:p>
        </w:tc>
      </w:tr>
      <w:tr w:rsidR="005742F8" w14:paraId="2988E505" w14:textId="77777777" w:rsidTr="00881F1F">
        <w:trPr>
          <w:trHeight w:val="348"/>
        </w:trPr>
        <w:tc>
          <w:tcPr>
            <w:tcW w:w="3402" w:type="dxa"/>
            <w:shd w:val="clear" w:color="auto" w:fill="auto"/>
          </w:tcPr>
          <w:p w14:paraId="07460259" w14:textId="77777777" w:rsidR="005742F8" w:rsidRDefault="005742F8" w:rsidP="005742F8">
            <w:pPr>
              <w:pStyle w:val="TableParagraph"/>
              <w:spacing w:line="251" w:lineRule="exact"/>
              <w:ind w:left="112"/>
            </w:pPr>
            <w:r>
              <w:t>Finalità</w:t>
            </w:r>
          </w:p>
        </w:tc>
        <w:tc>
          <w:tcPr>
            <w:tcW w:w="3402" w:type="dxa"/>
            <w:shd w:val="clear" w:color="auto" w:fill="auto"/>
          </w:tcPr>
          <w:p w14:paraId="23D4D053" w14:textId="77777777" w:rsidR="005742F8" w:rsidRDefault="005742F8" w:rsidP="005742F8">
            <w:pPr>
              <w:pStyle w:val="TableParagraph"/>
              <w:spacing w:line="251" w:lineRule="exact"/>
              <w:ind w:left="113"/>
            </w:pPr>
            <w:r>
              <w:t>Obiettivi</w:t>
            </w:r>
          </w:p>
        </w:tc>
        <w:tc>
          <w:tcPr>
            <w:tcW w:w="1418" w:type="dxa"/>
            <w:shd w:val="clear" w:color="auto" w:fill="auto"/>
          </w:tcPr>
          <w:p w14:paraId="3648B846" w14:textId="77777777" w:rsidR="005742F8" w:rsidRDefault="005742F8" w:rsidP="004E77E8">
            <w:pPr>
              <w:pStyle w:val="TableParagraph"/>
              <w:spacing w:line="251" w:lineRule="exact"/>
              <w:ind w:left="113"/>
            </w:pPr>
            <w:r w:rsidRPr="004E77E8">
              <w:t>Destinatari</w:t>
            </w:r>
          </w:p>
        </w:tc>
        <w:tc>
          <w:tcPr>
            <w:tcW w:w="2410" w:type="dxa"/>
            <w:shd w:val="clear" w:color="auto" w:fill="auto"/>
          </w:tcPr>
          <w:p w14:paraId="1ED23125" w14:textId="77777777" w:rsidR="005742F8" w:rsidRPr="004E77E8" w:rsidRDefault="005742F8" w:rsidP="004E77E8">
            <w:pPr>
              <w:pStyle w:val="TableParagraph"/>
              <w:spacing w:line="214" w:lineRule="exact"/>
              <w:ind w:left="113"/>
            </w:pPr>
            <w:r w:rsidRPr="004E77E8">
              <w:t>Struttura del corso</w:t>
            </w:r>
          </w:p>
        </w:tc>
        <w:tc>
          <w:tcPr>
            <w:tcW w:w="2268" w:type="dxa"/>
            <w:shd w:val="clear" w:color="auto" w:fill="auto"/>
          </w:tcPr>
          <w:p w14:paraId="00B41882" w14:textId="77777777" w:rsidR="005742F8" w:rsidRDefault="00E13F3A" w:rsidP="004E77E8">
            <w:pPr>
              <w:pStyle w:val="TableParagraph"/>
              <w:spacing w:line="251" w:lineRule="exact"/>
              <w:ind w:left="113"/>
            </w:pPr>
            <w:r w:rsidRPr="004E77E8">
              <w:t xml:space="preserve">Calendario </w:t>
            </w:r>
          </w:p>
        </w:tc>
        <w:tc>
          <w:tcPr>
            <w:tcW w:w="1514" w:type="dxa"/>
            <w:shd w:val="clear" w:color="auto" w:fill="auto"/>
          </w:tcPr>
          <w:p w14:paraId="181CF252" w14:textId="77777777" w:rsidR="005742F8" w:rsidRDefault="005742F8" w:rsidP="00895100">
            <w:pPr>
              <w:pStyle w:val="TableParagraph"/>
              <w:spacing w:line="251" w:lineRule="exact"/>
              <w:ind w:left="113"/>
            </w:pPr>
            <w:proofErr w:type="gramStart"/>
            <w:r w:rsidRPr="004E77E8">
              <w:t xml:space="preserve">Sede </w:t>
            </w:r>
            <w:r w:rsidR="00895100">
              <w:t xml:space="preserve"> e</w:t>
            </w:r>
            <w:proofErr w:type="gramEnd"/>
            <w:r w:rsidR="00895100">
              <w:t xml:space="preserve"> Orario</w:t>
            </w:r>
          </w:p>
        </w:tc>
      </w:tr>
      <w:tr w:rsidR="006152CB" w14:paraId="3AD9DF80" w14:textId="77777777" w:rsidTr="00F1673C">
        <w:trPr>
          <w:trHeight w:val="1261"/>
        </w:trPr>
        <w:tc>
          <w:tcPr>
            <w:tcW w:w="3402" w:type="dxa"/>
            <w:shd w:val="clear" w:color="auto" w:fill="auto"/>
          </w:tcPr>
          <w:p w14:paraId="03C6BCC3" w14:textId="77777777" w:rsidR="0068321D" w:rsidRPr="0068321D" w:rsidRDefault="0068321D" w:rsidP="0068321D">
            <w:pPr>
              <w:pStyle w:val="TableParagraph"/>
              <w:spacing w:line="236" w:lineRule="exact"/>
              <w:ind w:left="112"/>
              <w:rPr>
                <w:rFonts w:asciiTheme="majorHAnsi" w:hAnsiTheme="majorHAnsi" w:cstheme="majorHAnsi"/>
                <w:sz w:val="18"/>
                <w:szCs w:val="18"/>
              </w:rPr>
            </w:pPr>
            <w:r w:rsidRPr="0068321D">
              <w:rPr>
                <w:rFonts w:asciiTheme="majorHAnsi" w:hAnsiTheme="majorHAnsi" w:cstheme="majorHAnsi"/>
                <w:sz w:val="18"/>
                <w:szCs w:val="18"/>
              </w:rPr>
              <w:t>Acquisire padronanza delle teorie, delle strategie e delle metodologie didattiche basate sul principio di individ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ualizzazione/personalizzazione</w:t>
            </w:r>
          </w:p>
          <w:p w14:paraId="7A4428B1" w14:textId="77777777" w:rsidR="0068321D" w:rsidRPr="0068321D" w:rsidRDefault="0068321D" w:rsidP="0068321D">
            <w:pPr>
              <w:pStyle w:val="TableParagraph"/>
              <w:spacing w:line="236" w:lineRule="exact"/>
              <w:ind w:left="112"/>
              <w:rPr>
                <w:rFonts w:asciiTheme="majorHAnsi" w:hAnsiTheme="majorHAnsi" w:cstheme="majorHAnsi"/>
                <w:sz w:val="18"/>
                <w:szCs w:val="18"/>
              </w:rPr>
            </w:pPr>
            <w:r w:rsidRPr="0068321D">
              <w:rPr>
                <w:rFonts w:asciiTheme="majorHAnsi" w:hAnsiTheme="majorHAnsi" w:cstheme="majorHAnsi"/>
                <w:sz w:val="18"/>
                <w:szCs w:val="18"/>
              </w:rPr>
              <w:t xml:space="preserve">Progettare e gestire ambienti di apprendimento – reali e virtuali - in grado di valorizzare e sollecitare i punti di forza degli </w:t>
            </w:r>
            <w:r w:rsidRPr="0068321D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allievi e garantire l’inclusione nel gruppo classe di tutti gli alunni. </w:t>
            </w:r>
          </w:p>
          <w:p w14:paraId="06F81876" w14:textId="76CF1339" w:rsidR="006152CB" w:rsidRPr="00F1673C" w:rsidRDefault="0068321D" w:rsidP="00F1673C">
            <w:pPr>
              <w:pStyle w:val="TableParagraph"/>
              <w:spacing w:line="236" w:lineRule="exact"/>
              <w:ind w:left="112"/>
              <w:rPr>
                <w:sz w:val="18"/>
                <w:szCs w:val="18"/>
              </w:rPr>
            </w:pPr>
            <w:r w:rsidRPr="0068321D">
              <w:rPr>
                <w:rFonts w:asciiTheme="majorHAnsi" w:hAnsiTheme="majorHAnsi" w:cstheme="majorHAnsi"/>
                <w:sz w:val="18"/>
                <w:szCs w:val="18"/>
              </w:rPr>
              <w:t>Ricognizione dei nuovi linguaggi iconici e visuali con specifico riferimento all’utilizzo dei Social Network.</w:t>
            </w:r>
          </w:p>
        </w:tc>
        <w:tc>
          <w:tcPr>
            <w:tcW w:w="3402" w:type="dxa"/>
            <w:shd w:val="clear" w:color="auto" w:fill="auto"/>
          </w:tcPr>
          <w:p w14:paraId="7C0E534D" w14:textId="77777777" w:rsidR="0068321D" w:rsidRPr="0068321D" w:rsidRDefault="0068321D" w:rsidP="0068321D">
            <w:pPr>
              <w:pStyle w:val="TableParagraph"/>
              <w:spacing w:line="236" w:lineRule="exact"/>
              <w:ind w:left="113"/>
              <w:rPr>
                <w:sz w:val="18"/>
                <w:szCs w:val="18"/>
              </w:rPr>
            </w:pPr>
            <w:r w:rsidRPr="0068321D">
              <w:rPr>
                <w:sz w:val="18"/>
                <w:szCs w:val="18"/>
              </w:rPr>
              <w:lastRenderedPageBreak/>
              <w:t>Progettare unità di apprendimento personalizzate;</w:t>
            </w:r>
          </w:p>
          <w:p w14:paraId="4C9EBAD7" w14:textId="77777777" w:rsidR="0068321D" w:rsidRPr="0068321D" w:rsidRDefault="0068321D" w:rsidP="0068321D">
            <w:pPr>
              <w:pStyle w:val="TableParagraph"/>
              <w:spacing w:line="236" w:lineRule="exact"/>
              <w:ind w:left="113"/>
              <w:rPr>
                <w:sz w:val="18"/>
                <w:szCs w:val="18"/>
              </w:rPr>
            </w:pPr>
            <w:r w:rsidRPr="0068321D">
              <w:rPr>
                <w:sz w:val="18"/>
                <w:szCs w:val="18"/>
              </w:rPr>
              <w:t>Progettare spazi e ambienti di apprendimento inclusivi;</w:t>
            </w:r>
          </w:p>
          <w:p w14:paraId="0072AC57" w14:textId="77777777" w:rsidR="0068321D" w:rsidRPr="0068321D" w:rsidRDefault="0068321D" w:rsidP="0068321D">
            <w:pPr>
              <w:pStyle w:val="TableParagraph"/>
              <w:spacing w:line="236" w:lineRule="exact"/>
              <w:ind w:left="113"/>
              <w:rPr>
                <w:sz w:val="18"/>
                <w:szCs w:val="18"/>
              </w:rPr>
            </w:pPr>
            <w:r w:rsidRPr="0068321D">
              <w:rPr>
                <w:sz w:val="18"/>
                <w:szCs w:val="18"/>
              </w:rPr>
              <w:t xml:space="preserve">Sperimentare metodologie didattiche in grado di valorizzare la molteplicità dei canali </w:t>
            </w:r>
            <w:proofErr w:type="spellStart"/>
            <w:r w:rsidRPr="0068321D">
              <w:rPr>
                <w:sz w:val="18"/>
                <w:szCs w:val="18"/>
              </w:rPr>
              <w:t>apprenditivi</w:t>
            </w:r>
            <w:proofErr w:type="spellEnd"/>
            <w:r w:rsidRPr="0068321D">
              <w:rPr>
                <w:sz w:val="18"/>
                <w:szCs w:val="18"/>
              </w:rPr>
              <w:t xml:space="preserve"> degli allievi.</w:t>
            </w:r>
          </w:p>
          <w:p w14:paraId="4A4A3E1A" w14:textId="77777777" w:rsidR="006152CB" w:rsidRPr="00490A71" w:rsidRDefault="006152CB" w:rsidP="0068321D">
            <w:pPr>
              <w:spacing w:line="259" w:lineRule="auto"/>
              <w:rPr>
                <w:rFonts w:asciiTheme="minorHAnsi" w:eastAsia="Times New Roman" w:hAnsiTheme="minorHAnsi" w:cstheme="minorHAnsi"/>
                <w:bCs/>
                <w:color w:val="111111"/>
                <w:sz w:val="24"/>
                <w:szCs w:val="36"/>
                <w:lang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1D3D43A4" w14:textId="77777777" w:rsidR="006152CB" w:rsidRDefault="005B2B25" w:rsidP="006152CB">
            <w:pPr>
              <w:pStyle w:val="TableParagraph"/>
              <w:spacing w:line="234" w:lineRule="exact"/>
              <w:ind w:left="97"/>
            </w:pPr>
            <w:r w:rsidRPr="005B2B25">
              <w:rPr>
                <w:w w:val="105"/>
                <w:sz w:val="18"/>
              </w:rPr>
              <w:lastRenderedPageBreak/>
              <w:t>Docenti di ogni ordine e grado di scuola</w:t>
            </w:r>
          </w:p>
        </w:tc>
        <w:tc>
          <w:tcPr>
            <w:tcW w:w="2410" w:type="dxa"/>
            <w:shd w:val="clear" w:color="auto" w:fill="auto"/>
          </w:tcPr>
          <w:p w14:paraId="5258A180" w14:textId="77777777" w:rsidR="005D4AB4" w:rsidRPr="002C4AC6" w:rsidRDefault="005D4AB4" w:rsidP="005D4AB4">
            <w:pPr>
              <w:pStyle w:val="TableParagraph"/>
              <w:spacing w:line="236" w:lineRule="exact"/>
              <w:ind w:left="98"/>
              <w:rPr>
                <w:sz w:val="18"/>
              </w:rPr>
            </w:pPr>
            <w:r w:rsidRPr="002C4AC6">
              <w:rPr>
                <w:sz w:val="18"/>
              </w:rPr>
              <w:t>Totale 25 ore</w:t>
            </w:r>
          </w:p>
          <w:p w14:paraId="2D388ACF" w14:textId="77777777" w:rsidR="005D4AB4" w:rsidRPr="002C4AC6" w:rsidRDefault="005D4AB4" w:rsidP="005D4AB4">
            <w:pPr>
              <w:pStyle w:val="TableParagraph"/>
              <w:spacing w:line="236" w:lineRule="exact"/>
              <w:ind w:left="98"/>
              <w:rPr>
                <w:sz w:val="18"/>
              </w:rPr>
            </w:pPr>
            <w:r w:rsidRPr="002C4AC6">
              <w:rPr>
                <w:sz w:val="18"/>
              </w:rPr>
              <w:t>15 ore lezione frontale e laboratoriale</w:t>
            </w:r>
          </w:p>
          <w:p w14:paraId="6D3202D6" w14:textId="77777777" w:rsidR="005D4AB4" w:rsidRPr="002C4AC6" w:rsidRDefault="005D4AB4" w:rsidP="005D4AB4">
            <w:pPr>
              <w:pStyle w:val="TableParagraph"/>
              <w:spacing w:line="236" w:lineRule="exact"/>
              <w:ind w:left="98"/>
              <w:rPr>
                <w:sz w:val="18"/>
              </w:rPr>
            </w:pPr>
            <w:r w:rsidRPr="002C4AC6">
              <w:rPr>
                <w:sz w:val="18"/>
              </w:rPr>
              <w:t>10 ore online</w:t>
            </w:r>
          </w:p>
          <w:p w14:paraId="32A3AB34" w14:textId="77777777" w:rsidR="005D4AB4" w:rsidRPr="002C4AC6" w:rsidRDefault="005D4AB4" w:rsidP="005D4AB4">
            <w:pPr>
              <w:pStyle w:val="TableParagraph"/>
              <w:spacing w:line="236" w:lineRule="exact"/>
              <w:ind w:left="98"/>
              <w:rPr>
                <w:sz w:val="18"/>
              </w:rPr>
            </w:pPr>
            <w:r w:rsidRPr="002C4AC6">
              <w:rPr>
                <w:sz w:val="18"/>
              </w:rPr>
              <w:t>(</w:t>
            </w:r>
            <w:proofErr w:type="gramStart"/>
            <w:r w:rsidRPr="002C4AC6">
              <w:rPr>
                <w:sz w:val="18"/>
              </w:rPr>
              <w:t>gruppi</w:t>
            </w:r>
            <w:proofErr w:type="gramEnd"/>
            <w:r w:rsidRPr="002C4AC6">
              <w:rPr>
                <w:sz w:val="18"/>
              </w:rPr>
              <w:t xml:space="preserve"> di progettazione,</w:t>
            </w:r>
          </w:p>
          <w:p w14:paraId="4BEBAD40" w14:textId="77777777" w:rsidR="005D4AB4" w:rsidRPr="002C4AC6" w:rsidRDefault="005D4AB4" w:rsidP="005D4AB4">
            <w:pPr>
              <w:pStyle w:val="TableParagraph"/>
              <w:spacing w:line="236" w:lineRule="exact"/>
              <w:ind w:left="98"/>
              <w:rPr>
                <w:sz w:val="18"/>
              </w:rPr>
            </w:pPr>
            <w:proofErr w:type="gramStart"/>
            <w:r w:rsidRPr="002C4AC6">
              <w:rPr>
                <w:sz w:val="18"/>
              </w:rPr>
              <w:t>attività</w:t>
            </w:r>
            <w:proofErr w:type="gramEnd"/>
            <w:r w:rsidRPr="002C4AC6">
              <w:rPr>
                <w:sz w:val="18"/>
              </w:rPr>
              <w:t xml:space="preserve"> di ricerca-azione,</w:t>
            </w:r>
          </w:p>
          <w:p w14:paraId="2B625568" w14:textId="77777777" w:rsidR="005D4AB4" w:rsidRPr="002C4AC6" w:rsidRDefault="005D4AB4" w:rsidP="005D4AB4">
            <w:pPr>
              <w:pStyle w:val="TableParagraph"/>
              <w:spacing w:line="236" w:lineRule="exact"/>
              <w:ind w:left="98"/>
              <w:rPr>
                <w:sz w:val="18"/>
              </w:rPr>
            </w:pPr>
            <w:proofErr w:type="gramStart"/>
            <w:r w:rsidRPr="002C4AC6">
              <w:rPr>
                <w:sz w:val="18"/>
              </w:rPr>
              <w:t>documentazione</w:t>
            </w:r>
            <w:proofErr w:type="gramEnd"/>
            <w:r w:rsidRPr="002C4AC6">
              <w:rPr>
                <w:sz w:val="18"/>
              </w:rPr>
              <w:t xml:space="preserve"> del lavoro</w:t>
            </w:r>
            <w:r w:rsidR="001F3A4A">
              <w:rPr>
                <w:sz w:val="18"/>
              </w:rPr>
              <w:t xml:space="preserve">      </w:t>
            </w:r>
          </w:p>
          <w:p w14:paraId="7673327F" w14:textId="77777777" w:rsidR="006152CB" w:rsidRPr="00490A71" w:rsidRDefault="001F3A4A" w:rsidP="005D4AB4">
            <w:pPr>
              <w:shd w:val="clear" w:color="auto" w:fill="FFFFFF"/>
              <w:spacing w:after="240"/>
              <w:outlineLvl w:val="1"/>
              <w:rPr>
                <w:rFonts w:asciiTheme="minorHAnsi" w:eastAsia="Times New Roman" w:hAnsiTheme="minorHAnsi" w:cstheme="minorHAnsi"/>
                <w:bCs/>
                <w:color w:val="111111"/>
                <w:sz w:val="24"/>
                <w:szCs w:val="36"/>
                <w:lang w:bidi="ar-SA"/>
              </w:rPr>
            </w:pPr>
            <w:r>
              <w:rPr>
                <w:sz w:val="18"/>
              </w:rPr>
              <w:lastRenderedPageBreak/>
              <w:t xml:space="preserve">  </w:t>
            </w:r>
            <w:proofErr w:type="gramStart"/>
            <w:r w:rsidR="005D4AB4" w:rsidRPr="002C4AC6">
              <w:rPr>
                <w:sz w:val="18"/>
              </w:rPr>
              <w:t>svolto</w:t>
            </w:r>
            <w:proofErr w:type="gramEnd"/>
            <w:r w:rsidR="005D4AB4" w:rsidRPr="002C4AC6">
              <w:rPr>
                <w:sz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3C65296C" w14:textId="2EB59A3F" w:rsidR="006152CB" w:rsidRPr="00857B92" w:rsidRDefault="005D4AB4" w:rsidP="00E4451C">
            <w:pPr>
              <w:pStyle w:val="TableParagraph"/>
              <w:spacing w:line="360" w:lineRule="auto"/>
              <w:ind w:left="98"/>
              <w:rPr>
                <w:b/>
                <w:sz w:val="20"/>
              </w:rPr>
            </w:pPr>
            <w:r w:rsidRPr="00857B92">
              <w:rPr>
                <w:sz w:val="20"/>
              </w:rPr>
              <w:lastRenderedPageBreak/>
              <w:t xml:space="preserve">  </w:t>
            </w:r>
            <w:r w:rsidR="00E13F3A" w:rsidRPr="00857B92">
              <w:rPr>
                <w:b/>
                <w:sz w:val="20"/>
              </w:rPr>
              <w:t xml:space="preserve">7 </w:t>
            </w:r>
            <w:r w:rsidR="00FB6378" w:rsidRPr="00857B92">
              <w:rPr>
                <w:b/>
                <w:sz w:val="20"/>
              </w:rPr>
              <w:t>-10</w:t>
            </w:r>
            <w:r w:rsidR="00895100" w:rsidRPr="00857B92">
              <w:rPr>
                <w:b/>
                <w:sz w:val="20"/>
              </w:rPr>
              <w:t xml:space="preserve"> </w:t>
            </w:r>
          </w:p>
          <w:p w14:paraId="0FF2F4AC" w14:textId="5A8769DC" w:rsidR="00E13F3A" w:rsidRPr="00857B92" w:rsidRDefault="00E13F3A" w:rsidP="00E4451C">
            <w:pPr>
              <w:pStyle w:val="TableParagraph"/>
              <w:spacing w:line="360" w:lineRule="auto"/>
              <w:ind w:left="98"/>
              <w:rPr>
                <w:b/>
                <w:sz w:val="20"/>
              </w:rPr>
            </w:pPr>
            <w:r w:rsidRPr="00857B92">
              <w:rPr>
                <w:b/>
                <w:sz w:val="20"/>
              </w:rPr>
              <w:t xml:space="preserve">10 </w:t>
            </w:r>
            <w:r w:rsidR="00FB6378" w:rsidRPr="00857B92">
              <w:rPr>
                <w:b/>
                <w:sz w:val="20"/>
              </w:rPr>
              <w:t>-10</w:t>
            </w:r>
            <w:r w:rsidR="00895100" w:rsidRPr="00857B92">
              <w:rPr>
                <w:b/>
                <w:sz w:val="20"/>
              </w:rPr>
              <w:t xml:space="preserve"> </w:t>
            </w:r>
          </w:p>
          <w:p w14:paraId="256A8D69" w14:textId="77777777" w:rsidR="00F1673C" w:rsidRDefault="00FB6378" w:rsidP="00F1673C">
            <w:pPr>
              <w:pStyle w:val="TableParagraph"/>
              <w:spacing w:line="360" w:lineRule="auto"/>
              <w:ind w:left="98"/>
              <w:rPr>
                <w:sz w:val="20"/>
              </w:rPr>
            </w:pPr>
            <w:r w:rsidRPr="00857B92">
              <w:rPr>
                <w:b/>
                <w:sz w:val="20"/>
              </w:rPr>
              <w:t>14 -10</w:t>
            </w:r>
            <w:r w:rsidR="00895100" w:rsidRPr="00857B92">
              <w:rPr>
                <w:sz w:val="20"/>
              </w:rPr>
              <w:t xml:space="preserve"> </w:t>
            </w:r>
          </w:p>
          <w:p w14:paraId="35C88350" w14:textId="05A48781" w:rsidR="00B41062" w:rsidRPr="00F316E6" w:rsidRDefault="00F1673C" w:rsidP="00F316E6">
            <w:pPr>
              <w:pStyle w:val="TableParagraph"/>
              <w:spacing w:line="360" w:lineRule="auto"/>
              <w:ind w:left="98"/>
              <w:rPr>
                <w:b/>
                <w:sz w:val="20"/>
              </w:rPr>
            </w:pPr>
            <w:r w:rsidRPr="00857B92">
              <w:rPr>
                <w:b/>
                <w:sz w:val="20"/>
              </w:rPr>
              <w:t>17 -10</w:t>
            </w:r>
          </w:p>
          <w:p w14:paraId="62413096" w14:textId="2FDC04DE" w:rsidR="00B41062" w:rsidRPr="00F316E6" w:rsidRDefault="00B41062" w:rsidP="00B41062">
            <w:pPr>
              <w:pStyle w:val="TableParagraph"/>
              <w:spacing w:line="360" w:lineRule="auto"/>
              <w:ind w:left="98"/>
              <w:rPr>
                <w:b/>
                <w:sz w:val="14"/>
              </w:rPr>
            </w:pPr>
          </w:p>
          <w:p w14:paraId="7D6FBA40" w14:textId="07962176" w:rsidR="00E13F3A" w:rsidRPr="00F1673C" w:rsidRDefault="00F316E6" w:rsidP="00F1673C">
            <w:pPr>
              <w:pStyle w:val="TableParagraph"/>
              <w:spacing w:line="360" w:lineRule="auto"/>
              <w:ind w:left="98"/>
              <w:rPr>
                <w:b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4D0542" wp14:editId="09CA04AB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-12700</wp:posOffset>
                      </wp:positionV>
                      <wp:extent cx="266700" cy="209550"/>
                      <wp:effectExtent l="0" t="0" r="19050" b="19050"/>
                      <wp:wrapNone/>
                      <wp:docPr id="5" name="Parentesi quadra chiu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EFE6C" id="Parentesi quadra chiusa 5" o:spid="_x0000_s1026" type="#_x0000_t86" style="position:absolute;margin-left:36.25pt;margin-top:-1pt;width:21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895100" w:rsidRPr="00B41062">
              <w:t xml:space="preserve"> </w:t>
            </w:r>
            <w:r w:rsidR="00B41062" w:rsidRPr="00B41062">
              <w:rPr>
                <w:b/>
              </w:rPr>
              <w:t>23 -10</w:t>
            </w:r>
            <w:r w:rsidR="00B41062">
              <w:rPr>
                <w:b/>
                <w:sz w:val="20"/>
              </w:rPr>
              <w:t xml:space="preserve">      </w:t>
            </w:r>
          </w:p>
        </w:tc>
        <w:tc>
          <w:tcPr>
            <w:tcW w:w="1514" w:type="dxa"/>
            <w:shd w:val="clear" w:color="auto" w:fill="auto"/>
          </w:tcPr>
          <w:p w14:paraId="424915E5" w14:textId="77777777" w:rsidR="0048169D" w:rsidRDefault="0048169D" w:rsidP="0048169D">
            <w:pPr>
              <w:pStyle w:val="TableParagraph"/>
              <w:spacing w:before="7"/>
              <w:ind w:left="112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IC MARINO CENTRO </w:t>
            </w:r>
          </w:p>
          <w:p w14:paraId="54367D03" w14:textId="68625F5D" w:rsidR="00B41062" w:rsidRPr="00B41062" w:rsidRDefault="0048169D" w:rsidP="00B41062">
            <w:pPr>
              <w:pStyle w:val="TableParagraph"/>
              <w:spacing w:before="7"/>
              <w:ind w:left="112"/>
              <w:rPr>
                <w:sz w:val="18"/>
              </w:rPr>
            </w:pPr>
            <w:r>
              <w:rPr>
                <w:sz w:val="18"/>
              </w:rPr>
              <w:t>Sede “UNGARETTI”</w:t>
            </w:r>
          </w:p>
          <w:p w14:paraId="64B539AE" w14:textId="77777777" w:rsidR="00F316E6" w:rsidRDefault="00F316E6" w:rsidP="00B41062">
            <w:pPr>
              <w:spacing w:before="120" w:line="276" w:lineRule="auto"/>
              <w:ind w:left="112"/>
            </w:pPr>
          </w:p>
          <w:p w14:paraId="7A1A4DFF" w14:textId="3450A5E3" w:rsidR="00B41062" w:rsidRPr="00B41062" w:rsidRDefault="00644F45" w:rsidP="00B41062">
            <w:pPr>
              <w:spacing w:before="120" w:line="276" w:lineRule="auto"/>
              <w:ind w:left="112"/>
              <w:rPr>
                <w:rFonts w:asciiTheme="minorHAnsi" w:eastAsia="Times New Roman" w:hAnsiTheme="minorHAnsi" w:cstheme="minorHAnsi"/>
                <w:bCs/>
                <w:color w:val="111111"/>
                <w:sz w:val="24"/>
                <w:szCs w:val="36"/>
                <w:lang w:bidi="ar-SA"/>
              </w:rPr>
            </w:pPr>
            <w:r>
              <w:rPr>
                <w:noProof/>
                <w:sz w:val="20"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F8CDCF" wp14:editId="0217062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63500</wp:posOffset>
                      </wp:positionV>
                      <wp:extent cx="381000" cy="419100"/>
                      <wp:effectExtent l="0" t="0" r="19050" b="19050"/>
                      <wp:wrapNone/>
                      <wp:docPr id="7" name="Parentesi quadra chius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81000" cy="41910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8D4E9" id="Parentesi quadra chiusa 7" o:spid="_x0000_s1026" type="#_x0000_t86" style="position:absolute;margin-left:2.55pt;margin-top:5pt;width:30pt;height:3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" adj="1636" strokecolor="windowText" strokeweight=".5pt">
                      <v:stroke joinstyle="miter"/>
                    </v:shape>
                  </w:pict>
                </mc:Fallback>
              </mc:AlternateContent>
            </w:r>
            <w:r w:rsidR="00B41062">
              <w:t xml:space="preserve">Sede </w:t>
            </w:r>
          </w:p>
          <w:p w14:paraId="2621D217" w14:textId="1772BADB" w:rsidR="00F316E6" w:rsidRPr="00F316E6" w:rsidRDefault="00B41062" w:rsidP="00F316E6">
            <w:pPr>
              <w:rPr>
                <w:rFonts w:asciiTheme="minorHAnsi" w:eastAsia="Times New Roman" w:hAnsiTheme="minorHAnsi" w:cstheme="minorHAnsi"/>
                <w:sz w:val="24"/>
                <w:szCs w:val="36"/>
                <w:lang w:bidi="ar-SA"/>
              </w:rPr>
            </w:pPr>
            <w:r>
              <w:t xml:space="preserve">  “PERTINI”</w:t>
            </w:r>
          </w:p>
          <w:p w14:paraId="70D2DFC2" w14:textId="7A857825" w:rsidR="00B41062" w:rsidRPr="00F316E6" w:rsidRDefault="00B41062" w:rsidP="00F316E6">
            <w:pPr>
              <w:spacing w:before="120" w:after="120" w:line="276" w:lineRule="auto"/>
              <w:ind w:left="112"/>
              <w:rPr>
                <w:b/>
                <w:sz w:val="20"/>
              </w:rPr>
            </w:pPr>
            <w:r>
              <w:rPr>
                <w:b/>
                <w:w w:val="105"/>
              </w:rPr>
              <w:t>Orario 17,00-20,00</w:t>
            </w:r>
          </w:p>
        </w:tc>
      </w:tr>
      <w:tr w:rsidR="005D4AB4" w:rsidRPr="00A62A8E" w14:paraId="248EF213" w14:textId="77777777" w:rsidTr="009C3907">
        <w:trPr>
          <w:trHeight w:val="217"/>
        </w:trPr>
        <w:tc>
          <w:tcPr>
            <w:tcW w:w="14414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535FFD8D" w14:textId="77777777" w:rsidR="005D4AB4" w:rsidRPr="00A62A8E" w:rsidRDefault="005D4AB4" w:rsidP="006152C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52CB" w14:paraId="583C41C3" w14:textId="77777777" w:rsidTr="008A66C8">
        <w:trPr>
          <w:trHeight w:val="540"/>
        </w:trPr>
        <w:tc>
          <w:tcPr>
            <w:tcW w:w="14414" w:type="dxa"/>
            <w:gridSpan w:val="6"/>
            <w:shd w:val="clear" w:color="auto" w:fill="F2F2F2" w:themeFill="background1" w:themeFillShade="F2"/>
          </w:tcPr>
          <w:p w14:paraId="1AE9934E" w14:textId="77777777" w:rsidR="006152CB" w:rsidRDefault="006152CB" w:rsidP="006152CB">
            <w:pPr>
              <w:pStyle w:val="TableParagraph"/>
              <w:spacing w:line="254" w:lineRule="exact"/>
              <w:ind w:left="112"/>
            </w:pPr>
            <w:r>
              <w:t>UNITÀ FORMATIVA 2.3</w:t>
            </w:r>
          </w:p>
          <w:p w14:paraId="5112C5D4" w14:textId="26580C6C" w:rsidR="00C76CB0" w:rsidRPr="00F316E6" w:rsidRDefault="006152CB" w:rsidP="00F316E6">
            <w:pPr>
              <w:pStyle w:val="TableParagraph"/>
              <w:spacing w:before="2" w:line="264" w:lineRule="exact"/>
              <w:ind w:left="112"/>
              <w:rPr>
                <w:b/>
                <w:i/>
                <w:color w:val="FF0000"/>
                <w:w w:val="105"/>
              </w:rPr>
            </w:pPr>
            <w:r w:rsidRPr="00A62A8E">
              <w:rPr>
                <w:b/>
                <w:i/>
                <w:w w:val="105"/>
              </w:rPr>
              <w:t>DIDATTICA E PROBLEMATICHE INERENTI ALLO SPETTRO AUTISTICO</w:t>
            </w:r>
            <w:r w:rsidR="005D4AB4">
              <w:rPr>
                <w:b/>
                <w:i/>
                <w:w w:val="105"/>
              </w:rPr>
              <w:t xml:space="preserve">                                                           </w:t>
            </w:r>
            <w:r w:rsidR="006B29D5">
              <w:rPr>
                <w:b/>
                <w:i/>
                <w:w w:val="105"/>
              </w:rPr>
              <w:t xml:space="preserve">                      </w:t>
            </w:r>
            <w:r w:rsidR="005D4AB4">
              <w:rPr>
                <w:b/>
                <w:i/>
                <w:w w:val="105"/>
              </w:rPr>
              <w:t xml:space="preserve"> </w:t>
            </w:r>
            <w:r w:rsidR="005D4AB4" w:rsidRPr="009E5394">
              <w:rPr>
                <w:b/>
                <w:i/>
                <w:color w:val="FF0000"/>
                <w:w w:val="105"/>
              </w:rPr>
              <w:t xml:space="preserve">SETTEMBRE </w:t>
            </w:r>
            <w:r w:rsidR="00C76CB0">
              <w:rPr>
                <w:b/>
                <w:i/>
                <w:color w:val="FF0000"/>
                <w:w w:val="105"/>
              </w:rPr>
              <w:t>–</w:t>
            </w:r>
            <w:r w:rsidR="005D4AB4" w:rsidRPr="009E5394">
              <w:rPr>
                <w:b/>
                <w:i/>
                <w:color w:val="FF0000"/>
                <w:w w:val="105"/>
              </w:rPr>
              <w:t xml:space="preserve"> OTTOBRE</w:t>
            </w:r>
          </w:p>
        </w:tc>
      </w:tr>
      <w:tr w:rsidR="006152CB" w14:paraId="41138733" w14:textId="77777777" w:rsidTr="00881F1F">
        <w:trPr>
          <w:trHeight w:val="328"/>
        </w:trPr>
        <w:tc>
          <w:tcPr>
            <w:tcW w:w="3402" w:type="dxa"/>
            <w:shd w:val="clear" w:color="auto" w:fill="auto"/>
          </w:tcPr>
          <w:p w14:paraId="1AB3B753" w14:textId="77777777" w:rsidR="006152CB" w:rsidRDefault="006152CB" w:rsidP="006152CB">
            <w:pPr>
              <w:pStyle w:val="TableParagraph"/>
              <w:spacing w:line="236" w:lineRule="exact"/>
              <w:ind w:left="112"/>
            </w:pPr>
            <w:r>
              <w:t>Finalità</w:t>
            </w:r>
          </w:p>
        </w:tc>
        <w:tc>
          <w:tcPr>
            <w:tcW w:w="3402" w:type="dxa"/>
            <w:shd w:val="clear" w:color="auto" w:fill="auto"/>
          </w:tcPr>
          <w:p w14:paraId="7B8CAAB0" w14:textId="77777777" w:rsidR="006152CB" w:rsidRDefault="006152CB" w:rsidP="006152CB">
            <w:pPr>
              <w:pStyle w:val="TableParagraph"/>
              <w:spacing w:line="236" w:lineRule="exact"/>
              <w:ind w:left="113"/>
            </w:pPr>
            <w:r>
              <w:t>Obiettivi</w:t>
            </w:r>
          </w:p>
        </w:tc>
        <w:tc>
          <w:tcPr>
            <w:tcW w:w="1418" w:type="dxa"/>
            <w:shd w:val="clear" w:color="auto" w:fill="auto"/>
          </w:tcPr>
          <w:p w14:paraId="5E7D2356" w14:textId="77777777" w:rsidR="006152CB" w:rsidRDefault="006152CB" w:rsidP="006152CB">
            <w:pPr>
              <w:pStyle w:val="TableParagraph"/>
              <w:spacing w:line="236" w:lineRule="exact"/>
              <w:ind w:left="97"/>
            </w:pPr>
            <w:r w:rsidRPr="00A62A8E">
              <w:rPr>
                <w:w w:val="105"/>
              </w:rPr>
              <w:t>Destinatari</w:t>
            </w:r>
          </w:p>
        </w:tc>
        <w:tc>
          <w:tcPr>
            <w:tcW w:w="2410" w:type="dxa"/>
            <w:shd w:val="clear" w:color="auto" w:fill="auto"/>
          </w:tcPr>
          <w:p w14:paraId="01C18EC3" w14:textId="77777777" w:rsidR="006152CB" w:rsidRDefault="006152CB" w:rsidP="006152CB">
            <w:pPr>
              <w:pStyle w:val="TableParagraph"/>
              <w:spacing w:line="236" w:lineRule="exact"/>
              <w:ind w:left="98"/>
            </w:pPr>
            <w:r>
              <w:t>Struttura del corso</w:t>
            </w:r>
          </w:p>
        </w:tc>
        <w:tc>
          <w:tcPr>
            <w:tcW w:w="2268" w:type="dxa"/>
            <w:shd w:val="clear" w:color="auto" w:fill="auto"/>
          </w:tcPr>
          <w:p w14:paraId="798E6D42" w14:textId="77777777" w:rsidR="006152CB" w:rsidRDefault="00E13F3A" w:rsidP="006152CB">
            <w:pPr>
              <w:pStyle w:val="TableParagraph"/>
              <w:spacing w:line="236" w:lineRule="exact"/>
              <w:ind w:left="112"/>
            </w:pPr>
            <w:r>
              <w:rPr>
                <w:w w:val="105"/>
              </w:rPr>
              <w:t>Calendario</w:t>
            </w:r>
          </w:p>
        </w:tc>
        <w:tc>
          <w:tcPr>
            <w:tcW w:w="1514" w:type="dxa"/>
            <w:shd w:val="clear" w:color="auto" w:fill="auto"/>
          </w:tcPr>
          <w:p w14:paraId="68027370" w14:textId="77777777" w:rsidR="006152CB" w:rsidRDefault="006152CB" w:rsidP="0048169D">
            <w:pPr>
              <w:pStyle w:val="TableParagraph"/>
              <w:spacing w:line="236" w:lineRule="exact"/>
              <w:ind w:left="113"/>
            </w:pPr>
            <w:r>
              <w:t xml:space="preserve">Sede </w:t>
            </w:r>
            <w:r w:rsidR="0048169D">
              <w:t>corso</w:t>
            </w:r>
          </w:p>
        </w:tc>
      </w:tr>
      <w:tr w:rsidR="003E7DB8" w14:paraId="0FD9D8D8" w14:textId="77777777" w:rsidTr="00CA0783">
        <w:trPr>
          <w:trHeight w:val="3103"/>
        </w:trPr>
        <w:tc>
          <w:tcPr>
            <w:tcW w:w="3402" w:type="dxa"/>
            <w:shd w:val="clear" w:color="auto" w:fill="auto"/>
          </w:tcPr>
          <w:p w14:paraId="25367E81" w14:textId="77777777" w:rsidR="003E7DB8" w:rsidRPr="00A62A8E" w:rsidRDefault="003E7DB8" w:rsidP="006152CB">
            <w:pPr>
              <w:pStyle w:val="TableParagraph"/>
              <w:tabs>
                <w:tab w:val="left" w:pos="1116"/>
                <w:tab w:val="left" w:pos="1716"/>
              </w:tabs>
              <w:spacing w:line="213" w:lineRule="exact"/>
              <w:ind w:left="112"/>
              <w:rPr>
                <w:sz w:val="18"/>
              </w:rPr>
            </w:pPr>
            <w:r w:rsidRPr="00A62A8E">
              <w:rPr>
                <w:spacing w:val="3"/>
                <w:sz w:val="18"/>
              </w:rPr>
              <w:t>Forni</w:t>
            </w:r>
            <w:r w:rsidRPr="00A62A8E">
              <w:rPr>
                <w:spacing w:val="-23"/>
                <w:sz w:val="18"/>
              </w:rPr>
              <w:t xml:space="preserve"> </w:t>
            </w:r>
            <w:r w:rsidRPr="00A62A8E">
              <w:rPr>
                <w:sz w:val="18"/>
              </w:rPr>
              <w:t>re a</w:t>
            </w:r>
            <w:r w:rsidRPr="00A62A8E">
              <w:rPr>
                <w:spacing w:val="-23"/>
                <w:sz w:val="18"/>
              </w:rPr>
              <w:t xml:space="preserve"> </w:t>
            </w:r>
            <w:r w:rsidRPr="00A62A8E">
              <w:rPr>
                <w:sz w:val="18"/>
              </w:rPr>
              <w:t>i docenti</w:t>
            </w:r>
          </w:p>
          <w:p w14:paraId="369FDF93" w14:textId="77777777" w:rsidR="003E7DB8" w:rsidRPr="00A62A8E" w:rsidRDefault="003E7DB8" w:rsidP="00BB7054">
            <w:pPr>
              <w:pStyle w:val="TableParagraph"/>
              <w:spacing w:line="276" w:lineRule="auto"/>
              <w:ind w:left="112"/>
              <w:rPr>
                <w:sz w:val="18"/>
              </w:rPr>
            </w:pPr>
            <w:proofErr w:type="gramStart"/>
            <w:r w:rsidRPr="00A62A8E">
              <w:rPr>
                <w:sz w:val="18"/>
              </w:rPr>
              <w:t>conoscenze</w:t>
            </w:r>
            <w:proofErr w:type="gramEnd"/>
            <w:r w:rsidRPr="00A62A8E">
              <w:rPr>
                <w:sz w:val="18"/>
              </w:rPr>
              <w:t>, strumenti  e</w:t>
            </w:r>
          </w:p>
          <w:p w14:paraId="2E50D389" w14:textId="77777777" w:rsidR="003E7DB8" w:rsidRPr="00A62A8E" w:rsidRDefault="003E7DB8" w:rsidP="00BB7054">
            <w:pPr>
              <w:pStyle w:val="TableParagraph"/>
              <w:spacing w:line="276" w:lineRule="auto"/>
              <w:ind w:left="112"/>
              <w:rPr>
                <w:sz w:val="18"/>
              </w:rPr>
            </w:pPr>
            <w:proofErr w:type="gramStart"/>
            <w:r w:rsidRPr="00A62A8E">
              <w:rPr>
                <w:sz w:val="18"/>
              </w:rPr>
              <w:t>competenze</w:t>
            </w:r>
            <w:proofErr w:type="gramEnd"/>
            <w:r w:rsidRPr="00A62A8E">
              <w:rPr>
                <w:sz w:val="18"/>
              </w:rPr>
              <w:t xml:space="preserve"> per  intervenire</w:t>
            </w:r>
          </w:p>
          <w:p w14:paraId="6DCFED08" w14:textId="77777777" w:rsidR="003E7DB8" w:rsidRPr="00A62A8E" w:rsidRDefault="003E7DB8" w:rsidP="00BB7054">
            <w:pPr>
              <w:pStyle w:val="TableParagraph"/>
              <w:tabs>
                <w:tab w:val="left" w:pos="471"/>
                <w:tab w:val="left" w:pos="1130"/>
              </w:tabs>
              <w:spacing w:line="276" w:lineRule="auto"/>
              <w:ind w:left="112"/>
              <w:rPr>
                <w:sz w:val="18"/>
              </w:rPr>
            </w:pPr>
            <w:proofErr w:type="gramStart"/>
            <w:r w:rsidRPr="00A62A8E">
              <w:rPr>
                <w:sz w:val="18"/>
              </w:rPr>
              <w:t>i</w:t>
            </w:r>
            <w:proofErr w:type="gramEnd"/>
            <w:r w:rsidRPr="00A62A8E">
              <w:rPr>
                <w:spacing w:val="-23"/>
                <w:sz w:val="18"/>
              </w:rPr>
              <w:t xml:space="preserve"> </w:t>
            </w:r>
            <w:r w:rsidRPr="00A62A8E">
              <w:rPr>
                <w:sz w:val="18"/>
              </w:rPr>
              <w:t xml:space="preserve">n </w:t>
            </w:r>
            <w:r w:rsidRPr="00A62A8E">
              <w:rPr>
                <w:spacing w:val="5"/>
                <w:sz w:val="18"/>
              </w:rPr>
              <w:t xml:space="preserve">modo </w:t>
            </w:r>
            <w:r w:rsidRPr="00A62A8E">
              <w:rPr>
                <w:sz w:val="18"/>
              </w:rPr>
              <w:t>adeguato  nei</w:t>
            </w:r>
          </w:p>
          <w:p w14:paraId="5CC549EF" w14:textId="77777777" w:rsidR="003E7DB8" w:rsidRPr="00A62A8E" w:rsidRDefault="003E7DB8" w:rsidP="00BB7054">
            <w:pPr>
              <w:pStyle w:val="TableParagraph"/>
              <w:spacing w:line="276" w:lineRule="auto"/>
              <w:ind w:left="112"/>
              <w:rPr>
                <w:sz w:val="18"/>
              </w:rPr>
            </w:pPr>
            <w:proofErr w:type="gramStart"/>
            <w:r w:rsidRPr="00A62A8E">
              <w:rPr>
                <w:sz w:val="18"/>
              </w:rPr>
              <w:t>confronti</w:t>
            </w:r>
            <w:proofErr w:type="gramEnd"/>
            <w:r w:rsidRPr="00A62A8E">
              <w:rPr>
                <w:sz w:val="18"/>
              </w:rPr>
              <w:t xml:space="preserve"> di alunni con</w:t>
            </w:r>
          </w:p>
          <w:p w14:paraId="17B243BF" w14:textId="77777777" w:rsidR="003E7DB8" w:rsidRPr="00A62A8E" w:rsidRDefault="003E7DB8" w:rsidP="00BB7054">
            <w:pPr>
              <w:pStyle w:val="TableParagraph"/>
              <w:tabs>
                <w:tab w:val="left" w:pos="1026"/>
                <w:tab w:val="left" w:pos="1746"/>
              </w:tabs>
              <w:spacing w:line="276" w:lineRule="auto"/>
              <w:ind w:left="112"/>
              <w:rPr>
                <w:sz w:val="18"/>
              </w:rPr>
            </w:pPr>
            <w:proofErr w:type="gramStart"/>
            <w:r w:rsidRPr="00A62A8E">
              <w:rPr>
                <w:spacing w:val="5"/>
                <w:sz w:val="18"/>
              </w:rPr>
              <w:t>di</w:t>
            </w:r>
            <w:proofErr w:type="gramEnd"/>
            <w:r w:rsidRPr="00A62A8E">
              <w:rPr>
                <w:spacing w:val="-23"/>
                <w:sz w:val="18"/>
              </w:rPr>
              <w:t xml:space="preserve"> </w:t>
            </w:r>
            <w:r w:rsidRPr="00A62A8E">
              <w:rPr>
                <w:sz w:val="18"/>
              </w:rPr>
              <w:t>s</w:t>
            </w:r>
            <w:r w:rsidRPr="00A62A8E">
              <w:rPr>
                <w:spacing w:val="-22"/>
                <w:sz w:val="18"/>
              </w:rPr>
              <w:t xml:space="preserve"> </w:t>
            </w:r>
            <w:r w:rsidRPr="00A62A8E">
              <w:rPr>
                <w:spacing w:val="-3"/>
                <w:sz w:val="18"/>
              </w:rPr>
              <w:t xml:space="preserve">turbi </w:t>
            </w:r>
            <w:r w:rsidRPr="00A62A8E">
              <w:rPr>
                <w:spacing w:val="7"/>
                <w:sz w:val="18"/>
              </w:rPr>
              <w:t>del</w:t>
            </w:r>
            <w:r w:rsidRPr="00A62A8E">
              <w:rPr>
                <w:spacing w:val="-23"/>
                <w:sz w:val="18"/>
              </w:rPr>
              <w:t xml:space="preserve"> </w:t>
            </w:r>
            <w:r w:rsidRPr="00A62A8E">
              <w:rPr>
                <w:sz w:val="18"/>
              </w:rPr>
              <w:t>lo s</w:t>
            </w:r>
            <w:r w:rsidRPr="00A62A8E">
              <w:rPr>
                <w:spacing w:val="-5"/>
                <w:sz w:val="18"/>
              </w:rPr>
              <w:t>pettro</w:t>
            </w:r>
          </w:p>
          <w:p w14:paraId="2CDDBBC6" w14:textId="77777777" w:rsidR="003E7DB8" w:rsidRPr="00A62A8E" w:rsidRDefault="003E7DB8" w:rsidP="00BB7054">
            <w:pPr>
              <w:pStyle w:val="TableParagraph"/>
              <w:spacing w:line="276" w:lineRule="auto"/>
              <w:ind w:left="112"/>
              <w:rPr>
                <w:sz w:val="18"/>
              </w:rPr>
            </w:pPr>
            <w:proofErr w:type="gramStart"/>
            <w:r w:rsidRPr="00A62A8E">
              <w:rPr>
                <w:sz w:val="18"/>
              </w:rPr>
              <w:t>autistico</w:t>
            </w:r>
            <w:proofErr w:type="gramEnd"/>
            <w:r w:rsidRPr="00A62A8E">
              <w:rPr>
                <w:sz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5179560C" w14:textId="77777777" w:rsidR="003E7DB8" w:rsidRPr="00A62A8E" w:rsidRDefault="003E7DB8" w:rsidP="006152CB">
            <w:pPr>
              <w:pStyle w:val="TableParagraph"/>
              <w:spacing w:line="213" w:lineRule="exact"/>
              <w:ind w:left="113"/>
              <w:rPr>
                <w:sz w:val="18"/>
              </w:rPr>
            </w:pPr>
            <w:r w:rsidRPr="00A62A8E">
              <w:rPr>
                <w:sz w:val="18"/>
              </w:rPr>
              <w:t>Conoscere i disturbi dello</w:t>
            </w:r>
          </w:p>
          <w:p w14:paraId="36E6F043" w14:textId="77777777" w:rsidR="003E7DB8" w:rsidRPr="00A62A8E" w:rsidRDefault="003E7DB8" w:rsidP="006152CB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proofErr w:type="gramStart"/>
            <w:r w:rsidRPr="00A62A8E">
              <w:rPr>
                <w:sz w:val="18"/>
              </w:rPr>
              <w:t>spettro</w:t>
            </w:r>
            <w:proofErr w:type="gramEnd"/>
            <w:r w:rsidRPr="00A62A8E">
              <w:rPr>
                <w:sz w:val="18"/>
              </w:rPr>
              <w:t xml:space="preserve"> autistico</w:t>
            </w:r>
          </w:p>
          <w:p w14:paraId="549C1560" w14:textId="77777777" w:rsidR="003E7DB8" w:rsidRPr="00A62A8E" w:rsidRDefault="003E7DB8" w:rsidP="006152CB">
            <w:pPr>
              <w:pStyle w:val="TableParagraph"/>
              <w:tabs>
                <w:tab w:val="left" w:pos="1043"/>
                <w:tab w:val="left" w:pos="2124"/>
              </w:tabs>
              <w:spacing w:line="215" w:lineRule="exact"/>
              <w:ind w:left="113"/>
              <w:rPr>
                <w:sz w:val="18"/>
              </w:rPr>
            </w:pPr>
            <w:r w:rsidRPr="00A62A8E">
              <w:rPr>
                <w:spacing w:val="2"/>
                <w:sz w:val="18"/>
              </w:rPr>
              <w:t>Sa</w:t>
            </w:r>
            <w:r w:rsidRPr="00A62A8E">
              <w:rPr>
                <w:spacing w:val="7"/>
                <w:sz w:val="18"/>
              </w:rPr>
              <w:t xml:space="preserve">per </w:t>
            </w:r>
            <w:r w:rsidRPr="00A62A8E">
              <w:rPr>
                <w:spacing w:val="-4"/>
                <w:sz w:val="18"/>
              </w:rPr>
              <w:t>val</w:t>
            </w:r>
            <w:r w:rsidRPr="00A62A8E">
              <w:rPr>
                <w:spacing w:val="-5"/>
                <w:sz w:val="18"/>
              </w:rPr>
              <w:t xml:space="preserve">utare </w:t>
            </w:r>
            <w:r w:rsidRPr="00A62A8E">
              <w:rPr>
                <w:sz w:val="18"/>
              </w:rPr>
              <w:t>le</w:t>
            </w:r>
          </w:p>
          <w:p w14:paraId="02ECF851" w14:textId="77777777" w:rsidR="003E7DB8" w:rsidRPr="00A62A8E" w:rsidRDefault="003E7DB8" w:rsidP="006152CB">
            <w:pPr>
              <w:pStyle w:val="TableParagraph"/>
              <w:spacing w:line="212" w:lineRule="exact"/>
              <w:ind w:left="113"/>
              <w:rPr>
                <w:sz w:val="18"/>
              </w:rPr>
            </w:pPr>
            <w:proofErr w:type="gramStart"/>
            <w:r w:rsidRPr="00A62A8E">
              <w:rPr>
                <w:sz w:val="18"/>
              </w:rPr>
              <w:t>problematiche</w:t>
            </w:r>
            <w:proofErr w:type="gramEnd"/>
            <w:r w:rsidRPr="00A62A8E">
              <w:rPr>
                <w:sz w:val="18"/>
              </w:rPr>
              <w:t xml:space="preserve"> degli alunni</w:t>
            </w:r>
          </w:p>
          <w:p w14:paraId="57FEF93E" w14:textId="77777777" w:rsidR="003E7DB8" w:rsidRPr="00A62A8E" w:rsidRDefault="003E7DB8" w:rsidP="006152CB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proofErr w:type="gramStart"/>
            <w:r w:rsidRPr="00A62A8E">
              <w:rPr>
                <w:sz w:val="18"/>
              </w:rPr>
              <w:t>affetti</w:t>
            </w:r>
            <w:proofErr w:type="gramEnd"/>
            <w:r w:rsidRPr="00A62A8E">
              <w:rPr>
                <w:sz w:val="18"/>
              </w:rPr>
              <w:t xml:space="preserve"> da disturbi dello</w:t>
            </w:r>
          </w:p>
          <w:p w14:paraId="6BAC93BE" w14:textId="77777777" w:rsidR="003E7DB8" w:rsidRPr="00A62A8E" w:rsidRDefault="003E7DB8" w:rsidP="006152CB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proofErr w:type="gramStart"/>
            <w:r w:rsidRPr="00A62A8E">
              <w:rPr>
                <w:sz w:val="18"/>
              </w:rPr>
              <w:t>spettro</w:t>
            </w:r>
            <w:proofErr w:type="gramEnd"/>
            <w:r w:rsidRPr="00A62A8E">
              <w:rPr>
                <w:sz w:val="18"/>
              </w:rPr>
              <w:t xml:space="preserve"> autistico</w:t>
            </w:r>
          </w:p>
          <w:p w14:paraId="56ACD729" w14:textId="77777777" w:rsidR="003E7DB8" w:rsidRPr="00A62A8E" w:rsidRDefault="003E7DB8" w:rsidP="006152CB">
            <w:pPr>
              <w:pStyle w:val="TableParagraph"/>
              <w:tabs>
                <w:tab w:val="left" w:pos="878"/>
                <w:tab w:val="left" w:pos="2077"/>
              </w:tabs>
              <w:spacing w:line="230" w:lineRule="auto"/>
              <w:ind w:left="113" w:right="107"/>
              <w:rPr>
                <w:sz w:val="18"/>
              </w:rPr>
            </w:pPr>
            <w:r w:rsidRPr="00A62A8E">
              <w:rPr>
                <w:spacing w:val="2"/>
                <w:sz w:val="18"/>
              </w:rPr>
              <w:t>Sa</w:t>
            </w:r>
            <w:r w:rsidRPr="00A62A8E">
              <w:rPr>
                <w:spacing w:val="7"/>
                <w:sz w:val="18"/>
              </w:rPr>
              <w:t xml:space="preserve">per </w:t>
            </w:r>
            <w:r w:rsidRPr="00A62A8E">
              <w:rPr>
                <w:sz w:val="18"/>
              </w:rPr>
              <w:t xml:space="preserve">predisporre </w:t>
            </w:r>
            <w:r w:rsidRPr="00A62A8E">
              <w:rPr>
                <w:spacing w:val="-3"/>
                <w:sz w:val="18"/>
              </w:rPr>
              <w:t xml:space="preserve">un </w:t>
            </w:r>
            <w:r w:rsidRPr="00A62A8E">
              <w:rPr>
                <w:spacing w:val="3"/>
                <w:sz w:val="18"/>
              </w:rPr>
              <w:t>progetto</w:t>
            </w:r>
            <w:r w:rsidRPr="00A62A8E">
              <w:rPr>
                <w:spacing w:val="15"/>
                <w:sz w:val="18"/>
              </w:rPr>
              <w:t xml:space="preserve"> </w:t>
            </w:r>
            <w:r w:rsidRPr="00A62A8E">
              <w:rPr>
                <w:sz w:val="18"/>
              </w:rPr>
              <w:t>i</w:t>
            </w:r>
            <w:r w:rsidRPr="00A62A8E">
              <w:rPr>
                <w:spacing w:val="5"/>
                <w:sz w:val="18"/>
              </w:rPr>
              <w:t>ndi</w:t>
            </w:r>
            <w:r w:rsidRPr="00A62A8E">
              <w:rPr>
                <w:spacing w:val="-4"/>
                <w:sz w:val="18"/>
              </w:rPr>
              <w:t>vi</w:t>
            </w:r>
            <w:r w:rsidRPr="00A62A8E">
              <w:rPr>
                <w:spacing w:val="5"/>
                <w:sz w:val="18"/>
              </w:rPr>
              <w:t>dua</w:t>
            </w:r>
            <w:r w:rsidRPr="00A62A8E">
              <w:rPr>
                <w:sz w:val="18"/>
              </w:rPr>
              <w:t>lizzato.</w:t>
            </w:r>
          </w:p>
          <w:p w14:paraId="3FC7128A" w14:textId="77777777" w:rsidR="003E7DB8" w:rsidRPr="00A62A8E" w:rsidRDefault="003E7DB8" w:rsidP="006152CB">
            <w:pPr>
              <w:pStyle w:val="TableParagraph"/>
              <w:tabs>
                <w:tab w:val="left" w:pos="1222"/>
                <w:tab w:val="left" w:pos="1642"/>
              </w:tabs>
              <w:spacing w:line="206" w:lineRule="exact"/>
              <w:ind w:left="113"/>
              <w:rPr>
                <w:sz w:val="18"/>
              </w:rPr>
            </w:pPr>
            <w:r w:rsidRPr="00A62A8E">
              <w:rPr>
                <w:spacing w:val="3"/>
                <w:sz w:val="18"/>
              </w:rPr>
              <w:t>Conos</w:t>
            </w:r>
            <w:r w:rsidRPr="00A62A8E">
              <w:rPr>
                <w:sz w:val="18"/>
              </w:rPr>
              <w:t>cere e a</w:t>
            </w:r>
            <w:r w:rsidRPr="00A62A8E">
              <w:rPr>
                <w:spacing w:val="-5"/>
                <w:sz w:val="18"/>
              </w:rPr>
              <w:t>dottare</w:t>
            </w:r>
          </w:p>
          <w:p w14:paraId="531F1F62" w14:textId="77777777" w:rsidR="003E7DB8" w:rsidRPr="00A62A8E" w:rsidRDefault="003E7DB8" w:rsidP="001F25A9">
            <w:pPr>
              <w:pStyle w:val="TableParagraph"/>
              <w:tabs>
                <w:tab w:val="left" w:pos="1537"/>
              </w:tabs>
              <w:spacing w:line="198" w:lineRule="exact"/>
              <w:ind w:left="113"/>
              <w:rPr>
                <w:sz w:val="18"/>
              </w:rPr>
            </w:pPr>
            <w:proofErr w:type="gramStart"/>
            <w:r w:rsidRPr="00A62A8E">
              <w:rPr>
                <w:sz w:val="18"/>
              </w:rPr>
              <w:t>strategie</w:t>
            </w:r>
            <w:proofErr w:type="gramEnd"/>
            <w:r w:rsidRPr="00A62A8E">
              <w:rPr>
                <w:sz w:val="18"/>
              </w:rPr>
              <w:t xml:space="preserve"> </w:t>
            </w:r>
            <w:r w:rsidRPr="00A62A8E">
              <w:rPr>
                <w:spacing w:val="5"/>
                <w:sz w:val="18"/>
              </w:rPr>
              <w:t>di</w:t>
            </w:r>
            <w:r w:rsidRPr="00A62A8E">
              <w:rPr>
                <w:spacing w:val="-5"/>
                <w:sz w:val="18"/>
              </w:rPr>
              <w:t>dattiche</w:t>
            </w:r>
            <w:r w:rsidR="001F25A9">
              <w:rPr>
                <w:sz w:val="18"/>
              </w:rPr>
              <w:t xml:space="preserve"> </w:t>
            </w:r>
            <w:r w:rsidRPr="00A62A8E">
              <w:rPr>
                <w:sz w:val="18"/>
              </w:rPr>
              <w:t xml:space="preserve">specifiche. </w:t>
            </w:r>
          </w:p>
          <w:p w14:paraId="6C03D7FA" w14:textId="77777777" w:rsidR="003E7DB8" w:rsidRPr="00A62A8E" w:rsidRDefault="003E7DB8" w:rsidP="006152CB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 w:rsidRPr="00A62A8E">
              <w:rPr>
                <w:sz w:val="18"/>
              </w:rPr>
              <w:t>Sapersi relazionare con le</w:t>
            </w:r>
          </w:p>
          <w:p w14:paraId="6A8188CE" w14:textId="77777777" w:rsidR="003E7DB8" w:rsidRPr="00A62A8E" w:rsidRDefault="003E7DB8" w:rsidP="006152CB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proofErr w:type="gramStart"/>
            <w:r w:rsidRPr="00A62A8E">
              <w:rPr>
                <w:sz w:val="18"/>
              </w:rPr>
              <w:t>famiglie</w:t>
            </w:r>
            <w:proofErr w:type="gramEnd"/>
            <w:r w:rsidRPr="00A62A8E">
              <w:rPr>
                <w:sz w:val="18"/>
              </w:rPr>
              <w:t xml:space="preserve"> degli alunni con</w:t>
            </w:r>
          </w:p>
          <w:p w14:paraId="066A31C3" w14:textId="77777777" w:rsidR="003E7DB8" w:rsidRPr="00A62A8E" w:rsidRDefault="003E7DB8" w:rsidP="006152CB">
            <w:pPr>
              <w:pStyle w:val="TableParagraph"/>
              <w:tabs>
                <w:tab w:val="left" w:pos="1027"/>
                <w:tab w:val="left" w:pos="1746"/>
              </w:tabs>
              <w:spacing w:line="198" w:lineRule="exact"/>
              <w:ind w:left="113"/>
              <w:rPr>
                <w:sz w:val="18"/>
              </w:rPr>
            </w:pPr>
            <w:r w:rsidRPr="00A62A8E">
              <w:rPr>
                <w:spacing w:val="5"/>
                <w:sz w:val="18"/>
              </w:rPr>
              <w:t>Di</w:t>
            </w:r>
            <w:r w:rsidRPr="00A62A8E">
              <w:rPr>
                <w:sz w:val="18"/>
              </w:rPr>
              <w:t>s</w:t>
            </w:r>
            <w:r w:rsidRPr="00A62A8E">
              <w:rPr>
                <w:spacing w:val="-3"/>
                <w:sz w:val="18"/>
              </w:rPr>
              <w:t xml:space="preserve">turbi </w:t>
            </w:r>
            <w:r w:rsidRPr="00A62A8E">
              <w:rPr>
                <w:spacing w:val="7"/>
                <w:sz w:val="18"/>
              </w:rPr>
              <w:t>del</w:t>
            </w:r>
            <w:r w:rsidRPr="00A62A8E">
              <w:rPr>
                <w:spacing w:val="-23"/>
                <w:sz w:val="18"/>
              </w:rPr>
              <w:t xml:space="preserve"> </w:t>
            </w:r>
            <w:r w:rsidRPr="00A62A8E">
              <w:rPr>
                <w:sz w:val="18"/>
              </w:rPr>
              <w:t>lo s</w:t>
            </w:r>
            <w:r w:rsidRPr="00A62A8E">
              <w:rPr>
                <w:spacing w:val="-5"/>
                <w:sz w:val="18"/>
              </w:rPr>
              <w:t>pettro</w:t>
            </w:r>
          </w:p>
          <w:p w14:paraId="3303C109" w14:textId="77777777" w:rsidR="003E7DB8" w:rsidRDefault="003E7DB8" w:rsidP="006152CB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 w:rsidRPr="00A62A8E">
              <w:rPr>
                <w:sz w:val="18"/>
              </w:rPr>
              <w:t>Autistico</w:t>
            </w:r>
            <w:r>
              <w:rPr>
                <w:sz w:val="18"/>
              </w:rPr>
              <w:t>.</w:t>
            </w:r>
          </w:p>
          <w:p w14:paraId="32113CC7" w14:textId="77777777" w:rsidR="003E7DB8" w:rsidRPr="00A62A8E" w:rsidRDefault="003E7DB8" w:rsidP="006152CB">
            <w:pPr>
              <w:pStyle w:val="TableParagraph"/>
              <w:spacing w:line="195" w:lineRule="exact"/>
              <w:ind w:left="113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A557535" w14:textId="77777777" w:rsidR="003E7DB8" w:rsidRDefault="005B2B25" w:rsidP="006152CB">
            <w:pPr>
              <w:pStyle w:val="TableParagraph"/>
              <w:spacing w:line="212" w:lineRule="exact"/>
              <w:ind w:left="113"/>
            </w:pPr>
            <w:r w:rsidRPr="005B2B25">
              <w:rPr>
                <w:w w:val="105"/>
                <w:sz w:val="18"/>
              </w:rPr>
              <w:t>Docenti di ogni ordine e grado di scuola</w:t>
            </w:r>
          </w:p>
        </w:tc>
        <w:tc>
          <w:tcPr>
            <w:tcW w:w="2410" w:type="dxa"/>
            <w:shd w:val="clear" w:color="auto" w:fill="auto"/>
          </w:tcPr>
          <w:p w14:paraId="1B7E6712" w14:textId="77777777" w:rsidR="003E7DB8" w:rsidRPr="00A62A8E" w:rsidRDefault="003E7DB8" w:rsidP="006152CB">
            <w:pPr>
              <w:pStyle w:val="TableParagraph"/>
              <w:spacing w:line="213" w:lineRule="exact"/>
              <w:ind w:left="98"/>
              <w:rPr>
                <w:sz w:val="18"/>
              </w:rPr>
            </w:pPr>
            <w:r w:rsidRPr="00A62A8E">
              <w:rPr>
                <w:sz w:val="18"/>
              </w:rPr>
              <w:t>Totale 25 ore</w:t>
            </w:r>
          </w:p>
          <w:p w14:paraId="5B44D7D5" w14:textId="77777777" w:rsidR="003E7DB8" w:rsidRPr="00A62A8E" w:rsidRDefault="003E7DB8" w:rsidP="006152CB">
            <w:pPr>
              <w:pStyle w:val="TableParagraph"/>
              <w:spacing w:line="180" w:lineRule="exact"/>
              <w:ind w:left="98"/>
              <w:rPr>
                <w:sz w:val="18"/>
              </w:rPr>
            </w:pPr>
            <w:r w:rsidRPr="00A62A8E">
              <w:rPr>
                <w:sz w:val="18"/>
              </w:rPr>
              <w:t>15 ore lezione frontale e laboratoriale</w:t>
            </w:r>
          </w:p>
          <w:p w14:paraId="7B18EC5A" w14:textId="77777777" w:rsidR="003E7DB8" w:rsidRPr="00A62A8E" w:rsidRDefault="003E7DB8" w:rsidP="006152CB">
            <w:pPr>
              <w:pStyle w:val="TableParagraph"/>
              <w:spacing w:line="215" w:lineRule="exact"/>
              <w:ind w:left="98"/>
              <w:rPr>
                <w:sz w:val="18"/>
              </w:rPr>
            </w:pPr>
            <w:r w:rsidRPr="00A62A8E">
              <w:rPr>
                <w:sz w:val="18"/>
              </w:rPr>
              <w:t>10 ore online</w:t>
            </w:r>
          </w:p>
          <w:p w14:paraId="06304112" w14:textId="77777777" w:rsidR="003E7DB8" w:rsidRPr="00A62A8E" w:rsidRDefault="003E7DB8" w:rsidP="006152CB">
            <w:pPr>
              <w:pStyle w:val="TableParagraph"/>
              <w:spacing w:line="212" w:lineRule="exact"/>
              <w:ind w:left="98"/>
              <w:rPr>
                <w:sz w:val="18"/>
              </w:rPr>
            </w:pPr>
            <w:r w:rsidRPr="00A62A8E">
              <w:rPr>
                <w:sz w:val="18"/>
              </w:rPr>
              <w:t>(</w:t>
            </w:r>
            <w:proofErr w:type="gramStart"/>
            <w:r w:rsidRPr="00A62A8E">
              <w:rPr>
                <w:sz w:val="18"/>
              </w:rPr>
              <w:t>gruppi</w:t>
            </w:r>
            <w:proofErr w:type="gramEnd"/>
            <w:r w:rsidRPr="00A62A8E">
              <w:rPr>
                <w:sz w:val="18"/>
              </w:rPr>
              <w:t xml:space="preserve"> di progettazione,</w:t>
            </w:r>
          </w:p>
          <w:p w14:paraId="043CF322" w14:textId="77777777" w:rsidR="003E7DB8" w:rsidRPr="00A62A8E" w:rsidRDefault="003E7DB8" w:rsidP="006152CB">
            <w:pPr>
              <w:pStyle w:val="TableParagraph"/>
              <w:spacing w:line="198" w:lineRule="exact"/>
              <w:ind w:left="98"/>
              <w:rPr>
                <w:sz w:val="18"/>
              </w:rPr>
            </w:pPr>
            <w:proofErr w:type="gramStart"/>
            <w:r w:rsidRPr="00A62A8E">
              <w:rPr>
                <w:sz w:val="18"/>
              </w:rPr>
              <w:t>attività</w:t>
            </w:r>
            <w:proofErr w:type="gramEnd"/>
            <w:r w:rsidRPr="00A62A8E">
              <w:rPr>
                <w:sz w:val="18"/>
              </w:rPr>
              <w:t xml:space="preserve"> di ricerca-azione,</w:t>
            </w:r>
          </w:p>
          <w:p w14:paraId="31481D8B" w14:textId="77777777" w:rsidR="003E7DB8" w:rsidRPr="00A62A8E" w:rsidRDefault="003E7DB8" w:rsidP="006152CB">
            <w:pPr>
              <w:pStyle w:val="TableParagraph"/>
              <w:spacing w:line="206" w:lineRule="exact"/>
              <w:ind w:left="98"/>
              <w:rPr>
                <w:sz w:val="18"/>
              </w:rPr>
            </w:pPr>
            <w:proofErr w:type="gramStart"/>
            <w:r w:rsidRPr="00A62A8E">
              <w:rPr>
                <w:sz w:val="18"/>
              </w:rPr>
              <w:t>documentazione</w:t>
            </w:r>
            <w:proofErr w:type="gramEnd"/>
            <w:r w:rsidRPr="00A62A8E">
              <w:rPr>
                <w:sz w:val="18"/>
              </w:rPr>
              <w:t xml:space="preserve"> del lavoro</w:t>
            </w:r>
          </w:p>
          <w:p w14:paraId="36A22E32" w14:textId="77777777" w:rsidR="003E7DB8" w:rsidRPr="00A62A8E" w:rsidRDefault="003E7DB8" w:rsidP="006152CB">
            <w:pPr>
              <w:pStyle w:val="TableParagraph"/>
              <w:ind w:left="98"/>
              <w:rPr>
                <w:sz w:val="18"/>
              </w:rPr>
            </w:pPr>
            <w:proofErr w:type="gramStart"/>
            <w:r w:rsidRPr="00A62A8E">
              <w:rPr>
                <w:sz w:val="18"/>
              </w:rPr>
              <w:t>svolto</w:t>
            </w:r>
            <w:proofErr w:type="gramEnd"/>
            <w:r w:rsidRPr="00A62A8E">
              <w:rPr>
                <w:sz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6D2FFB2" w14:textId="77777777" w:rsidR="003E7DB8" w:rsidRDefault="003E7DB8" w:rsidP="006152CB">
            <w:pPr>
              <w:pStyle w:val="TableParagraph"/>
              <w:spacing w:line="213" w:lineRule="exact"/>
              <w:ind w:left="112"/>
              <w:rPr>
                <w:sz w:val="18"/>
              </w:rPr>
            </w:pPr>
          </w:p>
          <w:p w14:paraId="67A806BC" w14:textId="77777777" w:rsidR="00662634" w:rsidRDefault="00662634" w:rsidP="006152CB">
            <w:pPr>
              <w:pStyle w:val="TableParagraph"/>
              <w:spacing w:line="213" w:lineRule="exact"/>
              <w:ind w:left="112"/>
              <w:rPr>
                <w:sz w:val="18"/>
              </w:rPr>
            </w:pPr>
          </w:p>
          <w:p w14:paraId="3417478B" w14:textId="7237A5B5" w:rsidR="00662634" w:rsidRPr="00A62A8E" w:rsidRDefault="00857B92" w:rsidP="006152CB">
            <w:pPr>
              <w:pStyle w:val="TableParagraph"/>
              <w:spacing w:line="213" w:lineRule="exact"/>
              <w:ind w:left="112"/>
              <w:rPr>
                <w:sz w:val="18"/>
              </w:rPr>
            </w:pPr>
            <w:r w:rsidRPr="00DB3111">
              <w:t>No Calendario</w:t>
            </w:r>
          </w:p>
        </w:tc>
        <w:tc>
          <w:tcPr>
            <w:tcW w:w="1514" w:type="dxa"/>
            <w:shd w:val="clear" w:color="auto" w:fill="auto"/>
          </w:tcPr>
          <w:p w14:paraId="7C2072E3" w14:textId="77777777" w:rsidR="003E7DB8" w:rsidRDefault="003E7DB8" w:rsidP="003E7DB8">
            <w:pPr>
              <w:pStyle w:val="TableParagraph"/>
              <w:spacing w:before="7"/>
              <w:ind w:left="112"/>
              <w:rPr>
                <w:sz w:val="18"/>
              </w:rPr>
            </w:pPr>
            <w:r>
              <w:rPr>
                <w:sz w:val="18"/>
              </w:rPr>
              <w:t xml:space="preserve">IC MARINO CENTRO </w:t>
            </w:r>
          </w:p>
          <w:p w14:paraId="03E4750A" w14:textId="46F77D09" w:rsidR="003E7DB8" w:rsidRPr="00A62A8E" w:rsidRDefault="003E7DB8" w:rsidP="003E7DB8">
            <w:pPr>
              <w:pStyle w:val="TableParagraph"/>
              <w:spacing w:before="7"/>
              <w:ind w:left="112"/>
              <w:rPr>
                <w:sz w:val="18"/>
              </w:rPr>
            </w:pPr>
          </w:p>
          <w:p w14:paraId="6E6ABCCC" w14:textId="77777777" w:rsidR="003E7DB8" w:rsidRPr="00A62A8E" w:rsidRDefault="003E7DB8" w:rsidP="006152CB">
            <w:pPr>
              <w:pStyle w:val="TableParagraph"/>
              <w:spacing w:line="213" w:lineRule="exact"/>
              <w:ind w:left="113"/>
              <w:rPr>
                <w:sz w:val="18"/>
              </w:rPr>
            </w:pPr>
          </w:p>
        </w:tc>
      </w:tr>
    </w:tbl>
    <w:p w14:paraId="33609E53" w14:textId="4FF8670C" w:rsidR="009C6686" w:rsidRDefault="009C6686" w:rsidP="001B58BC"/>
    <w:p w14:paraId="3497D386" w14:textId="77777777" w:rsidR="000C58A3" w:rsidRDefault="000C58A3" w:rsidP="001B58BC"/>
    <w:p w14:paraId="3F9A9E5C" w14:textId="77777777" w:rsidR="000C58A3" w:rsidRDefault="000C58A3" w:rsidP="001B58BC"/>
    <w:p w14:paraId="29BA11BB" w14:textId="77777777" w:rsidR="000C58A3" w:rsidRDefault="000C58A3" w:rsidP="001B58BC"/>
    <w:p w14:paraId="6246F265" w14:textId="77777777" w:rsidR="000C58A3" w:rsidRDefault="000C58A3" w:rsidP="001B58BC"/>
    <w:p w14:paraId="56CE0720" w14:textId="77777777" w:rsidR="000C58A3" w:rsidRDefault="000C58A3" w:rsidP="001B58BC"/>
    <w:p w14:paraId="38F428D2" w14:textId="77777777" w:rsidR="000C58A3" w:rsidRDefault="000C58A3" w:rsidP="001B58BC"/>
    <w:p w14:paraId="09CEE419" w14:textId="77777777" w:rsidR="000C58A3" w:rsidRDefault="000C58A3" w:rsidP="001B58BC"/>
    <w:p w14:paraId="1AE15D82" w14:textId="77777777" w:rsidR="00F316E6" w:rsidRDefault="00F316E6" w:rsidP="001B58BC"/>
    <w:p w14:paraId="52CD08A3" w14:textId="77777777" w:rsidR="00F316E6" w:rsidRDefault="00F316E6" w:rsidP="001B58BC"/>
    <w:p w14:paraId="1ED128D6" w14:textId="77777777" w:rsidR="00F316E6" w:rsidRDefault="00F316E6" w:rsidP="001B58BC"/>
    <w:p w14:paraId="61114475" w14:textId="77777777" w:rsidR="000C58A3" w:rsidRDefault="000C58A3" w:rsidP="001B58BC"/>
    <w:p w14:paraId="6E7C313D" w14:textId="77777777" w:rsidR="000C58A3" w:rsidRDefault="000C58A3" w:rsidP="001B58BC"/>
    <w:p w14:paraId="2D79F137" w14:textId="77777777" w:rsidR="000C58A3" w:rsidRDefault="000C58A3" w:rsidP="001B58BC"/>
    <w:tbl>
      <w:tblPr>
        <w:tblW w:w="144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828"/>
        <w:gridCol w:w="1417"/>
        <w:gridCol w:w="2410"/>
        <w:gridCol w:w="2410"/>
        <w:gridCol w:w="1514"/>
      </w:tblGrid>
      <w:tr w:rsidR="00253EE9" w14:paraId="4E60347B" w14:textId="77777777" w:rsidTr="008A66C8">
        <w:trPr>
          <w:trHeight w:val="285"/>
        </w:trPr>
        <w:tc>
          <w:tcPr>
            <w:tcW w:w="14414" w:type="dxa"/>
            <w:gridSpan w:val="6"/>
            <w:shd w:val="clear" w:color="auto" w:fill="BFBFBF" w:themeFill="background1" w:themeFillShade="BF"/>
          </w:tcPr>
          <w:p w14:paraId="1CA6B769" w14:textId="77777777" w:rsidR="00253EE9" w:rsidRPr="00A62A8E" w:rsidRDefault="00253EE9" w:rsidP="00A62A8E">
            <w:pPr>
              <w:pStyle w:val="TableParagraph"/>
              <w:spacing w:line="266" w:lineRule="exact"/>
              <w:ind w:left="112"/>
              <w:rPr>
                <w:b/>
                <w:sz w:val="24"/>
              </w:rPr>
            </w:pPr>
            <w:r w:rsidRPr="00A62A8E">
              <w:rPr>
                <w:b/>
                <w:sz w:val="24"/>
              </w:rPr>
              <w:lastRenderedPageBreak/>
              <w:t>PRIORITA’</w:t>
            </w:r>
            <w:r w:rsidR="00F712E8" w:rsidRPr="00A62A8E">
              <w:rPr>
                <w:b/>
                <w:sz w:val="24"/>
              </w:rPr>
              <w:t xml:space="preserve">FORMATIVA n° </w:t>
            </w:r>
            <w:r w:rsidRPr="00A62A8E">
              <w:rPr>
                <w:b/>
                <w:sz w:val="24"/>
              </w:rPr>
              <w:t xml:space="preserve">3: DIDATTICA PER COMPETENZE </w:t>
            </w:r>
          </w:p>
          <w:p w14:paraId="42D70824" w14:textId="77777777" w:rsidR="00135075" w:rsidRPr="00A62A8E" w:rsidRDefault="00453CB2" w:rsidP="00A62A8E">
            <w:pPr>
              <w:pStyle w:val="TableParagraph"/>
              <w:spacing w:line="26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Coordinamento Scientifico/Organizzativo di Area </w:t>
            </w:r>
            <w:r w:rsidR="003A6BD0">
              <w:rPr>
                <w:b/>
                <w:sz w:val="24"/>
              </w:rPr>
              <w:t>prof. Guido Benvenuto</w:t>
            </w:r>
          </w:p>
        </w:tc>
      </w:tr>
      <w:tr w:rsidR="004E1693" w14:paraId="691B4AE3" w14:textId="77777777" w:rsidTr="008A66C8">
        <w:trPr>
          <w:trHeight w:val="666"/>
        </w:trPr>
        <w:tc>
          <w:tcPr>
            <w:tcW w:w="14414" w:type="dxa"/>
            <w:gridSpan w:val="6"/>
            <w:shd w:val="clear" w:color="auto" w:fill="F2F2F2" w:themeFill="background1" w:themeFillShade="F2"/>
          </w:tcPr>
          <w:p w14:paraId="5BCA1FA2" w14:textId="77777777" w:rsidR="00057010" w:rsidRDefault="00057010" w:rsidP="00A62A8E">
            <w:pPr>
              <w:pStyle w:val="TableParagraph"/>
              <w:spacing w:line="254" w:lineRule="exact"/>
              <w:ind w:left="112"/>
            </w:pPr>
            <w:r>
              <w:t xml:space="preserve">UNITÀ FORMATIVA </w:t>
            </w:r>
            <w:r w:rsidR="00546566">
              <w:t>3.</w:t>
            </w:r>
            <w:r>
              <w:t>1</w:t>
            </w:r>
            <w:r w:rsidR="00541B00">
              <w:rPr>
                <w:b/>
                <w:i/>
                <w:w w:val="105"/>
              </w:rPr>
              <w:t xml:space="preserve"> </w:t>
            </w:r>
            <w:r w:rsidR="00541B00">
              <w:rPr>
                <w:w w:val="105"/>
              </w:rPr>
              <w:t xml:space="preserve">per </w:t>
            </w:r>
            <w:r w:rsidR="00D45F1F">
              <w:rPr>
                <w:b/>
                <w:w w:val="105"/>
              </w:rPr>
              <w:t>Figure di Sistema</w:t>
            </w:r>
          </w:p>
          <w:p w14:paraId="742C7898" w14:textId="20C44C88" w:rsidR="00C76CB0" w:rsidRPr="00F6762A" w:rsidRDefault="004E1693" w:rsidP="0048169D">
            <w:pPr>
              <w:pStyle w:val="TableParagraph"/>
              <w:spacing w:line="254" w:lineRule="exact"/>
              <w:ind w:left="112"/>
              <w:rPr>
                <w:b/>
                <w:i/>
                <w:w w:val="105"/>
              </w:rPr>
            </w:pPr>
            <w:r w:rsidRPr="00A62A8E">
              <w:rPr>
                <w:b/>
                <w:i/>
                <w:w w:val="105"/>
              </w:rPr>
              <w:t>PROGETTARE E VALUTARE PER COMPETENZE</w:t>
            </w:r>
            <w:r w:rsidR="00541B00">
              <w:rPr>
                <w:b/>
                <w:i/>
                <w:w w:val="105"/>
              </w:rPr>
              <w:t xml:space="preserve"> </w:t>
            </w:r>
            <w:r w:rsidR="00D45F1F">
              <w:rPr>
                <w:b/>
                <w:i/>
                <w:w w:val="105"/>
              </w:rPr>
              <w:t>2° annualità</w:t>
            </w:r>
            <w:r w:rsidR="00F73553">
              <w:rPr>
                <w:b/>
                <w:i/>
                <w:w w:val="105"/>
              </w:rPr>
              <w:t xml:space="preserve">     -  orario docenti FIGURE DI SISTEMA</w:t>
            </w:r>
          </w:p>
        </w:tc>
      </w:tr>
      <w:tr w:rsidR="00486860" w14:paraId="11EF007E" w14:textId="77777777" w:rsidTr="009E2464">
        <w:trPr>
          <w:trHeight w:val="255"/>
        </w:trPr>
        <w:tc>
          <w:tcPr>
            <w:tcW w:w="2835" w:type="dxa"/>
            <w:shd w:val="clear" w:color="auto" w:fill="auto"/>
          </w:tcPr>
          <w:p w14:paraId="5714E76A" w14:textId="77777777" w:rsidR="004E1693" w:rsidRDefault="004E1693" w:rsidP="00A62A8E">
            <w:pPr>
              <w:pStyle w:val="TableParagraph"/>
              <w:spacing w:line="236" w:lineRule="exact"/>
              <w:ind w:left="112"/>
            </w:pPr>
            <w:r>
              <w:t>Finalità</w:t>
            </w:r>
          </w:p>
        </w:tc>
        <w:tc>
          <w:tcPr>
            <w:tcW w:w="3828" w:type="dxa"/>
            <w:shd w:val="clear" w:color="auto" w:fill="auto"/>
          </w:tcPr>
          <w:p w14:paraId="57FEBE80" w14:textId="77777777" w:rsidR="004E1693" w:rsidRDefault="004E1693" w:rsidP="00A62A8E">
            <w:pPr>
              <w:pStyle w:val="TableParagraph"/>
              <w:spacing w:line="236" w:lineRule="exact"/>
              <w:ind w:left="113"/>
            </w:pPr>
            <w:r>
              <w:t>Obiettivi</w:t>
            </w:r>
          </w:p>
        </w:tc>
        <w:tc>
          <w:tcPr>
            <w:tcW w:w="1417" w:type="dxa"/>
            <w:shd w:val="clear" w:color="auto" w:fill="auto"/>
          </w:tcPr>
          <w:p w14:paraId="62DF0B0A" w14:textId="77777777" w:rsidR="004E1693" w:rsidRDefault="004E1693" w:rsidP="00A62A8E">
            <w:pPr>
              <w:pStyle w:val="TableParagraph"/>
              <w:spacing w:line="236" w:lineRule="exact"/>
              <w:ind w:left="97"/>
            </w:pPr>
            <w:r w:rsidRPr="00A62A8E">
              <w:rPr>
                <w:w w:val="105"/>
              </w:rPr>
              <w:t>Destinatari</w:t>
            </w:r>
          </w:p>
        </w:tc>
        <w:tc>
          <w:tcPr>
            <w:tcW w:w="2410" w:type="dxa"/>
            <w:shd w:val="clear" w:color="auto" w:fill="auto"/>
          </w:tcPr>
          <w:p w14:paraId="21B776F8" w14:textId="77777777" w:rsidR="004E1693" w:rsidRDefault="004E1693" w:rsidP="00A62A8E">
            <w:pPr>
              <w:pStyle w:val="TableParagraph"/>
              <w:spacing w:line="236" w:lineRule="exact"/>
              <w:ind w:left="97"/>
            </w:pPr>
            <w:r>
              <w:t>Struttura del corso</w:t>
            </w:r>
          </w:p>
        </w:tc>
        <w:tc>
          <w:tcPr>
            <w:tcW w:w="2410" w:type="dxa"/>
            <w:shd w:val="clear" w:color="auto" w:fill="auto"/>
          </w:tcPr>
          <w:p w14:paraId="165BD6FF" w14:textId="77777777" w:rsidR="004E1693" w:rsidRDefault="00E13F3A" w:rsidP="00A62A8E">
            <w:pPr>
              <w:pStyle w:val="TableParagraph"/>
              <w:spacing w:line="236" w:lineRule="exact"/>
              <w:ind w:left="111"/>
            </w:pPr>
            <w:r>
              <w:rPr>
                <w:w w:val="105"/>
              </w:rPr>
              <w:t>Calendario</w:t>
            </w:r>
          </w:p>
        </w:tc>
        <w:tc>
          <w:tcPr>
            <w:tcW w:w="1514" w:type="dxa"/>
            <w:shd w:val="clear" w:color="auto" w:fill="auto"/>
          </w:tcPr>
          <w:p w14:paraId="5C53B260" w14:textId="77777777" w:rsidR="004E1693" w:rsidRDefault="004E1693" w:rsidP="00A62A8E">
            <w:pPr>
              <w:pStyle w:val="TableParagraph"/>
              <w:spacing w:line="236" w:lineRule="exact"/>
              <w:ind w:left="112"/>
            </w:pPr>
            <w:r w:rsidRPr="00A62A8E">
              <w:rPr>
                <w:w w:val="105"/>
              </w:rPr>
              <w:t>Sede del corso</w:t>
            </w:r>
          </w:p>
        </w:tc>
      </w:tr>
    </w:tbl>
    <w:tbl>
      <w:tblPr>
        <w:tblStyle w:val="TableNormal1"/>
        <w:tblW w:w="1439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828"/>
        <w:gridCol w:w="1417"/>
        <w:gridCol w:w="2410"/>
        <w:gridCol w:w="2410"/>
        <w:gridCol w:w="1498"/>
      </w:tblGrid>
      <w:tr w:rsidR="0067021D" w14:paraId="69FA12D1" w14:textId="77777777" w:rsidTr="009E2464">
        <w:trPr>
          <w:trHeight w:val="4008"/>
        </w:trPr>
        <w:tc>
          <w:tcPr>
            <w:tcW w:w="2835" w:type="dxa"/>
          </w:tcPr>
          <w:p w14:paraId="18F29FAB" w14:textId="77777777" w:rsidR="00F51642" w:rsidRPr="008A3CDA" w:rsidRDefault="00541B00" w:rsidP="002052CB">
            <w:pPr>
              <w:pStyle w:val="TableParagraph"/>
              <w:spacing w:line="244" w:lineRule="auto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Finalizzato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r w:rsidR="0067021D" w:rsidRPr="008A3CDA">
              <w:rPr>
                <w:sz w:val="18"/>
              </w:rPr>
              <w:t>rganizzare</w:t>
            </w:r>
            <w:proofErr w:type="spellEnd"/>
            <w:r w:rsidR="0067021D" w:rsidRPr="008A3CDA">
              <w:rPr>
                <w:sz w:val="18"/>
              </w:rPr>
              <w:t xml:space="preserve"> e </w:t>
            </w:r>
            <w:proofErr w:type="spellStart"/>
            <w:r w:rsidR="0067021D">
              <w:rPr>
                <w:sz w:val="18"/>
              </w:rPr>
              <w:t>formare</w:t>
            </w:r>
            <w:proofErr w:type="spellEnd"/>
            <w:r w:rsidR="0067021D" w:rsidRPr="008A3CDA">
              <w:rPr>
                <w:sz w:val="18"/>
              </w:rPr>
              <w:t xml:space="preserve"> </w:t>
            </w:r>
            <w:proofErr w:type="spellStart"/>
            <w:r w:rsidR="0067021D" w:rsidRPr="008A3CDA">
              <w:rPr>
                <w:sz w:val="18"/>
              </w:rPr>
              <w:t>una</w:t>
            </w:r>
            <w:proofErr w:type="spellEnd"/>
            <w:r w:rsidR="0067021D" w:rsidRPr="008A3CDA">
              <w:rPr>
                <w:sz w:val="18"/>
              </w:rPr>
              <w:t xml:space="preserve"> rete di "tutor per la </w:t>
            </w:r>
            <w:proofErr w:type="spellStart"/>
            <w:r w:rsidR="0067021D" w:rsidRPr="008A3CDA">
              <w:rPr>
                <w:sz w:val="18"/>
              </w:rPr>
              <w:t>didattica</w:t>
            </w:r>
            <w:proofErr w:type="spellEnd"/>
            <w:r w:rsidR="0067021D" w:rsidRPr="008A3CDA">
              <w:rPr>
                <w:sz w:val="18"/>
              </w:rPr>
              <w:t xml:space="preserve"> per </w:t>
            </w:r>
            <w:proofErr w:type="spellStart"/>
            <w:r w:rsidR="0067021D" w:rsidRPr="008A3CDA">
              <w:rPr>
                <w:sz w:val="18"/>
              </w:rPr>
              <w:t>competen</w:t>
            </w:r>
            <w:r w:rsidR="0067021D">
              <w:rPr>
                <w:sz w:val="18"/>
              </w:rPr>
              <w:t>z</w:t>
            </w:r>
            <w:r w:rsidR="000C409D">
              <w:rPr>
                <w:sz w:val="18"/>
              </w:rPr>
              <w:t>e</w:t>
            </w:r>
            <w:proofErr w:type="spellEnd"/>
            <w:r w:rsidR="000C409D">
              <w:rPr>
                <w:sz w:val="18"/>
              </w:rPr>
              <w:t xml:space="preserve">" </w:t>
            </w:r>
            <w:proofErr w:type="spellStart"/>
            <w:r w:rsidR="000C409D">
              <w:rPr>
                <w:sz w:val="18"/>
              </w:rPr>
              <w:t>nell'ambito</w:t>
            </w:r>
            <w:proofErr w:type="spellEnd"/>
            <w:r w:rsidR="000C409D">
              <w:rPr>
                <w:sz w:val="18"/>
              </w:rPr>
              <w:t xml:space="preserve"> di </w:t>
            </w:r>
            <w:proofErr w:type="spellStart"/>
            <w:r w:rsidR="000C409D">
              <w:rPr>
                <w:sz w:val="18"/>
              </w:rPr>
              <w:t>ogni</w:t>
            </w:r>
            <w:proofErr w:type="spellEnd"/>
            <w:r w:rsidR="000C409D">
              <w:rPr>
                <w:sz w:val="18"/>
              </w:rPr>
              <w:t xml:space="preserve"> </w:t>
            </w:r>
            <w:proofErr w:type="spellStart"/>
            <w:r w:rsidR="000C409D">
              <w:rPr>
                <w:sz w:val="18"/>
              </w:rPr>
              <w:t>istituto</w:t>
            </w:r>
            <w:proofErr w:type="spellEnd"/>
            <w:r w:rsidR="000C409D">
              <w:rPr>
                <w:sz w:val="18"/>
              </w:rPr>
              <w:t xml:space="preserve"> </w:t>
            </w:r>
            <w:proofErr w:type="spellStart"/>
            <w:r w:rsidR="000C409D">
              <w:rPr>
                <w:sz w:val="18"/>
              </w:rPr>
              <w:t>nella</w:t>
            </w:r>
            <w:proofErr w:type="spellEnd"/>
            <w:r w:rsidR="000C409D">
              <w:rPr>
                <w:sz w:val="18"/>
              </w:rPr>
              <w:t xml:space="preserve"> </w:t>
            </w:r>
            <w:proofErr w:type="spellStart"/>
            <w:r w:rsidR="000C409D">
              <w:rPr>
                <w:sz w:val="18"/>
              </w:rPr>
              <w:t>misura</w:t>
            </w:r>
            <w:proofErr w:type="spellEnd"/>
            <w:r w:rsidR="000C409D">
              <w:rPr>
                <w:sz w:val="18"/>
              </w:rPr>
              <w:t xml:space="preserve"> di </w:t>
            </w:r>
            <w:proofErr w:type="spellStart"/>
            <w:r w:rsidR="000C409D">
              <w:rPr>
                <w:sz w:val="18"/>
              </w:rPr>
              <w:t>una</w:t>
            </w:r>
            <w:proofErr w:type="spellEnd"/>
            <w:r w:rsidR="000C409D">
              <w:rPr>
                <w:sz w:val="18"/>
              </w:rPr>
              <w:t xml:space="preserve"> </w:t>
            </w:r>
            <w:proofErr w:type="spellStart"/>
            <w:r w:rsidR="000C409D">
              <w:rPr>
                <w:sz w:val="18"/>
              </w:rPr>
              <w:t>figura</w:t>
            </w:r>
            <w:proofErr w:type="spellEnd"/>
            <w:r w:rsidR="000C409D">
              <w:rPr>
                <w:sz w:val="18"/>
              </w:rPr>
              <w:t xml:space="preserve"> di </w:t>
            </w:r>
            <w:proofErr w:type="spellStart"/>
            <w:r w:rsidR="000C409D">
              <w:rPr>
                <w:sz w:val="18"/>
              </w:rPr>
              <w:t>riferimento</w:t>
            </w:r>
            <w:proofErr w:type="spellEnd"/>
            <w:r w:rsidR="000C409D">
              <w:rPr>
                <w:sz w:val="18"/>
              </w:rPr>
              <w:t>.</w:t>
            </w:r>
          </w:p>
        </w:tc>
        <w:tc>
          <w:tcPr>
            <w:tcW w:w="3828" w:type="dxa"/>
          </w:tcPr>
          <w:p w14:paraId="2EE417F2" w14:textId="77777777" w:rsidR="0067021D" w:rsidRPr="008A3CDA" w:rsidRDefault="0067021D" w:rsidP="00624239">
            <w:pPr>
              <w:pStyle w:val="Paragrafoelenco"/>
              <w:numPr>
                <w:ilvl w:val="0"/>
                <w:numId w:val="2"/>
              </w:numPr>
              <w:tabs>
                <w:tab w:val="left" w:pos="343"/>
              </w:tabs>
              <w:ind w:left="113" w:firstLine="0"/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promuovere</w:t>
            </w:r>
            <w:proofErr w:type="spellEnd"/>
            <w:r w:rsidRPr="008A3CDA">
              <w:rPr>
                <w:sz w:val="20"/>
              </w:rPr>
              <w:t xml:space="preserve"> </w:t>
            </w:r>
            <w:proofErr w:type="spellStart"/>
            <w:r w:rsidRPr="008A3CDA">
              <w:rPr>
                <w:sz w:val="20"/>
              </w:rPr>
              <w:t>teorie</w:t>
            </w:r>
            <w:proofErr w:type="spellEnd"/>
            <w:r w:rsidRPr="008A3CDA">
              <w:rPr>
                <w:sz w:val="20"/>
              </w:rPr>
              <w:t xml:space="preserve"> e </w:t>
            </w:r>
            <w:proofErr w:type="spellStart"/>
            <w:r w:rsidRPr="008A3CDA">
              <w:rPr>
                <w:sz w:val="20"/>
              </w:rPr>
              <w:t>pratiche</w:t>
            </w:r>
            <w:proofErr w:type="spellEnd"/>
            <w:r w:rsidRPr="008A3CDA">
              <w:rPr>
                <w:sz w:val="20"/>
              </w:rPr>
              <w:t xml:space="preserve"> di </w:t>
            </w:r>
            <w:proofErr w:type="spellStart"/>
            <w:r w:rsidRPr="008A3CDA">
              <w:rPr>
                <w:sz w:val="20"/>
              </w:rPr>
              <w:t>una</w:t>
            </w:r>
            <w:proofErr w:type="spellEnd"/>
            <w:r w:rsidRPr="008A3CDA">
              <w:rPr>
                <w:sz w:val="20"/>
              </w:rPr>
              <w:t xml:space="preserve"> </w:t>
            </w:r>
            <w:proofErr w:type="spellStart"/>
            <w:r w:rsidRPr="008A3CDA">
              <w:rPr>
                <w:sz w:val="20"/>
              </w:rPr>
              <w:t>didattica</w:t>
            </w:r>
            <w:proofErr w:type="spellEnd"/>
            <w:r w:rsidRPr="008A3CDA">
              <w:rPr>
                <w:sz w:val="20"/>
              </w:rPr>
              <w:t xml:space="preserve"> per </w:t>
            </w:r>
            <w:proofErr w:type="spellStart"/>
            <w:r w:rsidRPr="008A3CDA">
              <w:rPr>
                <w:sz w:val="20"/>
              </w:rPr>
              <w:t>competenze</w:t>
            </w:r>
            <w:proofErr w:type="spellEnd"/>
          </w:p>
          <w:p w14:paraId="7F777AEC" w14:textId="77777777" w:rsidR="0067021D" w:rsidRPr="008A3CDA" w:rsidRDefault="0067021D" w:rsidP="00624239">
            <w:pPr>
              <w:pStyle w:val="Paragrafoelenco"/>
              <w:numPr>
                <w:ilvl w:val="0"/>
                <w:numId w:val="2"/>
              </w:numPr>
              <w:tabs>
                <w:tab w:val="left" w:pos="343"/>
              </w:tabs>
              <w:ind w:left="113" w:firstLine="0"/>
              <w:contextualSpacing/>
              <w:rPr>
                <w:sz w:val="20"/>
              </w:rPr>
            </w:pPr>
            <w:proofErr w:type="spellStart"/>
            <w:r w:rsidRPr="008A3CDA">
              <w:rPr>
                <w:sz w:val="20"/>
              </w:rPr>
              <w:t>sostenere</w:t>
            </w:r>
            <w:proofErr w:type="spellEnd"/>
            <w:r w:rsidRPr="008A3CDA">
              <w:rPr>
                <w:sz w:val="20"/>
              </w:rPr>
              <w:t xml:space="preserve"> le </w:t>
            </w:r>
            <w:proofErr w:type="spellStart"/>
            <w:r w:rsidRPr="008A3CDA">
              <w:rPr>
                <w:sz w:val="20"/>
              </w:rPr>
              <w:t>azioni</w:t>
            </w:r>
            <w:proofErr w:type="spellEnd"/>
            <w:r w:rsidRPr="008A3CDA">
              <w:rPr>
                <w:sz w:val="20"/>
              </w:rPr>
              <w:t xml:space="preserve"> </w:t>
            </w:r>
            <w:proofErr w:type="spellStart"/>
            <w:r w:rsidRPr="008A3CDA">
              <w:rPr>
                <w:sz w:val="20"/>
              </w:rPr>
              <w:t>didattiche</w:t>
            </w:r>
            <w:proofErr w:type="spellEnd"/>
            <w:r w:rsidRPr="008A3CDA">
              <w:rPr>
                <w:sz w:val="20"/>
              </w:rPr>
              <w:t xml:space="preserve"> </w:t>
            </w:r>
            <w:proofErr w:type="spellStart"/>
            <w:r w:rsidRPr="008A3CDA">
              <w:rPr>
                <w:sz w:val="20"/>
              </w:rPr>
              <w:t>nei</w:t>
            </w:r>
            <w:proofErr w:type="spellEnd"/>
            <w:r w:rsidRPr="008A3CDA">
              <w:rPr>
                <w:sz w:val="20"/>
              </w:rPr>
              <w:t xml:space="preserve"> </w:t>
            </w:r>
            <w:proofErr w:type="spellStart"/>
            <w:r w:rsidRPr="008A3CDA">
              <w:rPr>
                <w:sz w:val="20"/>
              </w:rPr>
              <w:t>co</w:t>
            </w:r>
            <w:r w:rsidR="00524BFF">
              <w:rPr>
                <w:sz w:val="20"/>
              </w:rPr>
              <w:t>rsi</w:t>
            </w:r>
            <w:proofErr w:type="spellEnd"/>
            <w:r w:rsidR="00524BFF">
              <w:rPr>
                <w:sz w:val="20"/>
              </w:rPr>
              <w:t xml:space="preserve"> di </w:t>
            </w:r>
            <w:proofErr w:type="spellStart"/>
            <w:r w:rsidR="00524BFF">
              <w:rPr>
                <w:sz w:val="20"/>
              </w:rPr>
              <w:t>formazione</w:t>
            </w:r>
            <w:proofErr w:type="spellEnd"/>
            <w:r w:rsidR="00524BFF">
              <w:rPr>
                <w:sz w:val="20"/>
              </w:rPr>
              <w:t xml:space="preserve"> di 1 e 2 </w:t>
            </w:r>
            <w:proofErr w:type="spellStart"/>
            <w:r w:rsidR="00524BFF">
              <w:rPr>
                <w:sz w:val="20"/>
              </w:rPr>
              <w:t>livello</w:t>
            </w:r>
            <w:proofErr w:type="spellEnd"/>
            <w:r w:rsidR="00524BFF">
              <w:rPr>
                <w:sz w:val="20"/>
              </w:rPr>
              <w:t xml:space="preserve"> </w:t>
            </w:r>
          </w:p>
          <w:p w14:paraId="25B3B209" w14:textId="77777777" w:rsidR="0067021D" w:rsidRPr="002052CB" w:rsidRDefault="0067021D" w:rsidP="00624239">
            <w:pPr>
              <w:pStyle w:val="Paragrafoelenco"/>
              <w:numPr>
                <w:ilvl w:val="0"/>
                <w:numId w:val="2"/>
              </w:numPr>
              <w:tabs>
                <w:tab w:val="left" w:pos="343"/>
              </w:tabs>
              <w:ind w:left="113" w:firstLine="0"/>
              <w:contextualSpacing/>
              <w:rPr>
                <w:sz w:val="20"/>
              </w:rPr>
            </w:pPr>
            <w:proofErr w:type="spellStart"/>
            <w:r w:rsidRPr="008A3CDA">
              <w:rPr>
                <w:sz w:val="20"/>
              </w:rPr>
              <w:t>monitorare</w:t>
            </w:r>
            <w:proofErr w:type="spellEnd"/>
            <w:r w:rsidRPr="008A3CDA">
              <w:rPr>
                <w:sz w:val="20"/>
              </w:rPr>
              <w:t xml:space="preserve"> le diverse </w:t>
            </w:r>
            <w:proofErr w:type="spellStart"/>
            <w:r w:rsidRPr="008A3CDA">
              <w:rPr>
                <w:sz w:val="20"/>
              </w:rPr>
              <w:t>edizioni</w:t>
            </w:r>
            <w:proofErr w:type="spellEnd"/>
            <w:r w:rsidRPr="008A3CDA">
              <w:rPr>
                <w:sz w:val="20"/>
              </w:rPr>
              <w:t xml:space="preserve"> (moduli di </w:t>
            </w:r>
            <w:proofErr w:type="spellStart"/>
            <w:r w:rsidRPr="008A3CDA">
              <w:rPr>
                <w:sz w:val="20"/>
              </w:rPr>
              <w:t>formazione</w:t>
            </w:r>
            <w:proofErr w:type="spellEnd"/>
            <w:r w:rsidRPr="008A3CDA">
              <w:rPr>
                <w:sz w:val="20"/>
              </w:rPr>
              <w:t xml:space="preserve">), </w:t>
            </w:r>
            <w:proofErr w:type="spellStart"/>
            <w:r w:rsidRPr="008A3CDA">
              <w:rPr>
                <w:sz w:val="20"/>
              </w:rPr>
              <w:t>documentare</w:t>
            </w:r>
            <w:proofErr w:type="spellEnd"/>
            <w:r w:rsidRPr="008A3CDA">
              <w:rPr>
                <w:sz w:val="20"/>
              </w:rPr>
              <w:t xml:space="preserve"> per la </w:t>
            </w:r>
            <w:proofErr w:type="spellStart"/>
            <w:r w:rsidRPr="008A3CDA">
              <w:rPr>
                <w:sz w:val="20"/>
              </w:rPr>
              <w:t>ricerca-formazione</w:t>
            </w:r>
            <w:proofErr w:type="spellEnd"/>
          </w:p>
        </w:tc>
        <w:tc>
          <w:tcPr>
            <w:tcW w:w="1417" w:type="dxa"/>
          </w:tcPr>
          <w:p w14:paraId="79C1D84F" w14:textId="77777777" w:rsidR="000B6078" w:rsidRDefault="005B2B25" w:rsidP="002052CB">
            <w:pPr>
              <w:pStyle w:val="TableParagraph"/>
              <w:spacing w:before="5" w:line="215" w:lineRule="exact"/>
              <w:ind w:left="113"/>
              <w:rPr>
                <w:sz w:val="18"/>
              </w:rPr>
            </w:pPr>
            <w:proofErr w:type="spellStart"/>
            <w:r w:rsidRPr="005B2B25">
              <w:rPr>
                <w:sz w:val="18"/>
              </w:rPr>
              <w:t>Docenti</w:t>
            </w:r>
            <w:proofErr w:type="spellEnd"/>
            <w:r w:rsidRPr="005B2B25">
              <w:rPr>
                <w:sz w:val="18"/>
              </w:rPr>
              <w:t xml:space="preserve"> di </w:t>
            </w:r>
            <w:proofErr w:type="spellStart"/>
            <w:r w:rsidRPr="005B2B25">
              <w:rPr>
                <w:sz w:val="18"/>
              </w:rPr>
              <w:t>ogni</w:t>
            </w:r>
            <w:proofErr w:type="spellEnd"/>
            <w:r w:rsidRPr="005B2B25">
              <w:rPr>
                <w:sz w:val="18"/>
              </w:rPr>
              <w:t xml:space="preserve"> </w:t>
            </w:r>
            <w:proofErr w:type="spellStart"/>
            <w:r w:rsidRPr="005B2B25">
              <w:rPr>
                <w:sz w:val="18"/>
              </w:rPr>
              <w:t>ordine</w:t>
            </w:r>
            <w:proofErr w:type="spellEnd"/>
            <w:r w:rsidRPr="005B2B25">
              <w:rPr>
                <w:sz w:val="18"/>
              </w:rPr>
              <w:t xml:space="preserve"> e </w:t>
            </w:r>
            <w:proofErr w:type="spellStart"/>
            <w:r w:rsidRPr="005B2B25">
              <w:rPr>
                <w:sz w:val="18"/>
              </w:rPr>
              <w:t>grado</w:t>
            </w:r>
            <w:proofErr w:type="spellEnd"/>
            <w:r w:rsidRPr="005B2B25">
              <w:rPr>
                <w:sz w:val="18"/>
              </w:rPr>
              <w:t xml:space="preserve"> di </w:t>
            </w:r>
            <w:proofErr w:type="spellStart"/>
            <w:r w:rsidRPr="005B2B25">
              <w:rPr>
                <w:sz w:val="18"/>
              </w:rPr>
              <w:t>scuola</w:t>
            </w:r>
            <w:proofErr w:type="spellEnd"/>
          </w:p>
          <w:p w14:paraId="1C945520" w14:textId="77777777" w:rsidR="009F5AFB" w:rsidRDefault="009F5AFB" w:rsidP="002052CB">
            <w:pPr>
              <w:pStyle w:val="TableParagraph"/>
              <w:spacing w:before="5" w:line="215" w:lineRule="exact"/>
              <w:ind w:left="113"/>
              <w:rPr>
                <w:sz w:val="18"/>
              </w:rPr>
            </w:pPr>
          </w:p>
          <w:p w14:paraId="01925B02" w14:textId="77777777" w:rsidR="009F5AFB" w:rsidRPr="002052CB" w:rsidRDefault="009F5AFB" w:rsidP="002052CB">
            <w:pPr>
              <w:pStyle w:val="TableParagraph"/>
              <w:spacing w:before="5" w:line="215" w:lineRule="exact"/>
              <w:ind w:left="113"/>
              <w:rPr>
                <w:sz w:val="18"/>
              </w:rPr>
            </w:pPr>
          </w:p>
        </w:tc>
        <w:tc>
          <w:tcPr>
            <w:tcW w:w="2410" w:type="dxa"/>
          </w:tcPr>
          <w:p w14:paraId="66BA1FE9" w14:textId="77777777" w:rsidR="00A0615A" w:rsidRDefault="009F5AFB" w:rsidP="009F5AFB">
            <w:pPr>
              <w:pStyle w:val="TableParagraph"/>
              <w:ind w:left="97" w:right="435"/>
              <w:rPr>
                <w:rFonts w:cstheme="minorHAnsi"/>
                <w:sz w:val="20"/>
              </w:rPr>
            </w:pPr>
            <w:proofErr w:type="spellStart"/>
            <w:r w:rsidRPr="009F5AFB">
              <w:rPr>
                <w:rFonts w:eastAsia="Calibri" w:cstheme="minorHAnsi"/>
                <w:b/>
                <w:sz w:val="20"/>
                <w:lang w:eastAsia="it-IT"/>
              </w:rPr>
              <w:t>Struttura</w:t>
            </w:r>
            <w:proofErr w:type="spellEnd"/>
            <w:r w:rsidRPr="009F5AFB">
              <w:rPr>
                <w:rFonts w:eastAsia="Calibri" w:cstheme="minorHAnsi"/>
                <w:b/>
                <w:sz w:val="20"/>
                <w:lang w:eastAsia="it-IT"/>
              </w:rPr>
              <w:t xml:space="preserve"> del </w:t>
            </w:r>
            <w:proofErr w:type="spellStart"/>
            <w:r w:rsidRPr="009F5AFB">
              <w:rPr>
                <w:rFonts w:eastAsia="Calibri" w:cstheme="minorHAnsi"/>
                <w:b/>
                <w:sz w:val="20"/>
                <w:lang w:eastAsia="it-IT"/>
              </w:rPr>
              <w:t>corso</w:t>
            </w:r>
            <w:proofErr w:type="spellEnd"/>
            <w:r w:rsidRPr="009F5AFB">
              <w:rPr>
                <w:rFonts w:eastAsia="Calibri" w:cstheme="minorHAnsi"/>
                <w:sz w:val="20"/>
                <w:lang w:eastAsia="it-IT"/>
              </w:rPr>
              <w:t>:</w:t>
            </w:r>
            <w:r w:rsidRPr="009F5AFB">
              <w:rPr>
                <w:rFonts w:cstheme="minorHAnsi"/>
                <w:sz w:val="20"/>
              </w:rPr>
              <w:t xml:space="preserve"> </w:t>
            </w:r>
            <w:r w:rsidRPr="009F5AFB">
              <w:rPr>
                <w:rFonts w:cstheme="minorHAnsi"/>
                <w:b/>
                <w:sz w:val="20"/>
              </w:rPr>
              <w:t>25 ore</w:t>
            </w:r>
            <w:r w:rsidRPr="009F5AFB">
              <w:rPr>
                <w:rFonts w:cstheme="minorHAnsi"/>
                <w:sz w:val="20"/>
              </w:rPr>
              <w:t xml:space="preserve"> di cui 10 ore di </w:t>
            </w:r>
            <w:proofErr w:type="spellStart"/>
            <w:r w:rsidRPr="009F5AFB">
              <w:rPr>
                <w:rFonts w:cstheme="minorHAnsi"/>
                <w:sz w:val="20"/>
              </w:rPr>
              <w:t>incontri</w:t>
            </w:r>
            <w:proofErr w:type="spellEnd"/>
            <w:r w:rsidRPr="009F5AFB">
              <w:rPr>
                <w:rFonts w:cstheme="minorHAnsi"/>
                <w:sz w:val="20"/>
              </w:rPr>
              <w:t xml:space="preserve"> </w:t>
            </w:r>
            <w:proofErr w:type="spellStart"/>
            <w:r w:rsidRPr="009F5AFB">
              <w:rPr>
                <w:rFonts w:cstheme="minorHAnsi"/>
                <w:sz w:val="20"/>
              </w:rPr>
              <w:t>assembleari</w:t>
            </w:r>
            <w:proofErr w:type="spellEnd"/>
          </w:p>
          <w:p w14:paraId="0D6712BA" w14:textId="77777777" w:rsidR="00A0615A" w:rsidRDefault="009F5AFB" w:rsidP="009F5AFB">
            <w:pPr>
              <w:pStyle w:val="TableParagraph"/>
              <w:ind w:left="97" w:right="435"/>
              <w:rPr>
                <w:rFonts w:cstheme="minorHAnsi"/>
                <w:sz w:val="20"/>
              </w:rPr>
            </w:pPr>
            <w:r w:rsidRPr="009F5AFB">
              <w:rPr>
                <w:rFonts w:cstheme="minorHAnsi"/>
                <w:sz w:val="20"/>
              </w:rPr>
              <w:t xml:space="preserve">6 ore di </w:t>
            </w:r>
            <w:proofErr w:type="spellStart"/>
            <w:r w:rsidRPr="009F5AFB">
              <w:rPr>
                <w:rFonts w:cstheme="minorHAnsi"/>
                <w:sz w:val="20"/>
              </w:rPr>
              <w:t>coordinamento</w:t>
            </w:r>
            <w:proofErr w:type="spellEnd"/>
            <w:r w:rsidRPr="009F5AFB">
              <w:rPr>
                <w:rFonts w:cstheme="minorHAnsi"/>
                <w:sz w:val="20"/>
              </w:rPr>
              <w:t xml:space="preserve"> </w:t>
            </w:r>
            <w:proofErr w:type="spellStart"/>
            <w:r w:rsidRPr="009F5AFB">
              <w:rPr>
                <w:rFonts w:cstheme="minorHAnsi"/>
                <w:sz w:val="20"/>
              </w:rPr>
              <w:t>gruppo</w:t>
            </w:r>
            <w:proofErr w:type="spellEnd"/>
            <w:r w:rsidRPr="009F5AFB">
              <w:rPr>
                <w:rFonts w:cstheme="minorHAnsi"/>
                <w:sz w:val="20"/>
              </w:rPr>
              <w:t xml:space="preserve"> di </w:t>
            </w:r>
            <w:proofErr w:type="spellStart"/>
            <w:r w:rsidRPr="009F5AFB">
              <w:rPr>
                <w:rFonts w:cstheme="minorHAnsi"/>
                <w:sz w:val="20"/>
              </w:rPr>
              <w:t>lavoro</w:t>
            </w:r>
            <w:proofErr w:type="spellEnd"/>
            <w:r w:rsidRPr="009F5AFB">
              <w:rPr>
                <w:rFonts w:cstheme="minorHAnsi"/>
                <w:sz w:val="20"/>
              </w:rPr>
              <w:t xml:space="preserve"> </w:t>
            </w:r>
          </w:p>
          <w:p w14:paraId="464629C9" w14:textId="77777777" w:rsidR="00A0615A" w:rsidRDefault="009F5AFB" w:rsidP="009F5AFB">
            <w:pPr>
              <w:pStyle w:val="TableParagraph"/>
              <w:ind w:left="97" w:right="435"/>
              <w:rPr>
                <w:rFonts w:cstheme="minorHAnsi"/>
                <w:sz w:val="20"/>
              </w:rPr>
            </w:pPr>
            <w:r w:rsidRPr="009F5AFB">
              <w:rPr>
                <w:rFonts w:cstheme="minorHAnsi"/>
                <w:sz w:val="20"/>
              </w:rPr>
              <w:t xml:space="preserve">4 ore </w:t>
            </w:r>
            <w:proofErr w:type="spellStart"/>
            <w:r w:rsidRPr="009F5AFB">
              <w:rPr>
                <w:rFonts w:cstheme="minorHAnsi"/>
                <w:sz w:val="20"/>
              </w:rPr>
              <w:t>incontro</w:t>
            </w:r>
            <w:proofErr w:type="spellEnd"/>
            <w:r w:rsidRPr="009F5AFB">
              <w:rPr>
                <w:rFonts w:cstheme="minorHAnsi"/>
                <w:sz w:val="20"/>
              </w:rPr>
              <w:t xml:space="preserve"> </w:t>
            </w:r>
            <w:proofErr w:type="spellStart"/>
            <w:r w:rsidRPr="009F5AFB">
              <w:rPr>
                <w:rFonts w:cstheme="minorHAnsi"/>
                <w:sz w:val="20"/>
              </w:rPr>
              <w:t>pianificazione</w:t>
            </w:r>
            <w:proofErr w:type="spellEnd"/>
            <w:r w:rsidRPr="009F5AFB">
              <w:rPr>
                <w:rFonts w:cstheme="minorHAnsi"/>
                <w:sz w:val="20"/>
              </w:rPr>
              <w:t xml:space="preserve"> </w:t>
            </w:r>
            <w:proofErr w:type="spellStart"/>
            <w:r w:rsidRPr="009F5AFB">
              <w:rPr>
                <w:rFonts w:cstheme="minorHAnsi"/>
                <w:sz w:val="20"/>
              </w:rPr>
              <w:t>coordinamento</w:t>
            </w:r>
            <w:proofErr w:type="spellEnd"/>
            <w:r w:rsidRPr="009F5AFB">
              <w:rPr>
                <w:rFonts w:cstheme="minorHAnsi"/>
                <w:sz w:val="20"/>
              </w:rPr>
              <w:t xml:space="preserve"> </w:t>
            </w:r>
          </w:p>
          <w:p w14:paraId="0CBDD10D" w14:textId="77777777" w:rsidR="007A147F" w:rsidRPr="007A147F" w:rsidRDefault="009F5AFB" w:rsidP="009F5AFB">
            <w:pPr>
              <w:pStyle w:val="TableParagraph"/>
              <w:ind w:left="97" w:right="435"/>
              <w:rPr>
                <w:spacing w:val="1"/>
                <w:sz w:val="18"/>
                <w:highlight w:val="yellow"/>
              </w:rPr>
            </w:pPr>
            <w:r w:rsidRPr="009F5AFB">
              <w:rPr>
                <w:rFonts w:cstheme="minorHAnsi"/>
                <w:sz w:val="20"/>
              </w:rPr>
              <w:t xml:space="preserve">5 ore </w:t>
            </w:r>
            <w:proofErr w:type="spellStart"/>
            <w:r w:rsidRPr="009F5AFB">
              <w:rPr>
                <w:rFonts w:cstheme="minorHAnsi"/>
                <w:sz w:val="20"/>
              </w:rPr>
              <w:t>forfettarie</w:t>
            </w:r>
            <w:proofErr w:type="spellEnd"/>
            <w:r w:rsidRPr="009F5AFB">
              <w:rPr>
                <w:rFonts w:cstheme="minorHAnsi"/>
                <w:sz w:val="20"/>
              </w:rPr>
              <w:t xml:space="preserve"> </w:t>
            </w:r>
            <w:proofErr w:type="spellStart"/>
            <w:r w:rsidRPr="009F5AFB">
              <w:rPr>
                <w:rFonts w:cstheme="minorHAnsi"/>
                <w:sz w:val="20"/>
              </w:rPr>
              <w:t>coordinamento</w:t>
            </w:r>
            <w:proofErr w:type="spellEnd"/>
            <w:r w:rsidRPr="009F5AFB">
              <w:rPr>
                <w:rFonts w:cstheme="minorHAnsi"/>
                <w:sz w:val="20"/>
              </w:rPr>
              <w:t xml:space="preserve"> a </w:t>
            </w:r>
            <w:proofErr w:type="spellStart"/>
            <w:r w:rsidRPr="009F5AFB">
              <w:rPr>
                <w:rFonts w:cstheme="minorHAnsi"/>
                <w:sz w:val="20"/>
              </w:rPr>
              <w:t>distanza</w:t>
            </w:r>
            <w:proofErr w:type="spellEnd"/>
          </w:p>
        </w:tc>
        <w:tc>
          <w:tcPr>
            <w:tcW w:w="2410" w:type="dxa"/>
          </w:tcPr>
          <w:p w14:paraId="690988B5" w14:textId="77777777" w:rsidR="007A147F" w:rsidRPr="00975EC5" w:rsidRDefault="007A147F" w:rsidP="000C58A3">
            <w:pPr>
              <w:pStyle w:val="TableParagraph"/>
              <w:ind w:left="57" w:right="57"/>
              <w:rPr>
                <w:sz w:val="18"/>
              </w:rPr>
            </w:pPr>
            <w:r w:rsidRPr="00CC2F89">
              <w:rPr>
                <w:b/>
                <w:sz w:val="18"/>
              </w:rPr>
              <w:t xml:space="preserve">3 </w:t>
            </w:r>
            <w:proofErr w:type="spellStart"/>
            <w:r w:rsidRPr="00CC2F89">
              <w:rPr>
                <w:b/>
                <w:sz w:val="18"/>
              </w:rPr>
              <w:t>settembre</w:t>
            </w:r>
            <w:proofErr w:type="spellEnd"/>
            <w:r w:rsidRPr="00CC2F89">
              <w:rPr>
                <w:b/>
                <w:sz w:val="18"/>
              </w:rPr>
              <w:t xml:space="preserve"> </w:t>
            </w:r>
            <w:r w:rsidRPr="000702EB">
              <w:rPr>
                <w:b/>
                <w:sz w:val="18"/>
              </w:rPr>
              <w:t>16.45/19.45</w:t>
            </w:r>
          </w:p>
          <w:p w14:paraId="2DCE6F4E" w14:textId="77777777" w:rsidR="005B2B25" w:rsidRPr="00B73258" w:rsidRDefault="007A147F" w:rsidP="000C58A3">
            <w:pPr>
              <w:pStyle w:val="TableParagraph"/>
              <w:ind w:left="57" w:right="57"/>
              <w:rPr>
                <w:i/>
                <w:sz w:val="4"/>
              </w:rPr>
            </w:pPr>
            <w:proofErr w:type="spellStart"/>
            <w:r w:rsidRPr="00B73258">
              <w:rPr>
                <w:i/>
                <w:sz w:val="18"/>
              </w:rPr>
              <w:t>Incontro</w:t>
            </w:r>
            <w:proofErr w:type="spellEnd"/>
            <w:r w:rsidRPr="00B73258">
              <w:rPr>
                <w:i/>
                <w:sz w:val="18"/>
              </w:rPr>
              <w:t xml:space="preserve"> in </w:t>
            </w:r>
            <w:proofErr w:type="spellStart"/>
            <w:r w:rsidRPr="00B73258">
              <w:rPr>
                <w:i/>
                <w:sz w:val="18"/>
              </w:rPr>
              <w:t>presenza</w:t>
            </w:r>
            <w:proofErr w:type="spellEnd"/>
            <w:r w:rsidR="005B2B25" w:rsidRPr="00B73258">
              <w:rPr>
                <w:i/>
                <w:sz w:val="18"/>
              </w:rPr>
              <w:t xml:space="preserve"> </w:t>
            </w:r>
          </w:p>
          <w:p w14:paraId="7D30EDB6" w14:textId="77777777" w:rsidR="000C58A3" w:rsidRPr="000C58A3" w:rsidRDefault="000C58A3" w:rsidP="000702EB">
            <w:pPr>
              <w:pStyle w:val="TableParagraph"/>
              <w:spacing w:line="360" w:lineRule="auto"/>
              <w:ind w:left="57" w:right="57"/>
              <w:rPr>
                <w:b/>
                <w:sz w:val="10"/>
                <w:szCs w:val="16"/>
              </w:rPr>
            </w:pPr>
          </w:p>
          <w:p w14:paraId="6390DE39" w14:textId="76DF59C8" w:rsidR="007A147F" w:rsidRPr="00975EC5" w:rsidRDefault="007A147F" w:rsidP="000C58A3">
            <w:pPr>
              <w:pStyle w:val="TableParagraph"/>
              <w:ind w:left="57" w:right="57"/>
              <w:rPr>
                <w:sz w:val="18"/>
              </w:rPr>
            </w:pPr>
            <w:r w:rsidRPr="00CC2F89">
              <w:rPr>
                <w:b/>
                <w:sz w:val="18"/>
              </w:rPr>
              <w:t xml:space="preserve">6 </w:t>
            </w:r>
            <w:proofErr w:type="spellStart"/>
            <w:r w:rsidRPr="00CC2F89">
              <w:rPr>
                <w:b/>
                <w:sz w:val="18"/>
              </w:rPr>
              <w:t>settembre</w:t>
            </w:r>
            <w:proofErr w:type="spellEnd"/>
            <w:r w:rsidRPr="00975EC5">
              <w:rPr>
                <w:sz w:val="18"/>
              </w:rPr>
              <w:t xml:space="preserve"> </w:t>
            </w:r>
            <w:r w:rsidR="009E2464">
              <w:rPr>
                <w:b/>
                <w:sz w:val="18"/>
              </w:rPr>
              <w:t>15.45/17</w:t>
            </w:r>
            <w:r w:rsidRPr="000702EB">
              <w:rPr>
                <w:b/>
                <w:sz w:val="18"/>
              </w:rPr>
              <w:t>.45</w:t>
            </w:r>
          </w:p>
          <w:p w14:paraId="47AA1735" w14:textId="77777777" w:rsidR="007A147F" w:rsidRPr="00B73258" w:rsidRDefault="00B73258" w:rsidP="000C58A3">
            <w:pPr>
              <w:pStyle w:val="TableParagraph"/>
              <w:ind w:left="57" w:right="57"/>
              <w:rPr>
                <w:i/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 w:rsidRPr="00B73258">
              <w:rPr>
                <w:i/>
                <w:sz w:val="18"/>
              </w:rPr>
              <w:t>Laboratorio</w:t>
            </w:r>
            <w:proofErr w:type="spellEnd"/>
            <w:r w:rsidRPr="00B73258">
              <w:rPr>
                <w:i/>
                <w:sz w:val="18"/>
              </w:rPr>
              <w:t xml:space="preserve"> </w:t>
            </w:r>
          </w:p>
          <w:p w14:paraId="38FF775A" w14:textId="77777777" w:rsidR="000C58A3" w:rsidRPr="000C58A3" w:rsidRDefault="000C58A3" w:rsidP="000702EB">
            <w:pPr>
              <w:pStyle w:val="TableParagraph"/>
              <w:spacing w:line="360" w:lineRule="auto"/>
              <w:ind w:left="57" w:right="57"/>
              <w:rPr>
                <w:b/>
                <w:sz w:val="10"/>
              </w:rPr>
            </w:pPr>
          </w:p>
          <w:p w14:paraId="634938AC" w14:textId="7B136998" w:rsidR="007A147F" w:rsidRPr="00975EC5" w:rsidRDefault="007A147F" w:rsidP="000C58A3">
            <w:pPr>
              <w:pStyle w:val="TableParagraph"/>
              <w:ind w:left="57" w:right="57"/>
              <w:rPr>
                <w:sz w:val="18"/>
              </w:rPr>
            </w:pPr>
            <w:r w:rsidRPr="00CC2F89">
              <w:rPr>
                <w:b/>
                <w:sz w:val="18"/>
              </w:rPr>
              <w:t xml:space="preserve">13 </w:t>
            </w:r>
            <w:proofErr w:type="spellStart"/>
            <w:r w:rsidRPr="00CC2F89">
              <w:rPr>
                <w:b/>
                <w:sz w:val="18"/>
              </w:rPr>
              <w:t>settembre</w:t>
            </w:r>
            <w:proofErr w:type="spellEnd"/>
            <w:r w:rsidRPr="00975EC5">
              <w:rPr>
                <w:sz w:val="18"/>
              </w:rPr>
              <w:t xml:space="preserve"> </w:t>
            </w:r>
            <w:r w:rsidR="009E2464">
              <w:rPr>
                <w:b/>
                <w:sz w:val="18"/>
              </w:rPr>
              <w:t>15.45/17</w:t>
            </w:r>
            <w:r w:rsidRPr="000702EB">
              <w:rPr>
                <w:b/>
                <w:sz w:val="18"/>
              </w:rPr>
              <w:t>.45</w:t>
            </w:r>
          </w:p>
          <w:p w14:paraId="0B101852" w14:textId="77777777" w:rsidR="007A147F" w:rsidRDefault="00B73258" w:rsidP="000C58A3">
            <w:pPr>
              <w:pStyle w:val="TableParagraph"/>
              <w:ind w:left="57" w:right="57"/>
              <w:rPr>
                <w:i/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 w:rsidRPr="00B73258">
              <w:rPr>
                <w:i/>
                <w:sz w:val="18"/>
              </w:rPr>
              <w:t>Laboratorio</w:t>
            </w:r>
            <w:proofErr w:type="spellEnd"/>
            <w:r w:rsidRPr="00B73258">
              <w:rPr>
                <w:i/>
                <w:sz w:val="18"/>
              </w:rPr>
              <w:t xml:space="preserve"> </w:t>
            </w:r>
          </w:p>
          <w:p w14:paraId="4CE9D837" w14:textId="77777777" w:rsidR="000C58A3" w:rsidRPr="000C58A3" w:rsidRDefault="000C58A3" w:rsidP="000C58A3">
            <w:pPr>
              <w:pStyle w:val="TableParagraph"/>
              <w:ind w:left="57" w:right="57"/>
              <w:rPr>
                <w:i/>
                <w:sz w:val="10"/>
              </w:rPr>
            </w:pPr>
          </w:p>
          <w:p w14:paraId="0381C29B" w14:textId="77777777" w:rsidR="007A147F" w:rsidRPr="000702EB" w:rsidRDefault="007A147F" w:rsidP="000C58A3">
            <w:pPr>
              <w:pStyle w:val="TableParagraph"/>
              <w:ind w:left="57" w:right="57"/>
              <w:rPr>
                <w:b/>
                <w:sz w:val="18"/>
              </w:rPr>
            </w:pPr>
            <w:r w:rsidRPr="000702EB">
              <w:rPr>
                <w:b/>
                <w:sz w:val="18"/>
              </w:rPr>
              <w:t xml:space="preserve">9 </w:t>
            </w:r>
            <w:proofErr w:type="spellStart"/>
            <w:r w:rsidRPr="000702EB">
              <w:rPr>
                <w:b/>
                <w:sz w:val="18"/>
              </w:rPr>
              <w:t>ottobre</w:t>
            </w:r>
            <w:proofErr w:type="spellEnd"/>
            <w:r w:rsidRPr="000702EB">
              <w:rPr>
                <w:b/>
                <w:sz w:val="18"/>
              </w:rPr>
              <w:t xml:space="preserve"> 15.45/18.45</w:t>
            </w:r>
          </w:p>
          <w:p w14:paraId="24136C5B" w14:textId="77777777" w:rsidR="007A147F" w:rsidRPr="00975EC5" w:rsidRDefault="00B73258" w:rsidP="000C58A3">
            <w:pPr>
              <w:pStyle w:val="TableParagraph"/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Incontro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presenza</w:t>
            </w:r>
            <w:proofErr w:type="spellEnd"/>
          </w:p>
          <w:p w14:paraId="42491FB4" w14:textId="77777777" w:rsidR="000C58A3" w:rsidRPr="000C58A3" w:rsidRDefault="000C58A3" w:rsidP="000702EB">
            <w:pPr>
              <w:pStyle w:val="TableParagraph"/>
              <w:spacing w:line="360" w:lineRule="auto"/>
              <w:ind w:left="57" w:right="57"/>
              <w:rPr>
                <w:b/>
                <w:sz w:val="10"/>
              </w:rPr>
            </w:pPr>
          </w:p>
          <w:p w14:paraId="1830B3CE" w14:textId="14ADB9E1" w:rsidR="007A147F" w:rsidRPr="00975EC5" w:rsidRDefault="007A147F" w:rsidP="000C58A3">
            <w:pPr>
              <w:pStyle w:val="TableParagraph"/>
              <w:ind w:left="57" w:right="57"/>
              <w:rPr>
                <w:sz w:val="18"/>
              </w:rPr>
            </w:pPr>
            <w:r w:rsidRPr="00CC2F89">
              <w:rPr>
                <w:b/>
                <w:sz w:val="18"/>
              </w:rPr>
              <w:t xml:space="preserve">15 </w:t>
            </w:r>
            <w:proofErr w:type="spellStart"/>
            <w:r w:rsidRPr="00CC2F89">
              <w:rPr>
                <w:b/>
                <w:sz w:val="18"/>
              </w:rPr>
              <w:t>ottobre</w:t>
            </w:r>
            <w:proofErr w:type="spellEnd"/>
            <w:r w:rsidRPr="00975EC5">
              <w:rPr>
                <w:sz w:val="18"/>
              </w:rPr>
              <w:t xml:space="preserve"> </w:t>
            </w:r>
            <w:r w:rsidR="009E2464">
              <w:rPr>
                <w:b/>
                <w:sz w:val="18"/>
              </w:rPr>
              <w:t>15.45/17</w:t>
            </w:r>
            <w:r w:rsidRPr="000702EB">
              <w:rPr>
                <w:b/>
                <w:sz w:val="18"/>
              </w:rPr>
              <w:t>.45</w:t>
            </w:r>
          </w:p>
          <w:p w14:paraId="1F6EAA06" w14:textId="77777777" w:rsidR="007A147F" w:rsidRDefault="00B73258" w:rsidP="000C58A3">
            <w:pPr>
              <w:pStyle w:val="TableParagraph"/>
              <w:ind w:left="57" w:right="57"/>
              <w:rPr>
                <w:i/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 w:rsidRPr="00B73258">
              <w:rPr>
                <w:i/>
                <w:sz w:val="18"/>
              </w:rPr>
              <w:t>Laboratorio</w:t>
            </w:r>
            <w:proofErr w:type="spellEnd"/>
          </w:p>
          <w:p w14:paraId="4407E52D" w14:textId="77777777" w:rsidR="000C58A3" w:rsidRPr="000C58A3" w:rsidRDefault="000C58A3" w:rsidP="000C58A3">
            <w:pPr>
              <w:pStyle w:val="TableParagraph"/>
              <w:ind w:left="57" w:right="57"/>
              <w:rPr>
                <w:i/>
                <w:sz w:val="10"/>
              </w:rPr>
            </w:pPr>
          </w:p>
          <w:p w14:paraId="737D66E4" w14:textId="0D26DFA3" w:rsidR="0067021D" w:rsidRDefault="007A147F" w:rsidP="000C58A3">
            <w:pPr>
              <w:pStyle w:val="TableParagraph"/>
              <w:ind w:left="57" w:right="57"/>
              <w:rPr>
                <w:i/>
                <w:sz w:val="18"/>
              </w:rPr>
            </w:pPr>
            <w:r w:rsidRPr="00CC2F89">
              <w:rPr>
                <w:b/>
                <w:sz w:val="18"/>
              </w:rPr>
              <w:t xml:space="preserve">23 </w:t>
            </w:r>
            <w:proofErr w:type="spellStart"/>
            <w:r w:rsidRPr="00CC2F89">
              <w:rPr>
                <w:b/>
                <w:sz w:val="18"/>
              </w:rPr>
              <w:t>ottobre</w:t>
            </w:r>
            <w:proofErr w:type="spellEnd"/>
            <w:r w:rsidRPr="00975EC5">
              <w:rPr>
                <w:sz w:val="18"/>
              </w:rPr>
              <w:t xml:space="preserve"> </w:t>
            </w:r>
            <w:r w:rsidRPr="000702EB">
              <w:rPr>
                <w:b/>
                <w:sz w:val="18"/>
              </w:rPr>
              <w:t>16,45-19,45</w:t>
            </w:r>
            <w:r w:rsidR="00B73258">
              <w:rPr>
                <w:sz w:val="18"/>
              </w:rPr>
              <w:t xml:space="preserve"> </w:t>
            </w:r>
          </w:p>
          <w:p w14:paraId="12C22C8A" w14:textId="77777777" w:rsidR="00A40168" w:rsidRDefault="00DC33E8" w:rsidP="000C58A3">
            <w:pPr>
              <w:pStyle w:val="TableParagraph"/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24 </w:t>
            </w:r>
            <w:proofErr w:type="spellStart"/>
            <w:r>
              <w:rPr>
                <w:b/>
                <w:sz w:val="18"/>
              </w:rPr>
              <w:t>ottobre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Pr="000702EB">
              <w:rPr>
                <w:b/>
                <w:sz w:val="18"/>
              </w:rPr>
              <w:t>11,</w:t>
            </w:r>
            <w:r w:rsidR="00FE2D07" w:rsidRPr="000702EB">
              <w:rPr>
                <w:b/>
                <w:sz w:val="18"/>
              </w:rPr>
              <w:t>00-13,00</w:t>
            </w:r>
            <w:r w:rsidR="000C58A3">
              <w:rPr>
                <w:b/>
                <w:sz w:val="18"/>
              </w:rPr>
              <w:t xml:space="preserve"> / </w:t>
            </w:r>
            <w:r w:rsidR="00FE2D07" w:rsidRPr="000702EB">
              <w:rPr>
                <w:b/>
                <w:sz w:val="18"/>
              </w:rPr>
              <w:t xml:space="preserve"> </w:t>
            </w:r>
          </w:p>
          <w:p w14:paraId="091891EA" w14:textId="409530EC" w:rsidR="00A40168" w:rsidRDefault="00E93C7A" w:rsidP="00A40168">
            <w:pPr>
              <w:pStyle w:val="TableParagraph"/>
              <w:ind w:left="57" w:right="57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                     </w:t>
            </w:r>
            <w:bookmarkStart w:id="0" w:name="_GoBack"/>
            <w:bookmarkEnd w:id="0"/>
            <w:r w:rsidR="000702EB">
              <w:rPr>
                <w:b/>
                <w:sz w:val="18"/>
              </w:rPr>
              <w:t>14.00- 17.00</w:t>
            </w:r>
            <w:r w:rsidR="000C58A3" w:rsidRPr="00B73258">
              <w:rPr>
                <w:i/>
                <w:sz w:val="18"/>
              </w:rPr>
              <w:t xml:space="preserve"> </w:t>
            </w:r>
          </w:p>
          <w:p w14:paraId="57869761" w14:textId="1D425531" w:rsidR="00DC33E8" w:rsidRPr="00A40168" w:rsidRDefault="00A40168" w:rsidP="00A40168">
            <w:pPr>
              <w:pStyle w:val="TableParagraph"/>
              <w:ind w:left="57" w:right="57"/>
              <w:rPr>
                <w:b/>
                <w:sz w:val="18"/>
              </w:rPr>
            </w:pPr>
            <w:proofErr w:type="spellStart"/>
            <w:r>
              <w:rPr>
                <w:i/>
                <w:sz w:val="18"/>
              </w:rPr>
              <w:t>Incontri</w:t>
            </w:r>
            <w:proofErr w:type="spellEnd"/>
            <w:r w:rsidR="000C58A3" w:rsidRPr="00B73258">
              <w:rPr>
                <w:i/>
                <w:sz w:val="18"/>
              </w:rPr>
              <w:t xml:space="preserve"> in </w:t>
            </w:r>
            <w:proofErr w:type="spellStart"/>
            <w:r w:rsidR="000C58A3" w:rsidRPr="00B73258">
              <w:rPr>
                <w:i/>
                <w:sz w:val="18"/>
              </w:rPr>
              <w:t>presenza</w:t>
            </w:r>
            <w:proofErr w:type="spellEnd"/>
          </w:p>
        </w:tc>
        <w:tc>
          <w:tcPr>
            <w:tcW w:w="1498" w:type="dxa"/>
          </w:tcPr>
          <w:p w14:paraId="616A444B" w14:textId="77777777" w:rsidR="003E7DB8" w:rsidRDefault="003E7DB8" w:rsidP="003E7DB8">
            <w:pPr>
              <w:pStyle w:val="TableParagraph"/>
              <w:spacing w:before="7"/>
              <w:ind w:left="112"/>
              <w:rPr>
                <w:sz w:val="18"/>
              </w:rPr>
            </w:pPr>
            <w:r>
              <w:rPr>
                <w:sz w:val="18"/>
              </w:rPr>
              <w:t xml:space="preserve">IC MARINO CENTRO </w:t>
            </w:r>
          </w:p>
          <w:p w14:paraId="5918687E" w14:textId="77777777" w:rsidR="00F316E6" w:rsidRDefault="00F316E6" w:rsidP="003E7DB8">
            <w:pPr>
              <w:pStyle w:val="TableParagraph"/>
              <w:spacing w:before="7"/>
              <w:ind w:left="112"/>
              <w:rPr>
                <w:sz w:val="18"/>
              </w:rPr>
            </w:pPr>
          </w:p>
          <w:p w14:paraId="186D7FF2" w14:textId="77777777" w:rsidR="00F316E6" w:rsidRPr="00F316E6" w:rsidRDefault="00F316E6" w:rsidP="003E7DB8">
            <w:pPr>
              <w:pStyle w:val="TableParagraph"/>
              <w:spacing w:before="7"/>
              <w:ind w:left="112"/>
              <w:rPr>
                <w:sz w:val="20"/>
              </w:rPr>
            </w:pPr>
          </w:p>
          <w:p w14:paraId="3BD2160B" w14:textId="77777777" w:rsidR="00F316E6" w:rsidRPr="00F316E6" w:rsidRDefault="00F316E6" w:rsidP="003E7DB8">
            <w:pPr>
              <w:pStyle w:val="TableParagraph"/>
              <w:spacing w:before="7"/>
              <w:ind w:left="112"/>
              <w:rPr>
                <w:sz w:val="20"/>
              </w:rPr>
            </w:pPr>
          </w:p>
          <w:p w14:paraId="44CAEC34" w14:textId="77777777" w:rsidR="003E7DB8" w:rsidRPr="00F316E6" w:rsidRDefault="003E7DB8" w:rsidP="003E7DB8">
            <w:pPr>
              <w:pStyle w:val="TableParagraph"/>
              <w:spacing w:before="7"/>
              <w:ind w:left="112"/>
              <w:rPr>
                <w:sz w:val="20"/>
              </w:rPr>
            </w:pPr>
            <w:proofErr w:type="spellStart"/>
            <w:r w:rsidRPr="00F316E6">
              <w:rPr>
                <w:sz w:val="20"/>
              </w:rPr>
              <w:t>Sede</w:t>
            </w:r>
            <w:proofErr w:type="spellEnd"/>
            <w:r w:rsidRPr="00F316E6">
              <w:rPr>
                <w:sz w:val="20"/>
              </w:rPr>
              <w:t xml:space="preserve"> “UNGARETTI”</w:t>
            </w:r>
          </w:p>
          <w:p w14:paraId="37D46381" w14:textId="77777777" w:rsidR="0067021D" w:rsidRDefault="0067021D" w:rsidP="002052CB">
            <w:pPr>
              <w:pStyle w:val="TableParagraph"/>
              <w:spacing w:line="213" w:lineRule="exact"/>
              <w:ind w:left="113"/>
              <w:rPr>
                <w:sz w:val="18"/>
              </w:rPr>
            </w:pPr>
          </w:p>
        </w:tc>
      </w:tr>
    </w:tbl>
    <w:tbl>
      <w:tblPr>
        <w:tblW w:w="14510" w:type="dxa"/>
        <w:tblInd w:w="-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"/>
        <w:gridCol w:w="2725"/>
        <w:gridCol w:w="27"/>
        <w:gridCol w:w="3991"/>
        <w:gridCol w:w="27"/>
        <w:gridCol w:w="1467"/>
        <w:gridCol w:w="2416"/>
        <w:gridCol w:w="2265"/>
        <w:gridCol w:w="1565"/>
      </w:tblGrid>
      <w:tr w:rsidR="00B812C6" w:rsidRPr="00BB7054" w14:paraId="06FBD407" w14:textId="77777777" w:rsidTr="00845605">
        <w:trPr>
          <w:trHeight w:val="540"/>
        </w:trPr>
        <w:tc>
          <w:tcPr>
            <w:tcW w:w="14510" w:type="dxa"/>
            <w:gridSpan w:val="9"/>
            <w:shd w:val="clear" w:color="auto" w:fill="F2F2F2" w:themeFill="background1" w:themeFillShade="F2"/>
          </w:tcPr>
          <w:p w14:paraId="06267458" w14:textId="3AFBABA6" w:rsidR="00B812C6" w:rsidRPr="005D4AB4" w:rsidRDefault="00B812C6" w:rsidP="009C3907">
            <w:pPr>
              <w:pStyle w:val="TableParagraph"/>
              <w:spacing w:line="254" w:lineRule="exact"/>
              <w:ind w:left="112"/>
            </w:pPr>
            <w:r w:rsidRPr="005D4AB4">
              <w:t>UNITÀ FORMATIVA 3.</w:t>
            </w:r>
            <w:r w:rsidR="00203ABD">
              <w:t>2</w:t>
            </w:r>
            <w:r w:rsidRPr="005D4AB4">
              <w:rPr>
                <w:i/>
                <w:w w:val="105"/>
              </w:rPr>
              <w:t xml:space="preserve"> </w:t>
            </w:r>
          </w:p>
          <w:p w14:paraId="0C4A0B1F" w14:textId="745FB810" w:rsidR="00B812C6" w:rsidRDefault="00B812C6" w:rsidP="009C3907">
            <w:pPr>
              <w:pStyle w:val="TableParagraph"/>
              <w:spacing w:before="2" w:line="264" w:lineRule="exact"/>
              <w:ind w:left="112"/>
              <w:rPr>
                <w:b/>
                <w:i/>
                <w:color w:val="FF0000"/>
                <w:w w:val="105"/>
              </w:rPr>
            </w:pPr>
            <w:r w:rsidRPr="005D4AB4">
              <w:rPr>
                <w:b/>
                <w:i/>
                <w:w w:val="105"/>
              </w:rPr>
              <w:t>PROGETTARE E VALUTARE PER COMPETENZE</w:t>
            </w:r>
            <w:r>
              <w:rPr>
                <w:b/>
                <w:i/>
                <w:w w:val="105"/>
              </w:rPr>
              <w:t xml:space="preserve"> prof. Mario </w:t>
            </w:r>
            <w:r w:rsidRPr="005D4AB4">
              <w:rPr>
                <w:b/>
                <w:i/>
                <w:w w:val="105"/>
              </w:rPr>
              <w:t>CASTOLDI</w:t>
            </w:r>
            <w:r>
              <w:rPr>
                <w:b/>
                <w:i/>
                <w:w w:val="105"/>
              </w:rPr>
              <w:t xml:space="preserve">    </w:t>
            </w:r>
            <w:r w:rsidR="00F73553">
              <w:rPr>
                <w:b/>
                <w:i/>
                <w:w w:val="105"/>
              </w:rPr>
              <w:t xml:space="preserve">- orario per docenti corsisti </w:t>
            </w:r>
            <w:r>
              <w:rPr>
                <w:b/>
                <w:i/>
                <w:w w:val="105"/>
              </w:rPr>
              <w:t xml:space="preserve"> </w:t>
            </w:r>
            <w:r w:rsidR="006B29D5">
              <w:rPr>
                <w:b/>
                <w:i/>
                <w:w w:val="105"/>
              </w:rPr>
              <w:t xml:space="preserve">                   </w:t>
            </w:r>
            <w:r>
              <w:rPr>
                <w:b/>
                <w:i/>
                <w:w w:val="105"/>
              </w:rPr>
              <w:t xml:space="preserve">    </w:t>
            </w:r>
            <w:r>
              <w:rPr>
                <w:b/>
                <w:i/>
                <w:color w:val="FF0000"/>
                <w:w w:val="105"/>
              </w:rPr>
              <w:t>SETTEMBRE</w:t>
            </w:r>
            <w:r w:rsidR="00F73553">
              <w:rPr>
                <w:b/>
                <w:i/>
                <w:color w:val="FF0000"/>
                <w:w w:val="105"/>
              </w:rPr>
              <w:t>- OTTOBRE</w:t>
            </w:r>
          </w:p>
          <w:p w14:paraId="0F994BC1" w14:textId="77777777" w:rsidR="00C76CB0" w:rsidRPr="00BB7054" w:rsidRDefault="00C76CB0" w:rsidP="009C3907">
            <w:pPr>
              <w:pStyle w:val="TableParagraph"/>
              <w:spacing w:before="2" w:line="264" w:lineRule="exact"/>
              <w:ind w:left="112"/>
              <w:rPr>
                <w:w w:val="105"/>
              </w:rPr>
            </w:pPr>
          </w:p>
        </w:tc>
      </w:tr>
      <w:tr w:rsidR="00B812C6" w14:paraId="25B49E6B" w14:textId="77777777" w:rsidTr="00845605">
        <w:trPr>
          <w:trHeight w:val="255"/>
        </w:trPr>
        <w:tc>
          <w:tcPr>
            <w:tcW w:w="2752" w:type="dxa"/>
            <w:gridSpan w:val="2"/>
            <w:shd w:val="clear" w:color="auto" w:fill="auto"/>
          </w:tcPr>
          <w:p w14:paraId="0601CAC4" w14:textId="77777777" w:rsidR="00B812C6" w:rsidRDefault="00B812C6" w:rsidP="009C3907">
            <w:pPr>
              <w:pStyle w:val="TableParagraph"/>
              <w:spacing w:line="236" w:lineRule="exact"/>
              <w:ind w:left="112"/>
            </w:pPr>
            <w:r>
              <w:t>Finalità</w:t>
            </w:r>
          </w:p>
        </w:tc>
        <w:tc>
          <w:tcPr>
            <w:tcW w:w="4018" w:type="dxa"/>
            <w:gridSpan w:val="2"/>
            <w:shd w:val="clear" w:color="auto" w:fill="auto"/>
          </w:tcPr>
          <w:p w14:paraId="0DCC79DA" w14:textId="77777777" w:rsidR="00B812C6" w:rsidRDefault="00B812C6" w:rsidP="009C3907">
            <w:pPr>
              <w:pStyle w:val="TableParagraph"/>
              <w:spacing w:line="236" w:lineRule="exact"/>
              <w:ind w:left="113"/>
            </w:pPr>
            <w:r>
              <w:t>Obiettivi</w:t>
            </w:r>
          </w:p>
        </w:tc>
        <w:tc>
          <w:tcPr>
            <w:tcW w:w="1494" w:type="dxa"/>
            <w:gridSpan w:val="2"/>
            <w:shd w:val="clear" w:color="auto" w:fill="auto"/>
          </w:tcPr>
          <w:p w14:paraId="786B5FF5" w14:textId="77777777" w:rsidR="00B812C6" w:rsidRDefault="00B812C6" w:rsidP="009C3907">
            <w:pPr>
              <w:pStyle w:val="TableParagraph"/>
              <w:spacing w:line="236" w:lineRule="exact"/>
              <w:ind w:left="97"/>
            </w:pPr>
            <w:r w:rsidRPr="00A62A8E">
              <w:rPr>
                <w:w w:val="105"/>
              </w:rPr>
              <w:t>Destinatari</w:t>
            </w:r>
          </w:p>
        </w:tc>
        <w:tc>
          <w:tcPr>
            <w:tcW w:w="2416" w:type="dxa"/>
            <w:shd w:val="clear" w:color="auto" w:fill="auto"/>
          </w:tcPr>
          <w:p w14:paraId="4A4D29F2" w14:textId="77777777" w:rsidR="00B812C6" w:rsidRDefault="00B812C6" w:rsidP="009C3907">
            <w:pPr>
              <w:pStyle w:val="TableParagraph"/>
              <w:spacing w:line="236" w:lineRule="exact"/>
              <w:ind w:left="97"/>
            </w:pPr>
            <w:r>
              <w:t>Struttura del corso</w:t>
            </w:r>
          </w:p>
        </w:tc>
        <w:tc>
          <w:tcPr>
            <w:tcW w:w="2265" w:type="dxa"/>
            <w:shd w:val="clear" w:color="auto" w:fill="auto"/>
          </w:tcPr>
          <w:p w14:paraId="0D4F1125" w14:textId="77777777" w:rsidR="00B812C6" w:rsidRDefault="0006636E" w:rsidP="009C3907">
            <w:pPr>
              <w:pStyle w:val="TableParagraph"/>
              <w:spacing w:line="236" w:lineRule="exact"/>
              <w:ind w:left="111"/>
            </w:pPr>
            <w:r>
              <w:rPr>
                <w:w w:val="105"/>
              </w:rPr>
              <w:t>Calendario</w:t>
            </w:r>
          </w:p>
        </w:tc>
        <w:tc>
          <w:tcPr>
            <w:tcW w:w="1565" w:type="dxa"/>
            <w:shd w:val="clear" w:color="auto" w:fill="auto"/>
          </w:tcPr>
          <w:p w14:paraId="2D515EF5" w14:textId="77777777" w:rsidR="00B812C6" w:rsidRDefault="00B812C6" w:rsidP="009C3907">
            <w:pPr>
              <w:pStyle w:val="TableParagraph"/>
              <w:spacing w:line="236" w:lineRule="exact"/>
              <w:ind w:left="112"/>
            </w:pPr>
            <w:r>
              <w:t>Sede e numero corsi</w:t>
            </w:r>
          </w:p>
        </w:tc>
      </w:tr>
      <w:tr w:rsidR="00B812C6" w:rsidRPr="00A62A8E" w14:paraId="331734AA" w14:textId="77777777" w:rsidTr="00845605">
        <w:trPr>
          <w:gridBefore w:val="1"/>
          <w:wBefore w:w="27" w:type="dxa"/>
          <w:trHeight w:val="969"/>
        </w:trPr>
        <w:tc>
          <w:tcPr>
            <w:tcW w:w="2752" w:type="dxa"/>
            <w:gridSpan w:val="2"/>
            <w:tcBorders>
              <w:bottom w:val="nil"/>
            </w:tcBorders>
            <w:shd w:val="clear" w:color="auto" w:fill="auto"/>
          </w:tcPr>
          <w:p w14:paraId="1D2E384E" w14:textId="77777777" w:rsidR="00B812C6" w:rsidRPr="00A62A8E" w:rsidRDefault="00C521CF" w:rsidP="00C521CF">
            <w:pPr>
              <w:pStyle w:val="TableParagraph"/>
              <w:spacing w:line="0" w:lineRule="atLeast"/>
              <w:ind w:left="112"/>
              <w:rPr>
                <w:sz w:val="2"/>
              </w:rPr>
            </w:pPr>
            <w:r>
              <w:rPr>
                <w:sz w:val="18"/>
              </w:rPr>
              <w:t>Promuovere lo sviluppo professionale del gruppo docente attraverso l’elaborazione critica delle proprie pratiche professionali e della costruzione di un lessico e di una prospettiva strategica comune</w:t>
            </w:r>
          </w:p>
        </w:tc>
        <w:tc>
          <w:tcPr>
            <w:tcW w:w="4018" w:type="dxa"/>
            <w:gridSpan w:val="2"/>
            <w:tcBorders>
              <w:bottom w:val="nil"/>
            </w:tcBorders>
            <w:shd w:val="clear" w:color="auto" w:fill="auto"/>
          </w:tcPr>
          <w:p w14:paraId="1132BC1D" w14:textId="77777777" w:rsidR="00B812C6" w:rsidRDefault="00AC47DE" w:rsidP="00AC47DE">
            <w:pPr>
              <w:pStyle w:val="TableParagraph"/>
              <w:spacing w:line="0" w:lineRule="atLeast"/>
              <w:ind w:left="112"/>
              <w:rPr>
                <w:sz w:val="18"/>
              </w:rPr>
            </w:pPr>
            <w:r>
              <w:rPr>
                <w:sz w:val="18"/>
              </w:rPr>
              <w:t>Adottare operativamente la prospettiva della valutazione per competenze e della valutazione autentica</w:t>
            </w:r>
          </w:p>
          <w:p w14:paraId="62676BB7" w14:textId="77777777" w:rsidR="00AC47DE" w:rsidRPr="00A62A8E" w:rsidRDefault="00AC47DE" w:rsidP="00AC47DE">
            <w:pPr>
              <w:pStyle w:val="TableParagraph"/>
              <w:spacing w:line="0" w:lineRule="atLeast"/>
              <w:ind w:left="112"/>
              <w:rPr>
                <w:sz w:val="18"/>
              </w:rPr>
            </w:pPr>
            <w:r>
              <w:rPr>
                <w:sz w:val="18"/>
              </w:rPr>
              <w:t>Rielaborare le proprie pratiche valutative</w:t>
            </w:r>
          </w:p>
        </w:tc>
        <w:tc>
          <w:tcPr>
            <w:tcW w:w="1467" w:type="dxa"/>
            <w:tcBorders>
              <w:bottom w:val="nil"/>
            </w:tcBorders>
            <w:shd w:val="clear" w:color="auto" w:fill="auto"/>
          </w:tcPr>
          <w:p w14:paraId="349C3AC0" w14:textId="77777777" w:rsidR="00B812C6" w:rsidRPr="00A62A8E" w:rsidRDefault="005B2B25" w:rsidP="009C3907">
            <w:pPr>
              <w:pStyle w:val="TableParagraph"/>
              <w:spacing w:line="0" w:lineRule="atLeast"/>
              <w:ind w:left="57"/>
              <w:rPr>
                <w:sz w:val="18"/>
              </w:rPr>
            </w:pPr>
            <w:r w:rsidRPr="005B2B25">
              <w:rPr>
                <w:sz w:val="18"/>
              </w:rPr>
              <w:t>Docenti di ogni ordine e grado di scuola</w:t>
            </w:r>
          </w:p>
        </w:tc>
        <w:tc>
          <w:tcPr>
            <w:tcW w:w="2416" w:type="dxa"/>
            <w:tcBorders>
              <w:bottom w:val="nil"/>
            </w:tcBorders>
            <w:shd w:val="clear" w:color="auto" w:fill="auto"/>
          </w:tcPr>
          <w:p w14:paraId="6886A779" w14:textId="77777777" w:rsidR="00B812C6" w:rsidRDefault="00B812C6" w:rsidP="009C3907">
            <w:pPr>
              <w:pStyle w:val="TableParagraph"/>
              <w:spacing w:line="0" w:lineRule="atLeast"/>
              <w:ind w:left="97"/>
              <w:rPr>
                <w:sz w:val="18"/>
              </w:rPr>
            </w:pPr>
            <w:r w:rsidRPr="00A62A8E">
              <w:rPr>
                <w:sz w:val="18"/>
              </w:rPr>
              <w:t>Totale 25 ore</w:t>
            </w:r>
          </w:p>
          <w:p w14:paraId="10D3B0FD" w14:textId="77777777" w:rsidR="00C521CF" w:rsidRDefault="00C521CF" w:rsidP="00C521CF">
            <w:pPr>
              <w:pStyle w:val="TableParagraph"/>
              <w:spacing w:line="0" w:lineRule="atLeast"/>
              <w:ind w:left="97"/>
              <w:rPr>
                <w:sz w:val="18"/>
              </w:rPr>
            </w:pPr>
            <w:r>
              <w:rPr>
                <w:sz w:val="18"/>
              </w:rPr>
              <w:t>15</w:t>
            </w:r>
            <w:r w:rsidR="003D5952">
              <w:rPr>
                <w:sz w:val="18"/>
              </w:rPr>
              <w:t xml:space="preserve"> ore in presenza</w:t>
            </w:r>
            <w:r>
              <w:rPr>
                <w:sz w:val="18"/>
              </w:rPr>
              <w:t xml:space="preserve"> (6</w:t>
            </w:r>
            <w:r w:rsidR="003D5952">
              <w:rPr>
                <w:sz w:val="18"/>
              </w:rPr>
              <w:t xml:space="preserve"> ore </w:t>
            </w:r>
            <w:r>
              <w:rPr>
                <w:sz w:val="18"/>
              </w:rPr>
              <w:t xml:space="preserve">   </w:t>
            </w:r>
            <w:r w:rsidR="003D5952">
              <w:rPr>
                <w:sz w:val="18"/>
              </w:rPr>
              <w:t xml:space="preserve">assembleari </w:t>
            </w:r>
            <w:r>
              <w:rPr>
                <w:sz w:val="18"/>
              </w:rPr>
              <w:t xml:space="preserve">più 9 ore di gruppo) </w:t>
            </w:r>
          </w:p>
          <w:p w14:paraId="2439A032" w14:textId="7DB3386C" w:rsidR="00C521CF" w:rsidRDefault="00C521CF" w:rsidP="00C521CF">
            <w:pPr>
              <w:pStyle w:val="TableParagraph"/>
              <w:spacing w:line="0" w:lineRule="atLeast"/>
              <w:ind w:left="97"/>
              <w:rPr>
                <w:sz w:val="18"/>
              </w:rPr>
            </w:pPr>
            <w:r>
              <w:rPr>
                <w:sz w:val="18"/>
              </w:rPr>
              <w:t>10 ore forfettarie a distanza per lo studio dei materiali di approfondimento, l’elaborazione della prova e a sua sperimentazione in classe.</w:t>
            </w:r>
          </w:p>
          <w:p w14:paraId="51C3602D" w14:textId="77777777" w:rsidR="00B812C6" w:rsidRPr="00AC47DE" w:rsidRDefault="00B812C6" w:rsidP="009C3907">
            <w:pPr>
              <w:pStyle w:val="TableParagraph"/>
              <w:spacing w:line="0" w:lineRule="atLeast"/>
              <w:ind w:left="97"/>
              <w:rPr>
                <w:i/>
                <w:sz w:val="18"/>
              </w:rPr>
            </w:pPr>
          </w:p>
        </w:tc>
        <w:tc>
          <w:tcPr>
            <w:tcW w:w="2265" w:type="dxa"/>
            <w:tcBorders>
              <w:bottom w:val="nil"/>
            </w:tcBorders>
            <w:shd w:val="clear" w:color="auto" w:fill="auto"/>
            <w:vAlign w:val="center"/>
          </w:tcPr>
          <w:p w14:paraId="4F4D7929" w14:textId="1521857F" w:rsidR="0006636E" w:rsidRPr="00857B92" w:rsidRDefault="007E6DA1" w:rsidP="009E2464">
            <w:pPr>
              <w:pStyle w:val="TableParagraph"/>
              <w:ind w:left="57" w:right="57"/>
              <w:rPr>
                <w:b/>
                <w:sz w:val="18"/>
              </w:rPr>
            </w:pPr>
            <w:r w:rsidRPr="00857B92">
              <w:rPr>
                <w:b/>
                <w:sz w:val="18"/>
              </w:rPr>
              <w:t xml:space="preserve">  </w:t>
            </w:r>
            <w:r w:rsidR="0006636E" w:rsidRPr="00857B92">
              <w:rPr>
                <w:b/>
                <w:sz w:val="18"/>
              </w:rPr>
              <w:t xml:space="preserve">3 </w:t>
            </w:r>
            <w:r w:rsidRPr="00857B92">
              <w:rPr>
                <w:b/>
                <w:sz w:val="18"/>
              </w:rPr>
              <w:t xml:space="preserve">– 09   </w:t>
            </w:r>
            <w:r w:rsidR="00DF0061" w:rsidRPr="00857B92">
              <w:rPr>
                <w:b/>
                <w:sz w:val="18"/>
              </w:rPr>
              <w:t xml:space="preserve">         </w:t>
            </w:r>
            <w:r w:rsidR="0095142F" w:rsidRPr="00857B92">
              <w:rPr>
                <w:b/>
                <w:sz w:val="18"/>
              </w:rPr>
              <w:t>16.45/18</w:t>
            </w:r>
            <w:r w:rsidR="0006636E" w:rsidRPr="00857B92">
              <w:rPr>
                <w:b/>
                <w:sz w:val="18"/>
              </w:rPr>
              <w:t>.45</w:t>
            </w:r>
          </w:p>
          <w:p w14:paraId="00C6BB25" w14:textId="5404E7A1" w:rsidR="0006636E" w:rsidRPr="00857B92" w:rsidRDefault="000C58A3" w:rsidP="009E2464">
            <w:pPr>
              <w:pStyle w:val="TableParagraph"/>
              <w:ind w:left="57" w:right="57"/>
              <w:rPr>
                <w:sz w:val="18"/>
              </w:rPr>
            </w:pPr>
            <w:r w:rsidRPr="00857B92">
              <w:rPr>
                <w:sz w:val="18"/>
              </w:rPr>
              <w:t>Incontro in presenza</w:t>
            </w:r>
          </w:p>
          <w:p w14:paraId="37F537DC" w14:textId="77777777" w:rsidR="009E2464" w:rsidRPr="00857B92" w:rsidRDefault="009E2464" w:rsidP="009E2464">
            <w:pPr>
              <w:pStyle w:val="TableParagraph"/>
              <w:ind w:left="57" w:right="57"/>
              <w:rPr>
                <w:b/>
                <w:sz w:val="6"/>
              </w:rPr>
            </w:pPr>
          </w:p>
          <w:p w14:paraId="6306272C" w14:textId="420B1F59" w:rsidR="0006636E" w:rsidRPr="00857B92" w:rsidRDefault="007E6DA1" w:rsidP="009E2464">
            <w:pPr>
              <w:pStyle w:val="TableParagraph"/>
              <w:ind w:left="57" w:right="57"/>
              <w:rPr>
                <w:b/>
                <w:sz w:val="18"/>
              </w:rPr>
            </w:pPr>
            <w:r w:rsidRPr="00857B92">
              <w:rPr>
                <w:b/>
                <w:sz w:val="18"/>
              </w:rPr>
              <w:t xml:space="preserve">   </w:t>
            </w:r>
            <w:r w:rsidR="0006636E" w:rsidRPr="00857B92">
              <w:rPr>
                <w:b/>
                <w:sz w:val="18"/>
              </w:rPr>
              <w:t xml:space="preserve">6 </w:t>
            </w:r>
            <w:r w:rsidRPr="00857B92">
              <w:rPr>
                <w:b/>
                <w:sz w:val="18"/>
              </w:rPr>
              <w:t xml:space="preserve">– 09   </w:t>
            </w:r>
            <w:r w:rsidR="009E2464" w:rsidRPr="00857B92">
              <w:rPr>
                <w:b/>
                <w:sz w:val="18"/>
              </w:rPr>
              <w:t xml:space="preserve"> </w:t>
            </w:r>
            <w:r w:rsidR="00DF0061" w:rsidRPr="00857B92">
              <w:rPr>
                <w:b/>
                <w:sz w:val="18"/>
              </w:rPr>
              <w:t xml:space="preserve">       </w:t>
            </w:r>
            <w:r w:rsidR="009E2464" w:rsidRPr="00857B92">
              <w:rPr>
                <w:b/>
                <w:sz w:val="18"/>
              </w:rPr>
              <w:t>15.45/17</w:t>
            </w:r>
            <w:r w:rsidR="0006636E" w:rsidRPr="00857B92">
              <w:rPr>
                <w:b/>
                <w:sz w:val="18"/>
              </w:rPr>
              <w:t>.45</w:t>
            </w:r>
          </w:p>
          <w:p w14:paraId="0CC55198" w14:textId="3FAC12AC" w:rsidR="009E2464" w:rsidRPr="00857B92" w:rsidRDefault="000C58A3" w:rsidP="009E2464">
            <w:pPr>
              <w:pStyle w:val="TableParagraph"/>
              <w:ind w:left="57" w:right="57"/>
              <w:rPr>
                <w:sz w:val="18"/>
              </w:rPr>
            </w:pPr>
            <w:r w:rsidRPr="00857B92">
              <w:rPr>
                <w:b/>
                <w:sz w:val="18"/>
              </w:rPr>
              <w:t xml:space="preserve"> </w:t>
            </w:r>
            <w:r w:rsidRPr="00857B92">
              <w:rPr>
                <w:sz w:val="18"/>
              </w:rPr>
              <w:t xml:space="preserve">Laboratorio </w:t>
            </w:r>
          </w:p>
          <w:p w14:paraId="47552FDE" w14:textId="77777777" w:rsidR="009E2464" w:rsidRPr="00857B92" w:rsidRDefault="009E2464" w:rsidP="009E2464">
            <w:pPr>
              <w:pStyle w:val="TableParagraph"/>
              <w:ind w:left="57" w:right="57"/>
              <w:rPr>
                <w:b/>
                <w:sz w:val="8"/>
              </w:rPr>
            </w:pPr>
          </w:p>
          <w:p w14:paraId="4EC05327" w14:textId="62C3421C" w:rsidR="0006636E" w:rsidRPr="00857B92" w:rsidRDefault="007E6DA1" w:rsidP="009E2464">
            <w:pPr>
              <w:pStyle w:val="TableParagraph"/>
              <w:ind w:left="57" w:right="57"/>
              <w:rPr>
                <w:b/>
                <w:sz w:val="18"/>
              </w:rPr>
            </w:pPr>
            <w:r w:rsidRPr="00857B92">
              <w:rPr>
                <w:b/>
                <w:sz w:val="18"/>
              </w:rPr>
              <w:t xml:space="preserve">  </w:t>
            </w:r>
            <w:r w:rsidR="0006636E" w:rsidRPr="00857B92">
              <w:rPr>
                <w:b/>
                <w:sz w:val="18"/>
              </w:rPr>
              <w:t xml:space="preserve">13 </w:t>
            </w:r>
            <w:r w:rsidRPr="00857B92">
              <w:rPr>
                <w:b/>
                <w:sz w:val="18"/>
              </w:rPr>
              <w:t xml:space="preserve">– 09 </w:t>
            </w:r>
            <w:r w:rsidR="0006636E" w:rsidRPr="00857B92">
              <w:rPr>
                <w:b/>
                <w:sz w:val="18"/>
              </w:rPr>
              <w:t xml:space="preserve"> </w:t>
            </w:r>
            <w:r w:rsidR="000702EB" w:rsidRPr="00857B92">
              <w:rPr>
                <w:b/>
                <w:sz w:val="18"/>
              </w:rPr>
              <w:t xml:space="preserve">        </w:t>
            </w:r>
            <w:r w:rsidR="0006636E" w:rsidRPr="00857B92">
              <w:rPr>
                <w:b/>
                <w:sz w:val="18"/>
              </w:rPr>
              <w:t>15.45/</w:t>
            </w:r>
            <w:r w:rsidR="009E2464" w:rsidRPr="00857B92">
              <w:rPr>
                <w:b/>
                <w:sz w:val="18"/>
              </w:rPr>
              <w:t>17</w:t>
            </w:r>
            <w:r w:rsidR="0006636E" w:rsidRPr="00857B92">
              <w:rPr>
                <w:b/>
                <w:sz w:val="18"/>
              </w:rPr>
              <w:t>.45</w:t>
            </w:r>
          </w:p>
          <w:p w14:paraId="792F7501" w14:textId="6308C4B2" w:rsidR="0006636E" w:rsidRPr="00857B92" w:rsidRDefault="000C58A3" w:rsidP="009E2464">
            <w:pPr>
              <w:pStyle w:val="TableParagraph"/>
              <w:ind w:left="57" w:right="57"/>
              <w:rPr>
                <w:sz w:val="18"/>
              </w:rPr>
            </w:pPr>
            <w:r w:rsidRPr="00857B92">
              <w:rPr>
                <w:b/>
                <w:sz w:val="18"/>
              </w:rPr>
              <w:t xml:space="preserve"> </w:t>
            </w:r>
            <w:r w:rsidRPr="00857B92">
              <w:rPr>
                <w:sz w:val="18"/>
              </w:rPr>
              <w:t xml:space="preserve">Laboratorio </w:t>
            </w:r>
          </w:p>
          <w:p w14:paraId="25A17FAF" w14:textId="77777777" w:rsidR="009E2464" w:rsidRPr="00857B92" w:rsidRDefault="009E2464" w:rsidP="009E2464">
            <w:pPr>
              <w:pStyle w:val="TableParagraph"/>
              <w:ind w:left="57" w:right="57"/>
              <w:rPr>
                <w:b/>
                <w:sz w:val="6"/>
              </w:rPr>
            </w:pPr>
          </w:p>
          <w:p w14:paraId="2CA89DC0" w14:textId="057101ED" w:rsidR="0006636E" w:rsidRPr="00857B92" w:rsidRDefault="007E6DA1" w:rsidP="009E2464">
            <w:pPr>
              <w:pStyle w:val="TableParagraph"/>
              <w:ind w:left="57" w:right="57"/>
              <w:rPr>
                <w:b/>
                <w:sz w:val="18"/>
              </w:rPr>
            </w:pPr>
            <w:r w:rsidRPr="00857B92">
              <w:rPr>
                <w:b/>
                <w:sz w:val="18"/>
              </w:rPr>
              <w:t xml:space="preserve">   </w:t>
            </w:r>
            <w:r w:rsidR="0006636E" w:rsidRPr="00857B92">
              <w:rPr>
                <w:b/>
                <w:sz w:val="18"/>
              </w:rPr>
              <w:t xml:space="preserve">9 </w:t>
            </w:r>
            <w:r w:rsidRPr="00857B92">
              <w:rPr>
                <w:b/>
                <w:sz w:val="18"/>
              </w:rPr>
              <w:t xml:space="preserve">– 10   </w:t>
            </w:r>
            <w:r w:rsidR="0006636E" w:rsidRPr="00857B92">
              <w:rPr>
                <w:b/>
                <w:sz w:val="18"/>
              </w:rPr>
              <w:t xml:space="preserve"> </w:t>
            </w:r>
            <w:r w:rsidR="00DF0061" w:rsidRPr="00857B92">
              <w:rPr>
                <w:b/>
                <w:sz w:val="18"/>
              </w:rPr>
              <w:t xml:space="preserve">       </w:t>
            </w:r>
            <w:r w:rsidR="0095142F" w:rsidRPr="00857B92">
              <w:rPr>
                <w:b/>
                <w:sz w:val="18"/>
              </w:rPr>
              <w:t>16</w:t>
            </w:r>
            <w:r w:rsidR="0006636E" w:rsidRPr="00857B92">
              <w:rPr>
                <w:b/>
                <w:sz w:val="18"/>
              </w:rPr>
              <w:t>.45/18.45</w:t>
            </w:r>
          </w:p>
          <w:p w14:paraId="561CFB0B" w14:textId="626ECF8E" w:rsidR="0006636E" w:rsidRPr="00857B92" w:rsidRDefault="000C58A3" w:rsidP="009E2464">
            <w:pPr>
              <w:pStyle w:val="TableParagraph"/>
              <w:ind w:left="57" w:right="57"/>
              <w:rPr>
                <w:sz w:val="18"/>
              </w:rPr>
            </w:pPr>
            <w:r w:rsidRPr="00857B92">
              <w:rPr>
                <w:b/>
                <w:sz w:val="18"/>
              </w:rPr>
              <w:t xml:space="preserve"> </w:t>
            </w:r>
            <w:r w:rsidRPr="00857B92">
              <w:rPr>
                <w:sz w:val="18"/>
              </w:rPr>
              <w:t>Incontro in presenza</w:t>
            </w:r>
          </w:p>
          <w:p w14:paraId="77CC2567" w14:textId="77777777" w:rsidR="009E2464" w:rsidRPr="00857B92" w:rsidRDefault="009E2464" w:rsidP="009E2464">
            <w:pPr>
              <w:pStyle w:val="TableParagraph"/>
              <w:ind w:left="57" w:right="57"/>
              <w:rPr>
                <w:sz w:val="8"/>
              </w:rPr>
            </w:pPr>
          </w:p>
          <w:p w14:paraId="30D7BEDF" w14:textId="13BDFA4E" w:rsidR="0006636E" w:rsidRPr="00857B92" w:rsidRDefault="007E6DA1" w:rsidP="009E2464">
            <w:pPr>
              <w:pStyle w:val="TableParagraph"/>
              <w:ind w:left="57" w:right="57"/>
              <w:rPr>
                <w:b/>
                <w:sz w:val="18"/>
              </w:rPr>
            </w:pPr>
            <w:r w:rsidRPr="00857B92">
              <w:rPr>
                <w:b/>
                <w:sz w:val="18"/>
              </w:rPr>
              <w:t xml:space="preserve">  </w:t>
            </w:r>
            <w:r w:rsidR="0006636E" w:rsidRPr="00857B92">
              <w:rPr>
                <w:b/>
                <w:sz w:val="18"/>
              </w:rPr>
              <w:t xml:space="preserve">15 </w:t>
            </w:r>
            <w:r w:rsidRPr="00857B92">
              <w:rPr>
                <w:b/>
                <w:sz w:val="18"/>
              </w:rPr>
              <w:t xml:space="preserve">– 10    </w:t>
            </w:r>
            <w:r w:rsidR="00DF0061" w:rsidRPr="00857B92">
              <w:rPr>
                <w:b/>
                <w:sz w:val="18"/>
              </w:rPr>
              <w:t xml:space="preserve">       </w:t>
            </w:r>
            <w:r w:rsidR="009E2464" w:rsidRPr="00857B92">
              <w:rPr>
                <w:b/>
                <w:sz w:val="18"/>
              </w:rPr>
              <w:t>15.45/17</w:t>
            </w:r>
            <w:r w:rsidR="0006636E" w:rsidRPr="00857B92">
              <w:rPr>
                <w:b/>
                <w:sz w:val="18"/>
              </w:rPr>
              <w:t>.45</w:t>
            </w:r>
          </w:p>
          <w:p w14:paraId="5FC23DBD" w14:textId="77777777" w:rsidR="0006636E" w:rsidRPr="00857B92" w:rsidRDefault="0006636E" w:rsidP="009E2464">
            <w:pPr>
              <w:pStyle w:val="TableParagraph"/>
              <w:ind w:left="57" w:right="57"/>
              <w:rPr>
                <w:sz w:val="18"/>
              </w:rPr>
            </w:pPr>
            <w:r w:rsidRPr="00857B92">
              <w:rPr>
                <w:b/>
                <w:sz w:val="18"/>
              </w:rPr>
              <w:t xml:space="preserve"> </w:t>
            </w:r>
            <w:r w:rsidRPr="00857B92">
              <w:rPr>
                <w:sz w:val="18"/>
              </w:rPr>
              <w:t>Laboratorio</w:t>
            </w:r>
          </w:p>
          <w:p w14:paraId="2F27E12C" w14:textId="32536025" w:rsidR="002E193D" w:rsidRPr="00857B92" w:rsidRDefault="007E6DA1" w:rsidP="009E2464">
            <w:pPr>
              <w:pStyle w:val="TableParagraph"/>
              <w:ind w:left="57" w:right="57"/>
              <w:rPr>
                <w:b/>
                <w:sz w:val="18"/>
              </w:rPr>
            </w:pPr>
            <w:r w:rsidRPr="00857B92">
              <w:rPr>
                <w:b/>
                <w:sz w:val="18"/>
              </w:rPr>
              <w:lastRenderedPageBreak/>
              <w:t xml:space="preserve">  </w:t>
            </w:r>
            <w:r w:rsidR="002E193D" w:rsidRPr="00857B92">
              <w:rPr>
                <w:b/>
                <w:sz w:val="18"/>
              </w:rPr>
              <w:t xml:space="preserve">23 </w:t>
            </w:r>
            <w:r w:rsidRPr="00857B92">
              <w:rPr>
                <w:b/>
                <w:sz w:val="18"/>
              </w:rPr>
              <w:t xml:space="preserve">– 10 </w:t>
            </w:r>
            <w:r w:rsidR="000702EB" w:rsidRPr="00857B92">
              <w:rPr>
                <w:b/>
                <w:sz w:val="18"/>
              </w:rPr>
              <w:t xml:space="preserve">  </w:t>
            </w:r>
            <w:r w:rsidR="00F73553" w:rsidRPr="00857B92">
              <w:rPr>
                <w:b/>
                <w:sz w:val="18"/>
              </w:rPr>
              <w:t xml:space="preserve">        </w:t>
            </w:r>
            <w:r w:rsidR="000702EB" w:rsidRPr="00857B92">
              <w:rPr>
                <w:b/>
                <w:sz w:val="18"/>
              </w:rPr>
              <w:t xml:space="preserve"> </w:t>
            </w:r>
            <w:r w:rsidR="002E193D" w:rsidRPr="00857B92">
              <w:rPr>
                <w:b/>
                <w:sz w:val="18"/>
              </w:rPr>
              <w:t>16,45-19,45</w:t>
            </w:r>
          </w:p>
          <w:p w14:paraId="27F62E60" w14:textId="77777777" w:rsidR="002E193D" w:rsidRPr="00857B92" w:rsidRDefault="007D6CD4" w:rsidP="009E2464">
            <w:pPr>
              <w:pStyle w:val="TableParagraph"/>
              <w:ind w:left="57" w:right="57"/>
              <w:rPr>
                <w:sz w:val="18"/>
              </w:rPr>
            </w:pPr>
            <w:r w:rsidRPr="00857B92">
              <w:rPr>
                <w:b/>
                <w:sz w:val="18"/>
              </w:rPr>
              <w:t xml:space="preserve">  </w:t>
            </w:r>
            <w:r w:rsidRPr="00857B92">
              <w:rPr>
                <w:sz w:val="18"/>
              </w:rPr>
              <w:t>Incontro in presenza</w:t>
            </w:r>
          </w:p>
          <w:p w14:paraId="2A5DE71A" w14:textId="77777777" w:rsidR="007D6CD4" w:rsidRPr="00857B92" w:rsidRDefault="007D6CD4" w:rsidP="009E2464">
            <w:pPr>
              <w:pStyle w:val="TableParagraph"/>
              <w:ind w:left="57" w:right="57"/>
              <w:rPr>
                <w:b/>
                <w:sz w:val="8"/>
              </w:rPr>
            </w:pPr>
          </w:p>
          <w:p w14:paraId="5AB01C81" w14:textId="6E287C16" w:rsidR="002E193D" w:rsidRPr="00857B92" w:rsidRDefault="007E6DA1" w:rsidP="009E2464">
            <w:pPr>
              <w:pStyle w:val="TableParagraph"/>
              <w:ind w:left="57" w:right="57"/>
              <w:rPr>
                <w:b/>
                <w:sz w:val="18"/>
              </w:rPr>
            </w:pPr>
            <w:r w:rsidRPr="00857B92">
              <w:rPr>
                <w:b/>
                <w:sz w:val="18"/>
              </w:rPr>
              <w:t xml:space="preserve">  </w:t>
            </w:r>
            <w:r w:rsidR="002E193D" w:rsidRPr="00857B92">
              <w:rPr>
                <w:b/>
                <w:sz w:val="18"/>
              </w:rPr>
              <w:t xml:space="preserve">24 </w:t>
            </w:r>
            <w:r w:rsidRPr="00857B92">
              <w:rPr>
                <w:b/>
                <w:sz w:val="18"/>
              </w:rPr>
              <w:t xml:space="preserve">– 10   </w:t>
            </w:r>
            <w:r w:rsidR="000A1052" w:rsidRPr="00857B92">
              <w:rPr>
                <w:b/>
                <w:sz w:val="18"/>
              </w:rPr>
              <w:t xml:space="preserve">        </w:t>
            </w:r>
            <w:r w:rsidR="000702EB" w:rsidRPr="00857B92">
              <w:rPr>
                <w:b/>
                <w:sz w:val="18"/>
              </w:rPr>
              <w:t xml:space="preserve"> </w:t>
            </w:r>
            <w:commentRangeStart w:id="1"/>
            <w:r w:rsidR="000702EB" w:rsidRPr="00857B92">
              <w:rPr>
                <w:b/>
                <w:sz w:val="18"/>
              </w:rPr>
              <w:t>14</w:t>
            </w:r>
            <w:commentRangeEnd w:id="1"/>
            <w:r w:rsidR="000A1052" w:rsidRPr="00857B92">
              <w:rPr>
                <w:sz w:val="18"/>
              </w:rPr>
              <w:commentReference w:id="1"/>
            </w:r>
            <w:r w:rsidR="000702EB" w:rsidRPr="00857B92">
              <w:rPr>
                <w:b/>
                <w:sz w:val="18"/>
              </w:rPr>
              <w:t>.00-17.00</w:t>
            </w:r>
          </w:p>
          <w:p w14:paraId="314261E6" w14:textId="77777777" w:rsidR="007D6CD4" w:rsidRPr="00857B92" w:rsidRDefault="007D6CD4" w:rsidP="009E2464">
            <w:pPr>
              <w:pStyle w:val="TableParagraph"/>
              <w:ind w:left="57" w:right="57"/>
              <w:rPr>
                <w:sz w:val="18"/>
              </w:rPr>
            </w:pPr>
            <w:r w:rsidRPr="00857B92">
              <w:rPr>
                <w:b/>
                <w:sz w:val="18"/>
              </w:rPr>
              <w:t xml:space="preserve">  </w:t>
            </w:r>
            <w:r w:rsidRPr="00857B92">
              <w:rPr>
                <w:sz w:val="18"/>
              </w:rPr>
              <w:t>Incontro in presenza</w:t>
            </w:r>
          </w:p>
          <w:p w14:paraId="5AB270A5" w14:textId="77777777" w:rsidR="0006636E" w:rsidRPr="00A62A8E" w:rsidRDefault="0006636E" w:rsidP="007E6DA1">
            <w:pPr>
              <w:pStyle w:val="TableParagraph"/>
              <w:spacing w:line="213" w:lineRule="exact"/>
              <w:rPr>
                <w:sz w:val="18"/>
              </w:rPr>
            </w:pPr>
          </w:p>
        </w:tc>
        <w:tc>
          <w:tcPr>
            <w:tcW w:w="1565" w:type="dxa"/>
            <w:tcBorders>
              <w:bottom w:val="nil"/>
            </w:tcBorders>
            <w:shd w:val="clear" w:color="auto" w:fill="auto"/>
          </w:tcPr>
          <w:p w14:paraId="0A985DB6" w14:textId="77777777" w:rsidR="003E7DB8" w:rsidRDefault="003E7DB8" w:rsidP="003E7DB8">
            <w:pPr>
              <w:pStyle w:val="TableParagraph"/>
              <w:spacing w:before="7"/>
              <w:ind w:left="112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IC MARINO CENTRO </w:t>
            </w:r>
          </w:p>
          <w:p w14:paraId="334607C4" w14:textId="77777777" w:rsidR="00CA0783" w:rsidRDefault="00CA0783" w:rsidP="003E7DB8">
            <w:pPr>
              <w:pStyle w:val="TableParagraph"/>
              <w:spacing w:before="7"/>
              <w:ind w:left="112"/>
              <w:rPr>
                <w:sz w:val="18"/>
              </w:rPr>
            </w:pPr>
          </w:p>
          <w:p w14:paraId="20A4CADD" w14:textId="77777777" w:rsidR="00CA0783" w:rsidRDefault="00CA0783" w:rsidP="003E7DB8">
            <w:pPr>
              <w:pStyle w:val="TableParagraph"/>
              <w:spacing w:before="7"/>
              <w:ind w:left="112"/>
              <w:rPr>
                <w:sz w:val="18"/>
              </w:rPr>
            </w:pPr>
          </w:p>
          <w:p w14:paraId="6D073FE6" w14:textId="77777777" w:rsidR="00CA0783" w:rsidRDefault="003E7DB8" w:rsidP="003E7DB8">
            <w:pPr>
              <w:pStyle w:val="TableParagraph"/>
              <w:spacing w:before="7"/>
              <w:ind w:left="112"/>
              <w:rPr>
                <w:sz w:val="18"/>
              </w:rPr>
            </w:pPr>
            <w:r>
              <w:rPr>
                <w:sz w:val="18"/>
              </w:rPr>
              <w:t xml:space="preserve">Sede </w:t>
            </w:r>
          </w:p>
          <w:p w14:paraId="124FB496" w14:textId="4A2B3C90" w:rsidR="003E7DB8" w:rsidRPr="00A62A8E" w:rsidRDefault="003E7DB8" w:rsidP="003E7DB8">
            <w:pPr>
              <w:pStyle w:val="TableParagraph"/>
              <w:spacing w:before="7"/>
              <w:ind w:left="112"/>
              <w:rPr>
                <w:sz w:val="18"/>
              </w:rPr>
            </w:pPr>
            <w:r>
              <w:rPr>
                <w:sz w:val="18"/>
              </w:rPr>
              <w:t>“UNGARETTI”</w:t>
            </w:r>
          </w:p>
          <w:p w14:paraId="16CF8B14" w14:textId="77777777" w:rsidR="00B812C6" w:rsidRPr="00A62A8E" w:rsidRDefault="00B812C6" w:rsidP="009C3907">
            <w:pPr>
              <w:pStyle w:val="TableParagraph"/>
              <w:spacing w:line="240" w:lineRule="atLeast"/>
              <w:ind w:left="57"/>
              <w:rPr>
                <w:sz w:val="18"/>
              </w:rPr>
            </w:pPr>
          </w:p>
        </w:tc>
      </w:tr>
      <w:tr w:rsidR="00253EE9" w14:paraId="14882C35" w14:textId="77777777" w:rsidTr="00845605">
        <w:trPr>
          <w:trHeight w:val="480"/>
        </w:trPr>
        <w:tc>
          <w:tcPr>
            <w:tcW w:w="14510" w:type="dxa"/>
            <w:gridSpan w:val="9"/>
            <w:shd w:val="clear" w:color="auto" w:fill="F2F2F2" w:themeFill="background1" w:themeFillShade="F2"/>
          </w:tcPr>
          <w:p w14:paraId="1C4C32A7" w14:textId="43B6CC8D" w:rsidR="00253EE9" w:rsidRPr="00A62A8E" w:rsidRDefault="001462EC" w:rsidP="00A62A8E">
            <w:pPr>
              <w:pStyle w:val="TableParagraph"/>
              <w:spacing w:line="239" w:lineRule="exact"/>
              <w:ind w:left="112"/>
              <w:rPr>
                <w:sz w:val="28"/>
              </w:rPr>
            </w:pPr>
            <w:r>
              <w:lastRenderedPageBreak/>
              <w:t xml:space="preserve">UNITA’ FORMATIVA </w:t>
            </w:r>
            <w:r w:rsidR="00546566">
              <w:t>3.</w:t>
            </w:r>
            <w:r w:rsidR="00203ABD">
              <w:t>3</w:t>
            </w:r>
            <w:r w:rsidR="0043770F">
              <w:t xml:space="preserve"> Livello Avanzato</w:t>
            </w:r>
          </w:p>
          <w:p w14:paraId="324002CA" w14:textId="77777777" w:rsidR="00E9317C" w:rsidRDefault="00253EE9" w:rsidP="00A021C9">
            <w:pPr>
              <w:pStyle w:val="TableParagraph"/>
              <w:spacing w:before="9" w:line="212" w:lineRule="exact"/>
              <w:ind w:left="112"/>
              <w:rPr>
                <w:b/>
                <w:i/>
                <w:color w:val="FF0000"/>
                <w:w w:val="105"/>
              </w:rPr>
            </w:pPr>
            <w:r w:rsidRPr="00A62A8E">
              <w:rPr>
                <w:b/>
                <w:i/>
              </w:rPr>
              <w:t>PROGETTARE PER COMPETENZE IN MATEMATICA E SCIENZE: metodologie innovative</w:t>
            </w:r>
            <w:r w:rsidR="00D77735">
              <w:rPr>
                <w:b/>
                <w:i/>
              </w:rPr>
              <w:t xml:space="preserve"> </w:t>
            </w:r>
            <w:proofErr w:type="gramStart"/>
            <w:r w:rsidR="00D77735">
              <w:rPr>
                <w:b/>
                <w:i/>
              </w:rPr>
              <w:t>prof  Scopetti</w:t>
            </w:r>
            <w:proofErr w:type="gramEnd"/>
            <w:r w:rsidR="00D77735">
              <w:rPr>
                <w:b/>
                <w:i/>
              </w:rPr>
              <w:t xml:space="preserve">           </w:t>
            </w:r>
            <w:r w:rsidR="006B29D5">
              <w:rPr>
                <w:b/>
                <w:i/>
              </w:rPr>
              <w:t xml:space="preserve">             </w:t>
            </w:r>
            <w:r w:rsidR="00D77735">
              <w:rPr>
                <w:b/>
                <w:i/>
              </w:rPr>
              <w:t xml:space="preserve">          </w:t>
            </w:r>
          </w:p>
          <w:p w14:paraId="5CB7DC38" w14:textId="77777777" w:rsidR="00C76CB0" w:rsidRPr="00A021C9" w:rsidRDefault="00C76CB0" w:rsidP="00A021C9">
            <w:pPr>
              <w:pStyle w:val="TableParagraph"/>
              <w:spacing w:before="9" w:line="212" w:lineRule="exact"/>
              <w:ind w:left="112"/>
              <w:rPr>
                <w:b/>
                <w:i/>
              </w:rPr>
            </w:pPr>
          </w:p>
        </w:tc>
      </w:tr>
      <w:tr w:rsidR="00486860" w14:paraId="6DA31458" w14:textId="77777777" w:rsidTr="00845605">
        <w:trPr>
          <w:trHeight w:val="255"/>
        </w:trPr>
        <w:tc>
          <w:tcPr>
            <w:tcW w:w="2752" w:type="dxa"/>
            <w:gridSpan w:val="2"/>
            <w:shd w:val="clear" w:color="auto" w:fill="auto"/>
          </w:tcPr>
          <w:p w14:paraId="4714BB41" w14:textId="77777777" w:rsidR="00253EE9" w:rsidRDefault="00253EE9" w:rsidP="00A62A8E">
            <w:pPr>
              <w:pStyle w:val="TableParagraph"/>
              <w:spacing w:line="235" w:lineRule="exact"/>
              <w:ind w:left="112"/>
            </w:pPr>
            <w:r>
              <w:t>Finalità</w:t>
            </w:r>
          </w:p>
        </w:tc>
        <w:tc>
          <w:tcPr>
            <w:tcW w:w="4018" w:type="dxa"/>
            <w:gridSpan w:val="2"/>
            <w:shd w:val="clear" w:color="auto" w:fill="auto"/>
          </w:tcPr>
          <w:p w14:paraId="016089D4" w14:textId="77777777" w:rsidR="00253EE9" w:rsidRDefault="00253EE9" w:rsidP="00A62A8E">
            <w:pPr>
              <w:pStyle w:val="TableParagraph"/>
              <w:spacing w:line="235" w:lineRule="exact"/>
              <w:ind w:left="113"/>
            </w:pPr>
            <w:r>
              <w:t>Obiettivi</w:t>
            </w:r>
          </w:p>
        </w:tc>
        <w:tc>
          <w:tcPr>
            <w:tcW w:w="1494" w:type="dxa"/>
            <w:gridSpan w:val="2"/>
            <w:shd w:val="clear" w:color="auto" w:fill="auto"/>
          </w:tcPr>
          <w:p w14:paraId="6F943BFD" w14:textId="77777777" w:rsidR="00253EE9" w:rsidRDefault="00253EE9" w:rsidP="00A62A8E">
            <w:pPr>
              <w:pStyle w:val="TableParagraph"/>
              <w:spacing w:line="235" w:lineRule="exact"/>
              <w:ind w:left="97"/>
            </w:pPr>
            <w:r w:rsidRPr="00A62A8E">
              <w:rPr>
                <w:w w:val="105"/>
              </w:rPr>
              <w:t>Destinatari</w:t>
            </w:r>
          </w:p>
        </w:tc>
        <w:tc>
          <w:tcPr>
            <w:tcW w:w="2416" w:type="dxa"/>
            <w:shd w:val="clear" w:color="auto" w:fill="auto"/>
          </w:tcPr>
          <w:p w14:paraId="24CE5F09" w14:textId="77777777" w:rsidR="00253EE9" w:rsidRPr="00A62A8E" w:rsidRDefault="00253EE9" w:rsidP="00A62A8E">
            <w:pPr>
              <w:pStyle w:val="TableParagraph"/>
              <w:spacing w:line="213" w:lineRule="exact"/>
              <w:ind w:left="97"/>
              <w:rPr>
                <w:sz w:val="18"/>
              </w:rPr>
            </w:pPr>
            <w:r w:rsidRPr="00A62A8E">
              <w:rPr>
                <w:sz w:val="18"/>
              </w:rPr>
              <w:t>Struttura del corso</w:t>
            </w:r>
          </w:p>
        </w:tc>
        <w:tc>
          <w:tcPr>
            <w:tcW w:w="2265" w:type="dxa"/>
            <w:shd w:val="clear" w:color="auto" w:fill="auto"/>
          </w:tcPr>
          <w:p w14:paraId="1C20A088" w14:textId="77777777" w:rsidR="00253EE9" w:rsidRDefault="004E77E8" w:rsidP="00A62A8E">
            <w:pPr>
              <w:pStyle w:val="TableParagraph"/>
              <w:spacing w:line="235" w:lineRule="exact"/>
              <w:ind w:left="111"/>
            </w:pPr>
            <w:r>
              <w:rPr>
                <w:w w:val="105"/>
              </w:rPr>
              <w:t>Calendario</w:t>
            </w:r>
          </w:p>
        </w:tc>
        <w:tc>
          <w:tcPr>
            <w:tcW w:w="1565" w:type="dxa"/>
            <w:shd w:val="clear" w:color="auto" w:fill="auto"/>
          </w:tcPr>
          <w:p w14:paraId="2ABB4717" w14:textId="77777777" w:rsidR="00253EE9" w:rsidRDefault="00253EE9" w:rsidP="00A62A8E">
            <w:pPr>
              <w:pStyle w:val="TableParagraph"/>
              <w:spacing w:line="235" w:lineRule="exact"/>
              <w:ind w:left="112"/>
            </w:pPr>
            <w:r w:rsidRPr="00A62A8E">
              <w:rPr>
                <w:w w:val="105"/>
              </w:rPr>
              <w:t>Sede del corso</w:t>
            </w:r>
          </w:p>
        </w:tc>
      </w:tr>
      <w:tr w:rsidR="00845605" w14:paraId="77563B69" w14:textId="77777777" w:rsidTr="00845605">
        <w:trPr>
          <w:trHeight w:val="2849"/>
        </w:trPr>
        <w:tc>
          <w:tcPr>
            <w:tcW w:w="2752" w:type="dxa"/>
            <w:gridSpan w:val="2"/>
            <w:shd w:val="clear" w:color="auto" w:fill="auto"/>
          </w:tcPr>
          <w:p w14:paraId="24506FC1" w14:textId="77777777" w:rsidR="00845605" w:rsidRPr="00A62A8E" w:rsidRDefault="00845605" w:rsidP="00A62A8E">
            <w:pPr>
              <w:pStyle w:val="TableParagraph"/>
              <w:spacing w:line="214" w:lineRule="exact"/>
              <w:ind w:left="112"/>
              <w:rPr>
                <w:sz w:val="18"/>
              </w:rPr>
            </w:pPr>
            <w:r w:rsidRPr="00A62A8E">
              <w:rPr>
                <w:sz w:val="18"/>
              </w:rPr>
              <w:t>Comprendere come usare in</w:t>
            </w:r>
          </w:p>
          <w:p w14:paraId="3CDBF549" w14:textId="77777777" w:rsidR="00845605" w:rsidRPr="00A62A8E" w:rsidRDefault="00845605" w:rsidP="00A62A8E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proofErr w:type="gramStart"/>
            <w:r w:rsidRPr="00A62A8E">
              <w:rPr>
                <w:sz w:val="18"/>
              </w:rPr>
              <w:t>modo</w:t>
            </w:r>
            <w:proofErr w:type="gramEnd"/>
            <w:r w:rsidRPr="00A62A8E">
              <w:rPr>
                <w:sz w:val="18"/>
              </w:rPr>
              <w:t xml:space="preserve"> proficuo le prove</w:t>
            </w:r>
          </w:p>
          <w:p w14:paraId="5D5DD7DF" w14:textId="77777777" w:rsidR="00845605" w:rsidRPr="00A62A8E" w:rsidRDefault="00845605" w:rsidP="00A62A8E">
            <w:pPr>
              <w:pStyle w:val="TableParagraph"/>
              <w:spacing w:line="215" w:lineRule="exact"/>
              <w:ind w:left="112"/>
              <w:rPr>
                <w:sz w:val="18"/>
              </w:rPr>
            </w:pPr>
            <w:r w:rsidRPr="00A62A8E">
              <w:rPr>
                <w:sz w:val="18"/>
              </w:rPr>
              <w:t>INVALSI in aula</w:t>
            </w:r>
          </w:p>
          <w:p w14:paraId="742F647E" w14:textId="77777777" w:rsidR="00845605" w:rsidRDefault="00845605" w:rsidP="00A62A8E">
            <w:pPr>
              <w:pStyle w:val="TableParagraph"/>
              <w:tabs>
                <w:tab w:val="left" w:pos="1343"/>
              </w:tabs>
              <w:spacing w:before="5" w:line="219" w:lineRule="exact"/>
              <w:ind w:left="112"/>
              <w:rPr>
                <w:sz w:val="18"/>
              </w:rPr>
            </w:pPr>
            <w:r w:rsidRPr="00A62A8E">
              <w:rPr>
                <w:spacing w:val="3"/>
                <w:sz w:val="18"/>
              </w:rPr>
              <w:t>Conos</w:t>
            </w:r>
            <w:r>
              <w:rPr>
                <w:sz w:val="18"/>
              </w:rPr>
              <w:t xml:space="preserve">cere </w:t>
            </w:r>
            <w:r w:rsidRPr="00A62A8E">
              <w:rPr>
                <w:sz w:val="18"/>
              </w:rPr>
              <w:t>metodologie</w:t>
            </w:r>
          </w:p>
          <w:p w14:paraId="592F37D9" w14:textId="77777777" w:rsidR="00845605" w:rsidRPr="00A86169" w:rsidRDefault="00845605" w:rsidP="00A86169">
            <w:pPr>
              <w:pStyle w:val="TableParagraph"/>
              <w:tabs>
                <w:tab w:val="left" w:pos="1343"/>
              </w:tabs>
              <w:spacing w:before="5" w:line="219" w:lineRule="exact"/>
              <w:ind w:left="112"/>
              <w:rPr>
                <w:sz w:val="18"/>
              </w:rPr>
            </w:pPr>
            <w:proofErr w:type="gramStart"/>
            <w:r w:rsidRPr="00A86169">
              <w:rPr>
                <w:sz w:val="18"/>
              </w:rPr>
              <w:t>laboratoriali</w:t>
            </w:r>
            <w:proofErr w:type="gramEnd"/>
            <w:r w:rsidRPr="00A86169">
              <w:rPr>
                <w:sz w:val="18"/>
              </w:rPr>
              <w:t xml:space="preserve"> di insegnamento</w:t>
            </w:r>
          </w:p>
          <w:p w14:paraId="037E6643" w14:textId="77777777" w:rsidR="00845605" w:rsidRPr="00A86169" w:rsidRDefault="00845605" w:rsidP="00A86169">
            <w:pPr>
              <w:pStyle w:val="TableParagraph"/>
              <w:tabs>
                <w:tab w:val="left" w:pos="1343"/>
              </w:tabs>
              <w:spacing w:before="5" w:line="219" w:lineRule="exact"/>
              <w:ind w:left="112"/>
              <w:rPr>
                <w:sz w:val="18"/>
              </w:rPr>
            </w:pPr>
            <w:proofErr w:type="gramStart"/>
            <w:r w:rsidRPr="00A86169">
              <w:rPr>
                <w:sz w:val="18"/>
              </w:rPr>
              <w:t>della</w:t>
            </w:r>
            <w:proofErr w:type="gramEnd"/>
            <w:r w:rsidRPr="00A86169">
              <w:rPr>
                <w:sz w:val="18"/>
              </w:rPr>
              <w:t xml:space="preserve"> ma tematica e delle</w:t>
            </w:r>
          </w:p>
          <w:p w14:paraId="2325D76E" w14:textId="77777777" w:rsidR="00845605" w:rsidRPr="00A62A8E" w:rsidRDefault="00845605" w:rsidP="00A86169">
            <w:pPr>
              <w:pStyle w:val="TableParagraph"/>
              <w:tabs>
                <w:tab w:val="left" w:pos="1343"/>
              </w:tabs>
              <w:spacing w:before="5" w:line="219" w:lineRule="exact"/>
              <w:ind w:left="112"/>
              <w:rPr>
                <w:sz w:val="18"/>
              </w:rPr>
            </w:pPr>
            <w:proofErr w:type="gramStart"/>
            <w:r w:rsidRPr="00A86169">
              <w:rPr>
                <w:sz w:val="18"/>
              </w:rPr>
              <w:t>scienze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4018" w:type="dxa"/>
            <w:gridSpan w:val="2"/>
            <w:shd w:val="clear" w:color="auto" w:fill="auto"/>
          </w:tcPr>
          <w:p w14:paraId="7DC66E8C" w14:textId="77777777" w:rsidR="00845605" w:rsidRPr="00A62A8E" w:rsidRDefault="00845605" w:rsidP="00A62A8E">
            <w:pPr>
              <w:pStyle w:val="TableParagraph"/>
              <w:tabs>
                <w:tab w:val="left" w:pos="1252"/>
                <w:tab w:val="left" w:pos="1852"/>
              </w:tabs>
              <w:spacing w:line="214" w:lineRule="exact"/>
              <w:ind w:left="113"/>
              <w:rPr>
                <w:sz w:val="18"/>
              </w:rPr>
            </w:pPr>
            <w:r w:rsidRPr="00A62A8E">
              <w:rPr>
                <w:spacing w:val="1"/>
                <w:sz w:val="18"/>
              </w:rPr>
              <w:t>Progetta</w:t>
            </w:r>
            <w:r w:rsidRPr="00A62A8E">
              <w:rPr>
                <w:spacing w:val="-23"/>
                <w:sz w:val="18"/>
              </w:rPr>
              <w:t xml:space="preserve"> </w:t>
            </w:r>
            <w:r w:rsidRPr="00A62A8E">
              <w:rPr>
                <w:sz w:val="18"/>
              </w:rPr>
              <w:t>re</w:t>
            </w:r>
            <w:r w:rsidRPr="00A62A8E">
              <w:rPr>
                <w:sz w:val="18"/>
              </w:rPr>
              <w:tab/>
            </w:r>
            <w:r w:rsidRPr="00A62A8E">
              <w:rPr>
                <w:spacing w:val="7"/>
                <w:sz w:val="18"/>
              </w:rPr>
              <w:t>per</w:t>
            </w:r>
            <w:r w:rsidRPr="00A62A8E">
              <w:rPr>
                <w:spacing w:val="7"/>
                <w:sz w:val="18"/>
              </w:rPr>
              <w:tab/>
            </w:r>
            <w:r w:rsidRPr="00A62A8E">
              <w:rPr>
                <w:sz w:val="18"/>
              </w:rPr>
              <w:t>competenze</w:t>
            </w:r>
          </w:p>
          <w:p w14:paraId="408BFE06" w14:textId="77777777" w:rsidR="00845605" w:rsidRPr="00A62A8E" w:rsidRDefault="00845605" w:rsidP="00A62A8E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proofErr w:type="gramStart"/>
            <w:r w:rsidRPr="00A62A8E">
              <w:rPr>
                <w:sz w:val="18"/>
              </w:rPr>
              <w:t>coniugando</w:t>
            </w:r>
            <w:proofErr w:type="gramEnd"/>
            <w:r w:rsidRPr="00A62A8E">
              <w:rPr>
                <w:sz w:val="18"/>
              </w:rPr>
              <w:t xml:space="preserve"> il rigore delle discipline</w:t>
            </w:r>
          </w:p>
          <w:p w14:paraId="559D0E1C" w14:textId="77777777" w:rsidR="00845605" w:rsidRPr="00A62A8E" w:rsidRDefault="00845605" w:rsidP="00A62A8E">
            <w:pPr>
              <w:pStyle w:val="TableParagraph"/>
              <w:tabs>
                <w:tab w:val="left" w:pos="652"/>
                <w:tab w:val="left" w:pos="1116"/>
                <w:tab w:val="left" w:pos="2105"/>
              </w:tabs>
              <w:spacing w:line="215" w:lineRule="exact"/>
              <w:ind w:left="113"/>
              <w:rPr>
                <w:sz w:val="18"/>
              </w:rPr>
            </w:pPr>
            <w:proofErr w:type="gramStart"/>
            <w:r w:rsidRPr="00A62A8E">
              <w:rPr>
                <w:spacing w:val="1"/>
                <w:sz w:val="18"/>
              </w:rPr>
              <w:t>con</w:t>
            </w:r>
            <w:proofErr w:type="gramEnd"/>
            <w:r w:rsidRPr="00A62A8E">
              <w:rPr>
                <w:spacing w:val="1"/>
                <w:sz w:val="18"/>
              </w:rPr>
              <w:t xml:space="preserve"> </w:t>
            </w:r>
            <w:r w:rsidRPr="00A62A8E">
              <w:rPr>
                <w:spacing w:val="5"/>
                <w:sz w:val="18"/>
              </w:rPr>
              <w:t>un</w:t>
            </w:r>
            <w:r w:rsidRPr="00A62A8E">
              <w:rPr>
                <w:spacing w:val="5"/>
                <w:sz w:val="18"/>
              </w:rPr>
              <w:tab/>
            </w:r>
            <w:r w:rsidRPr="00A62A8E">
              <w:rPr>
                <w:sz w:val="18"/>
              </w:rPr>
              <w:t>a</w:t>
            </w:r>
            <w:r w:rsidRPr="00A62A8E">
              <w:rPr>
                <w:spacing w:val="1"/>
                <w:sz w:val="18"/>
              </w:rPr>
              <w:t xml:space="preserve">pproccio </w:t>
            </w:r>
            <w:r w:rsidRPr="00A62A8E">
              <w:rPr>
                <w:spacing w:val="5"/>
                <w:sz w:val="18"/>
              </w:rPr>
              <w:t>di</w:t>
            </w:r>
            <w:r w:rsidRPr="00A62A8E">
              <w:rPr>
                <w:spacing w:val="-5"/>
                <w:sz w:val="18"/>
              </w:rPr>
              <w:t>dattico</w:t>
            </w:r>
          </w:p>
          <w:p w14:paraId="05333186" w14:textId="77777777" w:rsidR="00845605" w:rsidRDefault="00845605" w:rsidP="00A62A8E">
            <w:pPr>
              <w:pStyle w:val="TableParagraph"/>
              <w:spacing w:before="5" w:line="219" w:lineRule="exact"/>
              <w:ind w:left="113"/>
              <w:rPr>
                <w:sz w:val="18"/>
              </w:rPr>
            </w:pPr>
            <w:proofErr w:type="gramStart"/>
            <w:r w:rsidRPr="00A62A8E">
              <w:rPr>
                <w:sz w:val="18"/>
              </w:rPr>
              <w:t>laboratoriale</w:t>
            </w:r>
            <w:proofErr w:type="gramEnd"/>
            <w:r w:rsidRPr="00A62A8E">
              <w:rPr>
                <w:sz w:val="18"/>
              </w:rPr>
              <w:t>.</w:t>
            </w:r>
          </w:p>
          <w:p w14:paraId="17FFA3FE" w14:textId="77777777" w:rsidR="00845605" w:rsidRPr="00A86169" w:rsidRDefault="00845605" w:rsidP="00890504">
            <w:pPr>
              <w:pStyle w:val="TableParagraph"/>
              <w:spacing w:before="5" w:line="219" w:lineRule="exact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A86169">
              <w:rPr>
                <w:sz w:val="18"/>
              </w:rPr>
              <w:t>Proporre problemi in situazione</w:t>
            </w:r>
            <w:r>
              <w:rPr>
                <w:sz w:val="18"/>
              </w:rPr>
              <w:t>.</w:t>
            </w:r>
          </w:p>
          <w:p w14:paraId="45431799" w14:textId="77777777" w:rsidR="00845605" w:rsidRPr="00A86169" w:rsidRDefault="00845605" w:rsidP="00A86169">
            <w:pPr>
              <w:pStyle w:val="TableParagraph"/>
              <w:spacing w:before="5" w:line="219" w:lineRule="exact"/>
              <w:ind w:left="113"/>
              <w:rPr>
                <w:sz w:val="18"/>
              </w:rPr>
            </w:pPr>
            <w:r w:rsidRPr="00A86169">
              <w:rPr>
                <w:sz w:val="18"/>
              </w:rPr>
              <w:t>Riconos</w:t>
            </w:r>
            <w:r>
              <w:rPr>
                <w:sz w:val="18"/>
              </w:rPr>
              <w:t>cere   la ma</w:t>
            </w:r>
            <w:r w:rsidRPr="00A86169">
              <w:rPr>
                <w:sz w:val="18"/>
              </w:rPr>
              <w:t>tematica nei</w:t>
            </w:r>
          </w:p>
          <w:p w14:paraId="39ED17A2" w14:textId="77777777" w:rsidR="00845605" w:rsidRPr="00A86169" w:rsidRDefault="00845605" w:rsidP="00A86169">
            <w:pPr>
              <w:pStyle w:val="TableParagraph"/>
              <w:spacing w:before="5" w:line="219" w:lineRule="exact"/>
              <w:ind w:left="113"/>
              <w:rPr>
                <w:sz w:val="18"/>
              </w:rPr>
            </w:pPr>
            <w:proofErr w:type="gramStart"/>
            <w:r w:rsidRPr="00A86169">
              <w:rPr>
                <w:sz w:val="18"/>
              </w:rPr>
              <w:t>contesti</w:t>
            </w:r>
            <w:proofErr w:type="gramEnd"/>
            <w:r w:rsidRPr="00A86169">
              <w:rPr>
                <w:sz w:val="18"/>
              </w:rPr>
              <w:t xml:space="preserve"> reali.</w:t>
            </w:r>
          </w:p>
          <w:p w14:paraId="57B06D87" w14:textId="77777777" w:rsidR="00845605" w:rsidRPr="00A86169" w:rsidRDefault="00845605" w:rsidP="00A86169">
            <w:pPr>
              <w:pStyle w:val="TableParagraph"/>
              <w:spacing w:before="5"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 xml:space="preserve">Utilizzare una didattica </w:t>
            </w:r>
            <w:r w:rsidRPr="00A86169">
              <w:rPr>
                <w:sz w:val="18"/>
              </w:rPr>
              <w:t>per</w:t>
            </w:r>
          </w:p>
          <w:p w14:paraId="2666BF6B" w14:textId="77777777" w:rsidR="00845605" w:rsidRPr="00A86169" w:rsidRDefault="00845605" w:rsidP="00A86169">
            <w:pPr>
              <w:pStyle w:val="TableParagraph"/>
              <w:spacing w:before="5" w:line="219" w:lineRule="exact"/>
              <w:ind w:left="113"/>
              <w:rPr>
                <w:sz w:val="18"/>
              </w:rPr>
            </w:pPr>
            <w:proofErr w:type="gramStart"/>
            <w:r w:rsidRPr="00A86169">
              <w:rPr>
                <w:sz w:val="18"/>
              </w:rPr>
              <w:t>competenze</w:t>
            </w:r>
            <w:proofErr w:type="gramEnd"/>
            <w:r w:rsidRPr="00A86169">
              <w:rPr>
                <w:sz w:val="18"/>
              </w:rPr>
              <w:t xml:space="preserve"> improntata al concetto</w:t>
            </w:r>
          </w:p>
          <w:p w14:paraId="4ECA2A83" w14:textId="77777777" w:rsidR="00845605" w:rsidRPr="00A86169" w:rsidRDefault="00845605" w:rsidP="00A86169">
            <w:pPr>
              <w:pStyle w:val="TableParagraph"/>
              <w:spacing w:before="5" w:line="219" w:lineRule="exact"/>
              <w:ind w:left="113"/>
              <w:rPr>
                <w:sz w:val="18"/>
              </w:rPr>
            </w:pPr>
            <w:proofErr w:type="gramStart"/>
            <w:r w:rsidRPr="00A86169">
              <w:rPr>
                <w:sz w:val="18"/>
              </w:rPr>
              <w:t>di</w:t>
            </w:r>
            <w:proofErr w:type="gramEnd"/>
            <w:r w:rsidRPr="00A86169">
              <w:rPr>
                <w:sz w:val="18"/>
              </w:rPr>
              <w:t xml:space="preserve"> sostenibilità.</w:t>
            </w:r>
          </w:p>
          <w:p w14:paraId="3CCDB7BC" w14:textId="77777777" w:rsidR="00845605" w:rsidRPr="00A86169" w:rsidRDefault="00845605" w:rsidP="00A86169">
            <w:pPr>
              <w:pStyle w:val="TableParagraph"/>
              <w:spacing w:before="5" w:line="219" w:lineRule="exact"/>
              <w:ind w:left="113"/>
              <w:rPr>
                <w:sz w:val="18"/>
              </w:rPr>
            </w:pPr>
            <w:r w:rsidRPr="00A86169">
              <w:rPr>
                <w:sz w:val="18"/>
              </w:rPr>
              <w:t>Costruire modelli per analizzare a</w:t>
            </w:r>
          </w:p>
          <w:p w14:paraId="3B0E8076" w14:textId="77777777" w:rsidR="00845605" w:rsidRPr="00A86169" w:rsidRDefault="00845605" w:rsidP="00A86169">
            <w:pPr>
              <w:pStyle w:val="TableParagraph"/>
              <w:spacing w:before="5" w:line="219" w:lineRule="exact"/>
              <w:ind w:left="113"/>
              <w:rPr>
                <w:sz w:val="18"/>
              </w:rPr>
            </w:pPr>
            <w:proofErr w:type="gramStart"/>
            <w:r w:rsidRPr="00A86169">
              <w:rPr>
                <w:sz w:val="18"/>
              </w:rPr>
              <w:t>capire</w:t>
            </w:r>
            <w:proofErr w:type="gramEnd"/>
            <w:r w:rsidRPr="00A86169">
              <w:rPr>
                <w:sz w:val="18"/>
              </w:rPr>
              <w:t xml:space="preserve"> la realtà.</w:t>
            </w:r>
          </w:p>
          <w:p w14:paraId="36630E8D" w14:textId="77777777" w:rsidR="00845605" w:rsidRPr="00A62A8E" w:rsidRDefault="00845605" w:rsidP="00A62A8E">
            <w:pPr>
              <w:pStyle w:val="TableParagraph"/>
              <w:spacing w:before="5" w:line="219" w:lineRule="exact"/>
              <w:ind w:left="113"/>
              <w:rPr>
                <w:sz w:val="18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14:paraId="11320F57" w14:textId="77777777" w:rsidR="00845605" w:rsidRPr="00A62A8E" w:rsidRDefault="00845605" w:rsidP="00A62A8E">
            <w:pPr>
              <w:pStyle w:val="TableParagraph"/>
              <w:spacing w:line="234" w:lineRule="exact"/>
              <w:ind w:left="97"/>
              <w:rPr>
                <w:sz w:val="18"/>
              </w:rPr>
            </w:pPr>
            <w:r w:rsidRPr="00A62A8E">
              <w:rPr>
                <w:w w:val="105"/>
                <w:sz w:val="18"/>
              </w:rPr>
              <w:t xml:space="preserve">Docenti </w:t>
            </w:r>
            <w:r>
              <w:rPr>
                <w:w w:val="105"/>
                <w:sz w:val="18"/>
              </w:rPr>
              <w:t xml:space="preserve">scuola </w:t>
            </w:r>
            <w:r w:rsidRPr="00A62A8E">
              <w:rPr>
                <w:w w:val="105"/>
                <w:sz w:val="18"/>
              </w:rPr>
              <w:t>Primaria</w:t>
            </w:r>
          </w:p>
          <w:p w14:paraId="48834775" w14:textId="77777777" w:rsidR="00845605" w:rsidRPr="00A62A8E" w:rsidRDefault="00845605" w:rsidP="00A62A8E">
            <w:pPr>
              <w:pStyle w:val="TableParagraph"/>
              <w:spacing w:before="2"/>
              <w:ind w:left="97" w:right="301"/>
              <w:rPr>
                <w:sz w:val="18"/>
              </w:rPr>
            </w:pPr>
            <w:r w:rsidRPr="00A62A8E">
              <w:rPr>
                <w:sz w:val="18"/>
              </w:rPr>
              <w:t>Secondaria I e II grado</w:t>
            </w:r>
          </w:p>
        </w:tc>
        <w:tc>
          <w:tcPr>
            <w:tcW w:w="2416" w:type="dxa"/>
            <w:shd w:val="clear" w:color="auto" w:fill="auto"/>
          </w:tcPr>
          <w:p w14:paraId="6F593EF3" w14:textId="77777777" w:rsidR="00845605" w:rsidRPr="00A62A8E" w:rsidRDefault="00845605" w:rsidP="00A62A8E">
            <w:pPr>
              <w:pStyle w:val="TableParagraph"/>
              <w:spacing w:line="214" w:lineRule="exact"/>
              <w:ind w:left="97"/>
              <w:rPr>
                <w:sz w:val="18"/>
              </w:rPr>
            </w:pPr>
            <w:r w:rsidRPr="00A62A8E">
              <w:rPr>
                <w:sz w:val="18"/>
              </w:rPr>
              <w:t>Totale 25 ore</w:t>
            </w:r>
          </w:p>
          <w:p w14:paraId="4DD0DC40" w14:textId="77777777" w:rsidR="00845605" w:rsidRPr="00A62A8E" w:rsidRDefault="00845605" w:rsidP="00A62A8E">
            <w:pPr>
              <w:pStyle w:val="TableParagraph"/>
              <w:spacing w:line="180" w:lineRule="exact"/>
              <w:ind w:left="97"/>
              <w:rPr>
                <w:sz w:val="18"/>
              </w:rPr>
            </w:pPr>
            <w:r w:rsidRPr="00A62A8E">
              <w:rPr>
                <w:sz w:val="18"/>
              </w:rPr>
              <w:t>15 ore lezione frontale e laboratoriale</w:t>
            </w:r>
          </w:p>
          <w:p w14:paraId="609E5359" w14:textId="77777777" w:rsidR="00845605" w:rsidRPr="00A62A8E" w:rsidRDefault="00845605" w:rsidP="00A62A8E">
            <w:pPr>
              <w:pStyle w:val="TableParagraph"/>
              <w:spacing w:line="215" w:lineRule="exact"/>
              <w:ind w:left="97"/>
              <w:rPr>
                <w:sz w:val="18"/>
              </w:rPr>
            </w:pPr>
            <w:r w:rsidRPr="00A62A8E">
              <w:rPr>
                <w:sz w:val="18"/>
              </w:rPr>
              <w:t xml:space="preserve">10 ore online </w:t>
            </w:r>
          </w:p>
          <w:p w14:paraId="34F05DD7" w14:textId="77777777" w:rsidR="00845605" w:rsidRPr="00A86169" w:rsidRDefault="00845605" w:rsidP="00A86169">
            <w:pPr>
              <w:pStyle w:val="TableParagraph"/>
              <w:spacing w:before="5" w:line="219" w:lineRule="exact"/>
              <w:ind w:left="97"/>
              <w:rPr>
                <w:sz w:val="18"/>
              </w:rPr>
            </w:pPr>
            <w:r w:rsidRPr="00A62A8E">
              <w:rPr>
                <w:sz w:val="18"/>
              </w:rPr>
              <w:t>(</w:t>
            </w:r>
            <w:proofErr w:type="gramStart"/>
            <w:r w:rsidRPr="00A62A8E">
              <w:rPr>
                <w:sz w:val="18"/>
              </w:rPr>
              <w:t>gruppi</w:t>
            </w:r>
            <w:proofErr w:type="gramEnd"/>
            <w:r w:rsidRPr="00A62A8E">
              <w:rPr>
                <w:sz w:val="18"/>
              </w:rPr>
              <w:t xml:space="preserve"> di progettazione,</w:t>
            </w:r>
            <w:r>
              <w:t xml:space="preserve"> </w:t>
            </w:r>
            <w:r w:rsidRPr="00A86169">
              <w:rPr>
                <w:sz w:val="18"/>
              </w:rPr>
              <w:t>attività di ricerca-azione,</w:t>
            </w:r>
          </w:p>
          <w:p w14:paraId="044CD926" w14:textId="77777777" w:rsidR="00845605" w:rsidRPr="00A86169" w:rsidRDefault="00845605" w:rsidP="00A86169">
            <w:pPr>
              <w:pStyle w:val="TableParagraph"/>
              <w:spacing w:before="5" w:line="219" w:lineRule="exact"/>
              <w:ind w:left="97"/>
              <w:rPr>
                <w:sz w:val="18"/>
              </w:rPr>
            </w:pPr>
            <w:proofErr w:type="gramStart"/>
            <w:r w:rsidRPr="00A86169">
              <w:rPr>
                <w:sz w:val="18"/>
              </w:rPr>
              <w:t>documentazione</w:t>
            </w:r>
            <w:proofErr w:type="gramEnd"/>
            <w:r w:rsidRPr="00A86169">
              <w:rPr>
                <w:sz w:val="18"/>
              </w:rPr>
              <w:t xml:space="preserve"> del lavoro</w:t>
            </w:r>
          </w:p>
          <w:p w14:paraId="13334AB1" w14:textId="77777777" w:rsidR="00845605" w:rsidRPr="00A62A8E" w:rsidRDefault="00845605" w:rsidP="00A86169">
            <w:pPr>
              <w:pStyle w:val="TableParagraph"/>
              <w:spacing w:before="5" w:line="219" w:lineRule="exact"/>
              <w:ind w:left="97"/>
              <w:rPr>
                <w:sz w:val="18"/>
              </w:rPr>
            </w:pPr>
            <w:proofErr w:type="gramStart"/>
            <w:r w:rsidRPr="00A86169">
              <w:rPr>
                <w:sz w:val="18"/>
              </w:rPr>
              <w:t>svolto</w:t>
            </w:r>
            <w:proofErr w:type="gramEnd"/>
            <w:r w:rsidRPr="00A86169">
              <w:rPr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</w:tcPr>
          <w:p w14:paraId="2091033E" w14:textId="77777777" w:rsidR="00845605" w:rsidRDefault="00845605" w:rsidP="009212D4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14:paraId="4EA9BBD1" w14:textId="6C9F0F61" w:rsidR="00845605" w:rsidRPr="00857B92" w:rsidRDefault="00845605" w:rsidP="009212D4">
            <w:pPr>
              <w:pStyle w:val="TableParagraph"/>
              <w:spacing w:line="214" w:lineRule="exact"/>
              <w:rPr>
                <w:b/>
                <w:sz w:val="20"/>
              </w:rPr>
            </w:pPr>
            <w:r>
              <w:rPr>
                <w:sz w:val="18"/>
              </w:rPr>
              <w:t xml:space="preserve">  </w:t>
            </w:r>
            <w:r w:rsidRPr="00857B92">
              <w:rPr>
                <w:b/>
                <w:sz w:val="20"/>
              </w:rPr>
              <w:t>Sabato 7 – 09</w:t>
            </w:r>
          </w:p>
          <w:p w14:paraId="7176569A" w14:textId="77777777" w:rsidR="00845605" w:rsidRPr="00857B92" w:rsidRDefault="00845605" w:rsidP="009212D4">
            <w:pPr>
              <w:pStyle w:val="TableParagraph"/>
              <w:spacing w:line="214" w:lineRule="exact"/>
              <w:rPr>
                <w:b/>
                <w:sz w:val="20"/>
              </w:rPr>
            </w:pPr>
          </w:p>
          <w:p w14:paraId="22E6A6CE" w14:textId="77777777" w:rsidR="00845605" w:rsidRPr="00857B92" w:rsidRDefault="00845605" w:rsidP="009212D4">
            <w:pPr>
              <w:pStyle w:val="TableParagraph"/>
              <w:spacing w:line="214" w:lineRule="exact"/>
              <w:rPr>
                <w:sz w:val="20"/>
              </w:rPr>
            </w:pPr>
            <w:r w:rsidRPr="00857B92">
              <w:rPr>
                <w:b/>
                <w:sz w:val="20"/>
              </w:rPr>
              <w:t xml:space="preserve">  Sabato 21 - 09</w:t>
            </w:r>
          </w:p>
          <w:p w14:paraId="31C53182" w14:textId="0599F0CD" w:rsidR="00845605" w:rsidRPr="00A62A8E" w:rsidRDefault="00845605" w:rsidP="008626EE">
            <w:pPr>
              <w:pStyle w:val="TableParagraph"/>
              <w:rPr>
                <w:sz w:val="18"/>
              </w:rPr>
            </w:pPr>
            <w:r>
              <w:rPr>
                <w:b/>
                <w:i/>
                <w:color w:val="FF0000"/>
                <w:w w:val="105"/>
              </w:rPr>
              <w:t xml:space="preserve">  </w:t>
            </w:r>
          </w:p>
        </w:tc>
        <w:tc>
          <w:tcPr>
            <w:tcW w:w="1565" w:type="dxa"/>
            <w:shd w:val="clear" w:color="auto" w:fill="auto"/>
          </w:tcPr>
          <w:p w14:paraId="3CB9C36F" w14:textId="77777777" w:rsidR="00845605" w:rsidRDefault="00845605" w:rsidP="00A62A8E">
            <w:pPr>
              <w:pStyle w:val="TableParagraph"/>
              <w:spacing w:line="214" w:lineRule="exact"/>
              <w:ind w:left="112"/>
              <w:rPr>
                <w:sz w:val="18"/>
              </w:rPr>
            </w:pPr>
            <w:r w:rsidRPr="00A62A8E">
              <w:rPr>
                <w:sz w:val="18"/>
              </w:rPr>
              <w:t>Istituti Scolastici Ambito 15</w:t>
            </w:r>
          </w:p>
          <w:p w14:paraId="3D8B5902" w14:textId="77777777" w:rsidR="00845605" w:rsidRDefault="00845605" w:rsidP="00A62A8E">
            <w:pPr>
              <w:pStyle w:val="TableParagraph"/>
              <w:spacing w:line="214" w:lineRule="exact"/>
              <w:ind w:left="112"/>
              <w:rPr>
                <w:sz w:val="18"/>
              </w:rPr>
            </w:pPr>
          </w:p>
          <w:p w14:paraId="15CB113E" w14:textId="77777777" w:rsidR="00CA0783" w:rsidRDefault="00CA0783" w:rsidP="00CA0783">
            <w:r>
              <w:t xml:space="preserve">Sede </w:t>
            </w:r>
          </w:p>
          <w:p w14:paraId="56D22539" w14:textId="2A614440" w:rsidR="00845605" w:rsidRDefault="00CA0783" w:rsidP="00CA0783">
            <w:pPr>
              <w:pStyle w:val="TableParagraph"/>
              <w:spacing w:line="214" w:lineRule="exact"/>
              <w:ind w:left="112"/>
              <w:rPr>
                <w:sz w:val="18"/>
              </w:rPr>
            </w:pPr>
            <w:r>
              <w:t xml:space="preserve">  “PERTINI”</w:t>
            </w:r>
          </w:p>
          <w:p w14:paraId="70842516" w14:textId="77777777" w:rsidR="00CA0783" w:rsidRDefault="00CA0783" w:rsidP="00A62A8E">
            <w:pPr>
              <w:pStyle w:val="TableParagraph"/>
              <w:spacing w:line="214" w:lineRule="exact"/>
              <w:ind w:left="112"/>
              <w:rPr>
                <w:b/>
                <w:sz w:val="18"/>
              </w:rPr>
            </w:pPr>
          </w:p>
          <w:p w14:paraId="08EC0155" w14:textId="77777777" w:rsidR="00DF0061" w:rsidRDefault="00DF0061" w:rsidP="00A62A8E">
            <w:pPr>
              <w:pStyle w:val="TableParagraph"/>
              <w:spacing w:line="21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ORARIO</w:t>
            </w:r>
          </w:p>
          <w:p w14:paraId="2D10D575" w14:textId="508E94B7" w:rsidR="00845605" w:rsidRPr="00DF0061" w:rsidRDefault="00845605" w:rsidP="00A62A8E">
            <w:pPr>
              <w:pStyle w:val="TableParagraph"/>
              <w:spacing w:line="214" w:lineRule="exact"/>
              <w:ind w:left="112"/>
              <w:rPr>
                <w:b/>
                <w:sz w:val="18"/>
              </w:rPr>
            </w:pPr>
            <w:r w:rsidRPr="00DF0061">
              <w:rPr>
                <w:b/>
                <w:sz w:val="18"/>
              </w:rPr>
              <w:t>9.00 – 13.00</w:t>
            </w:r>
            <w:r w:rsidR="00DF0061" w:rsidRPr="00DF0061">
              <w:rPr>
                <w:b/>
                <w:sz w:val="18"/>
              </w:rPr>
              <w:t xml:space="preserve"> </w:t>
            </w:r>
          </w:p>
          <w:p w14:paraId="17499E78" w14:textId="77777777" w:rsidR="00DF0061" w:rsidRPr="00DF0061" w:rsidRDefault="00DF0061" w:rsidP="00A62A8E">
            <w:pPr>
              <w:pStyle w:val="TableParagraph"/>
              <w:spacing w:line="214" w:lineRule="exact"/>
              <w:ind w:left="112"/>
              <w:rPr>
                <w:b/>
                <w:sz w:val="18"/>
              </w:rPr>
            </w:pPr>
          </w:p>
          <w:p w14:paraId="46307ABF" w14:textId="2B36B253" w:rsidR="00845605" w:rsidRPr="00DF0061" w:rsidRDefault="00845605" w:rsidP="00A62A8E">
            <w:pPr>
              <w:pStyle w:val="TableParagraph"/>
              <w:spacing w:line="214" w:lineRule="exact"/>
              <w:ind w:left="112"/>
              <w:rPr>
                <w:b/>
                <w:sz w:val="18"/>
              </w:rPr>
            </w:pPr>
            <w:r w:rsidRPr="00DF0061">
              <w:rPr>
                <w:b/>
                <w:sz w:val="18"/>
              </w:rPr>
              <w:t>14.00 – 17.30</w:t>
            </w:r>
          </w:p>
          <w:p w14:paraId="09DE2B7B" w14:textId="77777777" w:rsidR="00DF0061" w:rsidRDefault="00DF0061" w:rsidP="00A62A8E">
            <w:pPr>
              <w:pStyle w:val="TableParagraph"/>
              <w:spacing w:line="214" w:lineRule="exact"/>
              <w:ind w:left="112"/>
              <w:rPr>
                <w:sz w:val="18"/>
              </w:rPr>
            </w:pPr>
          </w:p>
          <w:p w14:paraId="6A1B70F9" w14:textId="77777777" w:rsidR="00845605" w:rsidRDefault="00845605" w:rsidP="00A62A8E">
            <w:pPr>
              <w:pStyle w:val="TableParagraph"/>
              <w:spacing w:line="214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Per un totale di </w:t>
            </w:r>
          </w:p>
          <w:p w14:paraId="75090D75" w14:textId="39C9E5E9" w:rsidR="00845605" w:rsidRPr="00A62A8E" w:rsidRDefault="00845605" w:rsidP="00A62A8E">
            <w:pPr>
              <w:pStyle w:val="TableParagraph"/>
              <w:spacing w:line="214" w:lineRule="exact"/>
              <w:ind w:left="112"/>
              <w:rPr>
                <w:sz w:val="18"/>
              </w:rPr>
            </w:pPr>
            <w:r>
              <w:rPr>
                <w:sz w:val="18"/>
              </w:rPr>
              <w:t>15 ore</w:t>
            </w:r>
          </w:p>
        </w:tc>
      </w:tr>
      <w:tr w:rsidR="00A86169" w14:paraId="02074C97" w14:textId="77777777" w:rsidTr="00845605">
        <w:trPr>
          <w:trHeight w:val="255"/>
        </w:trPr>
        <w:tc>
          <w:tcPr>
            <w:tcW w:w="14510" w:type="dxa"/>
            <w:gridSpan w:val="9"/>
            <w:shd w:val="clear" w:color="auto" w:fill="auto"/>
          </w:tcPr>
          <w:p w14:paraId="41C01C37" w14:textId="60FBCCFA" w:rsidR="00A86169" w:rsidRPr="00A62A8E" w:rsidRDefault="00A86169" w:rsidP="00A861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169" w14:paraId="4D445D81" w14:textId="77777777" w:rsidTr="00845605">
        <w:trPr>
          <w:trHeight w:val="540"/>
        </w:trPr>
        <w:tc>
          <w:tcPr>
            <w:tcW w:w="14510" w:type="dxa"/>
            <w:gridSpan w:val="9"/>
            <w:shd w:val="clear" w:color="auto" w:fill="F2F2F2" w:themeFill="background1" w:themeFillShade="F2"/>
          </w:tcPr>
          <w:p w14:paraId="6D11F1D4" w14:textId="0ABBA5C6" w:rsidR="00A86169" w:rsidRDefault="00203ABD" w:rsidP="00A86169">
            <w:pPr>
              <w:pStyle w:val="TableParagraph"/>
              <w:spacing w:line="254" w:lineRule="exact"/>
              <w:ind w:left="112"/>
            </w:pPr>
            <w:r>
              <w:t>UNITA’ FORMATIVA 3.4</w:t>
            </w:r>
            <w:r w:rsidR="00A86169">
              <w:t xml:space="preserve"> Livello Avanzato</w:t>
            </w:r>
          </w:p>
          <w:p w14:paraId="64773BF7" w14:textId="77777777" w:rsidR="00A86169" w:rsidRPr="00A62A8E" w:rsidRDefault="00A86169" w:rsidP="009212D4">
            <w:pPr>
              <w:pStyle w:val="TableParagraph"/>
              <w:spacing w:before="2" w:line="264" w:lineRule="exact"/>
              <w:ind w:left="112"/>
              <w:rPr>
                <w:b/>
                <w:i/>
              </w:rPr>
            </w:pPr>
            <w:r w:rsidRPr="00A62A8E">
              <w:rPr>
                <w:b/>
                <w:i/>
                <w:w w:val="105"/>
              </w:rPr>
              <w:t>PROGETTARE PER COMPETENZE IN ITALIANO E LINGUA STRANIERA: metodologie innovative</w:t>
            </w:r>
            <w:r w:rsidR="0060249B">
              <w:rPr>
                <w:b/>
                <w:i/>
                <w:w w:val="105"/>
              </w:rPr>
              <w:t xml:space="preserve"> prof Daniele Aletti              </w:t>
            </w:r>
            <w:r w:rsidR="009212D4">
              <w:rPr>
                <w:b/>
                <w:i/>
                <w:color w:val="FF0000"/>
                <w:w w:val="105"/>
              </w:rPr>
              <w:t>SETTEMBRE-OTTOBRE</w:t>
            </w:r>
          </w:p>
        </w:tc>
      </w:tr>
      <w:tr w:rsidR="00A86169" w14:paraId="33022C01" w14:textId="77777777" w:rsidTr="00845605">
        <w:trPr>
          <w:trHeight w:val="270"/>
        </w:trPr>
        <w:tc>
          <w:tcPr>
            <w:tcW w:w="2752" w:type="dxa"/>
            <w:gridSpan w:val="2"/>
            <w:shd w:val="clear" w:color="auto" w:fill="auto"/>
          </w:tcPr>
          <w:p w14:paraId="52C3F17C" w14:textId="77777777" w:rsidR="00A86169" w:rsidRDefault="00A86169" w:rsidP="00A86169">
            <w:pPr>
              <w:pStyle w:val="TableParagraph"/>
              <w:spacing w:line="251" w:lineRule="exact"/>
              <w:ind w:left="112"/>
            </w:pPr>
            <w:r>
              <w:t>Finalità</w:t>
            </w:r>
          </w:p>
        </w:tc>
        <w:tc>
          <w:tcPr>
            <w:tcW w:w="4018" w:type="dxa"/>
            <w:gridSpan w:val="2"/>
            <w:shd w:val="clear" w:color="auto" w:fill="auto"/>
          </w:tcPr>
          <w:p w14:paraId="4213F0CC" w14:textId="77777777" w:rsidR="00A86169" w:rsidRDefault="00A86169" w:rsidP="00A86169">
            <w:pPr>
              <w:pStyle w:val="TableParagraph"/>
              <w:spacing w:line="251" w:lineRule="exact"/>
              <w:ind w:left="113"/>
            </w:pPr>
            <w:r>
              <w:t>Obiettivi</w:t>
            </w:r>
          </w:p>
        </w:tc>
        <w:tc>
          <w:tcPr>
            <w:tcW w:w="1494" w:type="dxa"/>
            <w:gridSpan w:val="2"/>
            <w:shd w:val="clear" w:color="auto" w:fill="auto"/>
          </w:tcPr>
          <w:p w14:paraId="12099848" w14:textId="77777777" w:rsidR="00A86169" w:rsidRDefault="00A86169" w:rsidP="00A86169">
            <w:pPr>
              <w:pStyle w:val="TableParagraph"/>
              <w:spacing w:line="251" w:lineRule="exact"/>
              <w:ind w:left="97"/>
            </w:pPr>
            <w:r w:rsidRPr="00A62A8E">
              <w:rPr>
                <w:w w:val="105"/>
              </w:rPr>
              <w:t>Destinatari</w:t>
            </w:r>
          </w:p>
        </w:tc>
        <w:tc>
          <w:tcPr>
            <w:tcW w:w="2416" w:type="dxa"/>
            <w:shd w:val="clear" w:color="auto" w:fill="auto"/>
          </w:tcPr>
          <w:p w14:paraId="1523B14A" w14:textId="77777777" w:rsidR="00A86169" w:rsidRDefault="00A86169" w:rsidP="00A86169">
            <w:pPr>
              <w:pStyle w:val="TableParagraph"/>
              <w:spacing w:line="251" w:lineRule="exact"/>
              <w:ind w:left="97"/>
            </w:pPr>
            <w:r>
              <w:t>Struttura del corso</w:t>
            </w:r>
          </w:p>
        </w:tc>
        <w:tc>
          <w:tcPr>
            <w:tcW w:w="2265" w:type="dxa"/>
            <w:shd w:val="clear" w:color="auto" w:fill="auto"/>
          </w:tcPr>
          <w:p w14:paraId="15552107" w14:textId="77777777" w:rsidR="00A86169" w:rsidRDefault="00E13F3A" w:rsidP="00A86169">
            <w:pPr>
              <w:pStyle w:val="TableParagraph"/>
              <w:spacing w:line="251" w:lineRule="exact"/>
              <w:ind w:left="111"/>
            </w:pPr>
            <w:r>
              <w:rPr>
                <w:w w:val="105"/>
              </w:rPr>
              <w:t>Calendario</w:t>
            </w:r>
          </w:p>
        </w:tc>
        <w:tc>
          <w:tcPr>
            <w:tcW w:w="1565" w:type="dxa"/>
            <w:shd w:val="clear" w:color="auto" w:fill="auto"/>
          </w:tcPr>
          <w:p w14:paraId="7DE0C568" w14:textId="77777777" w:rsidR="00A86169" w:rsidRDefault="00A86169" w:rsidP="00A86169">
            <w:pPr>
              <w:pStyle w:val="TableParagraph"/>
              <w:spacing w:line="251" w:lineRule="exact"/>
              <w:ind w:left="112"/>
            </w:pPr>
            <w:r w:rsidRPr="00A62A8E">
              <w:rPr>
                <w:w w:val="105"/>
              </w:rPr>
              <w:t>Sede del corso</w:t>
            </w:r>
          </w:p>
        </w:tc>
      </w:tr>
      <w:tr w:rsidR="00BA58AC" w14:paraId="09B82B86" w14:textId="77777777" w:rsidTr="00845605">
        <w:trPr>
          <w:trHeight w:val="127"/>
        </w:trPr>
        <w:tc>
          <w:tcPr>
            <w:tcW w:w="2752" w:type="dxa"/>
            <w:gridSpan w:val="2"/>
            <w:vMerge w:val="restart"/>
            <w:shd w:val="clear" w:color="auto" w:fill="auto"/>
          </w:tcPr>
          <w:p w14:paraId="755EFAB3" w14:textId="77777777" w:rsidR="00BA58AC" w:rsidRPr="00A62A8E" w:rsidRDefault="00BA58AC" w:rsidP="00A86169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 w:rsidRPr="00A62A8E">
              <w:rPr>
                <w:sz w:val="18"/>
              </w:rPr>
              <w:t>Comprendere come usare in</w:t>
            </w:r>
          </w:p>
          <w:p w14:paraId="57C4AB26" w14:textId="77777777" w:rsidR="00BA58AC" w:rsidRDefault="00BA58AC" w:rsidP="00BA58AC">
            <w:pPr>
              <w:pStyle w:val="TableParagraph"/>
              <w:ind w:left="113"/>
              <w:rPr>
                <w:sz w:val="18"/>
              </w:rPr>
            </w:pPr>
            <w:proofErr w:type="gramStart"/>
            <w:r w:rsidRPr="00A62A8E">
              <w:rPr>
                <w:sz w:val="18"/>
              </w:rPr>
              <w:t>modo</w:t>
            </w:r>
            <w:proofErr w:type="gramEnd"/>
            <w:r w:rsidRPr="00A62A8E">
              <w:rPr>
                <w:sz w:val="18"/>
              </w:rPr>
              <w:t xml:space="preserve"> proficuo le prove</w:t>
            </w:r>
          </w:p>
          <w:p w14:paraId="2EE6B00A" w14:textId="77777777" w:rsidR="00BA58AC" w:rsidRPr="004112D0" w:rsidRDefault="00BA58AC" w:rsidP="00BA58AC">
            <w:pPr>
              <w:pStyle w:val="TableParagraph"/>
              <w:ind w:left="113"/>
              <w:rPr>
                <w:sz w:val="18"/>
              </w:rPr>
            </w:pPr>
            <w:r w:rsidRPr="004112D0">
              <w:rPr>
                <w:sz w:val="18"/>
              </w:rPr>
              <w:t>INVALSI in aula</w:t>
            </w:r>
          </w:p>
          <w:p w14:paraId="62FC444D" w14:textId="77777777" w:rsidR="00BA58AC" w:rsidRPr="004112D0" w:rsidRDefault="00BA58AC" w:rsidP="00BA58AC">
            <w:pPr>
              <w:pStyle w:val="TableParagraph"/>
              <w:ind w:left="113"/>
              <w:rPr>
                <w:sz w:val="18"/>
              </w:rPr>
            </w:pPr>
            <w:r w:rsidRPr="004112D0">
              <w:rPr>
                <w:sz w:val="18"/>
              </w:rPr>
              <w:t>Conoscere i QCER*</w:t>
            </w:r>
          </w:p>
          <w:p w14:paraId="02D5218E" w14:textId="77777777" w:rsidR="00BA58AC" w:rsidRPr="004112D0" w:rsidRDefault="00BA58AC" w:rsidP="00BA58AC">
            <w:pPr>
              <w:pStyle w:val="TableParagraph"/>
              <w:ind w:left="113"/>
              <w:rPr>
                <w:sz w:val="18"/>
              </w:rPr>
            </w:pPr>
            <w:r w:rsidRPr="004112D0">
              <w:rPr>
                <w:sz w:val="18"/>
              </w:rPr>
              <w:t>Usare metodologie</w:t>
            </w:r>
          </w:p>
          <w:p w14:paraId="4575076C" w14:textId="77777777" w:rsidR="00BA58AC" w:rsidRPr="00A62A8E" w:rsidRDefault="00BA58AC" w:rsidP="00BA58AC">
            <w:pPr>
              <w:pStyle w:val="TableParagraph"/>
              <w:ind w:left="113"/>
              <w:rPr>
                <w:sz w:val="18"/>
              </w:rPr>
            </w:pPr>
            <w:proofErr w:type="gramStart"/>
            <w:r w:rsidRPr="004112D0">
              <w:rPr>
                <w:sz w:val="18"/>
              </w:rPr>
              <w:t>laboratoriali</w:t>
            </w:r>
            <w:proofErr w:type="gramEnd"/>
            <w:r w:rsidRPr="004112D0">
              <w:rPr>
                <w:sz w:val="18"/>
              </w:rPr>
              <w:t xml:space="preserve"> di insegnamento della l</w:t>
            </w:r>
            <w:r>
              <w:rPr>
                <w:sz w:val="18"/>
              </w:rPr>
              <w:t>ingua italiana e delle lingue stra</w:t>
            </w:r>
            <w:r w:rsidRPr="004112D0">
              <w:rPr>
                <w:sz w:val="18"/>
              </w:rPr>
              <w:t>niere</w:t>
            </w:r>
            <w:r>
              <w:rPr>
                <w:sz w:val="18"/>
              </w:rPr>
              <w:t xml:space="preserve"> </w:t>
            </w:r>
          </w:p>
          <w:p w14:paraId="35AA94FA" w14:textId="77777777" w:rsidR="00BA58AC" w:rsidRPr="00A62A8E" w:rsidRDefault="00BA58AC" w:rsidP="00BA58AC">
            <w:pPr>
              <w:pStyle w:val="TableParagraph"/>
              <w:ind w:left="113"/>
              <w:rPr>
                <w:sz w:val="18"/>
              </w:rPr>
            </w:pPr>
            <w:r w:rsidRPr="001462EC">
              <w:rPr>
                <w:sz w:val="18"/>
                <w:szCs w:val="18"/>
              </w:rPr>
              <w:t>Quadro comune Europeo di riferimento per le lingue</w:t>
            </w:r>
          </w:p>
        </w:tc>
        <w:tc>
          <w:tcPr>
            <w:tcW w:w="4018" w:type="dxa"/>
            <w:gridSpan w:val="2"/>
            <w:vMerge w:val="restart"/>
            <w:shd w:val="clear" w:color="auto" w:fill="auto"/>
          </w:tcPr>
          <w:p w14:paraId="6C220406" w14:textId="77777777" w:rsidR="00BA58AC" w:rsidRPr="00A62A8E" w:rsidRDefault="00BA58AC" w:rsidP="00A86169">
            <w:pPr>
              <w:pStyle w:val="TableParagraph"/>
              <w:tabs>
                <w:tab w:val="left" w:pos="1850"/>
              </w:tabs>
              <w:spacing w:line="198" w:lineRule="exact"/>
              <w:ind w:left="113"/>
              <w:rPr>
                <w:sz w:val="18"/>
              </w:rPr>
            </w:pPr>
            <w:r w:rsidRPr="00A62A8E">
              <w:rPr>
                <w:spacing w:val="1"/>
                <w:sz w:val="18"/>
              </w:rPr>
              <w:t>Progetta</w:t>
            </w:r>
            <w:r w:rsidRPr="00A62A8E">
              <w:rPr>
                <w:spacing w:val="-23"/>
                <w:sz w:val="18"/>
              </w:rPr>
              <w:t xml:space="preserve"> </w:t>
            </w:r>
            <w:r w:rsidRPr="00A62A8E">
              <w:rPr>
                <w:sz w:val="18"/>
              </w:rPr>
              <w:t xml:space="preserve">zione   </w:t>
            </w:r>
            <w:r w:rsidRPr="00A62A8E">
              <w:rPr>
                <w:spacing w:val="32"/>
                <w:sz w:val="18"/>
              </w:rPr>
              <w:t xml:space="preserve"> </w:t>
            </w:r>
            <w:r w:rsidRPr="00A62A8E">
              <w:rPr>
                <w:spacing w:val="7"/>
                <w:sz w:val="18"/>
              </w:rPr>
              <w:t>per</w:t>
            </w:r>
            <w:r w:rsidRPr="00A62A8E">
              <w:rPr>
                <w:spacing w:val="7"/>
                <w:sz w:val="18"/>
              </w:rPr>
              <w:tab/>
            </w:r>
            <w:r w:rsidRPr="00A62A8E">
              <w:rPr>
                <w:sz w:val="18"/>
              </w:rPr>
              <w:t>competenze</w:t>
            </w:r>
          </w:p>
          <w:p w14:paraId="700145C6" w14:textId="77777777" w:rsidR="00BA58AC" w:rsidRDefault="00BA58AC" w:rsidP="00A86169">
            <w:pPr>
              <w:pStyle w:val="TableParagraph"/>
              <w:tabs>
                <w:tab w:val="left" w:pos="1779"/>
              </w:tabs>
              <w:spacing w:line="198" w:lineRule="exact"/>
              <w:ind w:left="113"/>
              <w:rPr>
                <w:spacing w:val="-4"/>
                <w:sz w:val="18"/>
              </w:rPr>
            </w:pPr>
            <w:proofErr w:type="gramStart"/>
            <w:r w:rsidRPr="00A62A8E">
              <w:rPr>
                <w:spacing w:val="5"/>
                <w:sz w:val="18"/>
              </w:rPr>
              <w:t>tenendo</w:t>
            </w:r>
            <w:proofErr w:type="gramEnd"/>
            <w:r w:rsidRPr="00A62A8E">
              <w:rPr>
                <w:spacing w:val="5"/>
                <w:sz w:val="18"/>
              </w:rPr>
              <w:t xml:space="preserve"> </w:t>
            </w:r>
            <w:r w:rsidRPr="00A62A8E">
              <w:rPr>
                <w:spacing w:val="2"/>
                <w:sz w:val="18"/>
              </w:rPr>
              <w:t xml:space="preserve">conto </w:t>
            </w:r>
            <w:r w:rsidRPr="00A62A8E">
              <w:rPr>
                <w:spacing w:val="5"/>
                <w:sz w:val="18"/>
              </w:rPr>
              <w:t>delle</w:t>
            </w:r>
            <w:r w:rsidRPr="00A62A8E">
              <w:rPr>
                <w:spacing w:val="35"/>
                <w:sz w:val="18"/>
              </w:rPr>
              <w:t xml:space="preserve"> </w:t>
            </w:r>
            <w:r w:rsidRPr="00A62A8E">
              <w:rPr>
                <w:spacing w:val="-4"/>
                <w:sz w:val="18"/>
              </w:rPr>
              <w:t>prove</w:t>
            </w:r>
          </w:p>
          <w:p w14:paraId="7BDEB6D6" w14:textId="77777777" w:rsidR="00BA58AC" w:rsidRPr="004112D0" w:rsidRDefault="00BA58AC" w:rsidP="00A86169">
            <w:pPr>
              <w:pStyle w:val="TableParagraph"/>
              <w:tabs>
                <w:tab w:val="left" w:pos="1779"/>
              </w:tabs>
              <w:spacing w:line="198" w:lineRule="exact"/>
              <w:ind w:left="113"/>
              <w:rPr>
                <w:sz w:val="18"/>
              </w:rPr>
            </w:pPr>
            <w:proofErr w:type="gramStart"/>
            <w:r w:rsidRPr="004112D0">
              <w:rPr>
                <w:sz w:val="18"/>
              </w:rPr>
              <w:t>standar</w:t>
            </w:r>
            <w:r>
              <w:rPr>
                <w:sz w:val="18"/>
              </w:rPr>
              <w:t>dizzate</w:t>
            </w:r>
            <w:proofErr w:type="gramEnd"/>
            <w:r>
              <w:rPr>
                <w:sz w:val="18"/>
              </w:rPr>
              <w:t xml:space="preserve"> e della struttura delle </w:t>
            </w:r>
            <w:r w:rsidRPr="004112D0">
              <w:rPr>
                <w:sz w:val="18"/>
              </w:rPr>
              <w:t>certificazioni linguistiche</w:t>
            </w:r>
          </w:p>
          <w:p w14:paraId="2A191DF7" w14:textId="77777777" w:rsidR="00BA58AC" w:rsidRPr="004112D0" w:rsidRDefault="00BA58AC" w:rsidP="00A86169">
            <w:pPr>
              <w:pStyle w:val="TableParagraph"/>
              <w:tabs>
                <w:tab w:val="left" w:pos="1779"/>
              </w:tabs>
              <w:spacing w:line="198" w:lineRule="exact"/>
              <w:ind w:left="113"/>
              <w:rPr>
                <w:sz w:val="18"/>
              </w:rPr>
            </w:pPr>
            <w:r w:rsidRPr="004112D0">
              <w:rPr>
                <w:sz w:val="18"/>
              </w:rPr>
              <w:t xml:space="preserve">Progettare per favorire   </w:t>
            </w:r>
          </w:p>
          <w:p w14:paraId="209F47B4" w14:textId="77777777" w:rsidR="00BA58AC" w:rsidRPr="004112D0" w:rsidRDefault="00BA58AC" w:rsidP="00A86169">
            <w:pPr>
              <w:pStyle w:val="TableParagraph"/>
              <w:tabs>
                <w:tab w:val="left" w:pos="1779"/>
              </w:tabs>
              <w:spacing w:line="198" w:lineRule="exact"/>
              <w:ind w:left="113"/>
              <w:rPr>
                <w:sz w:val="18"/>
              </w:rPr>
            </w:pPr>
            <w:proofErr w:type="gramStart"/>
            <w:r w:rsidRPr="004112D0">
              <w:rPr>
                <w:sz w:val="18"/>
              </w:rPr>
              <w:t>l’acquisizione</w:t>
            </w:r>
            <w:proofErr w:type="gramEnd"/>
            <w:r w:rsidRPr="004112D0">
              <w:rPr>
                <w:sz w:val="18"/>
              </w:rPr>
              <w:t xml:space="preserve"> anche certificata, delle seguenti competenze: comprensione e produzione scritta e orale</w:t>
            </w:r>
          </w:p>
          <w:p w14:paraId="198E75FF" w14:textId="77777777" w:rsidR="00BA58AC" w:rsidRPr="004112D0" w:rsidRDefault="00BA58AC" w:rsidP="00A86169">
            <w:pPr>
              <w:pStyle w:val="TableParagraph"/>
              <w:tabs>
                <w:tab w:val="left" w:pos="1779"/>
              </w:tabs>
              <w:spacing w:line="198" w:lineRule="exact"/>
              <w:ind w:left="113"/>
              <w:rPr>
                <w:sz w:val="18"/>
              </w:rPr>
            </w:pPr>
            <w:r w:rsidRPr="004112D0">
              <w:rPr>
                <w:sz w:val="18"/>
              </w:rPr>
              <w:t>Usare metodologie dirette a motivare l’apprendimento anche con il supporto di contenuti</w:t>
            </w:r>
          </w:p>
          <w:p w14:paraId="0951748F" w14:textId="77777777" w:rsidR="00BA58AC" w:rsidRDefault="00BA58AC" w:rsidP="002052CB">
            <w:pPr>
              <w:pStyle w:val="TableParagraph"/>
              <w:tabs>
                <w:tab w:val="left" w:pos="1779"/>
              </w:tabs>
              <w:spacing w:line="198" w:lineRule="exact"/>
              <w:ind w:left="113"/>
              <w:rPr>
                <w:sz w:val="18"/>
              </w:rPr>
            </w:pPr>
            <w:r w:rsidRPr="004112D0">
              <w:rPr>
                <w:sz w:val="18"/>
              </w:rPr>
              <w:t>Multimediali.</w:t>
            </w:r>
          </w:p>
          <w:p w14:paraId="3A097F69" w14:textId="77777777" w:rsidR="000C58A3" w:rsidRDefault="000C58A3" w:rsidP="002052CB">
            <w:pPr>
              <w:pStyle w:val="TableParagraph"/>
              <w:tabs>
                <w:tab w:val="left" w:pos="1779"/>
              </w:tabs>
              <w:spacing w:line="198" w:lineRule="exact"/>
              <w:ind w:left="113"/>
              <w:rPr>
                <w:sz w:val="18"/>
              </w:rPr>
            </w:pPr>
          </w:p>
          <w:p w14:paraId="1969A32F" w14:textId="77777777" w:rsidR="000C58A3" w:rsidRDefault="000C58A3" w:rsidP="002052CB">
            <w:pPr>
              <w:pStyle w:val="TableParagraph"/>
              <w:tabs>
                <w:tab w:val="left" w:pos="1779"/>
              </w:tabs>
              <w:spacing w:line="198" w:lineRule="exact"/>
              <w:ind w:left="113"/>
              <w:rPr>
                <w:sz w:val="18"/>
              </w:rPr>
            </w:pPr>
          </w:p>
          <w:p w14:paraId="14F138EA" w14:textId="77777777" w:rsidR="008A66C8" w:rsidRPr="00A62A8E" w:rsidRDefault="008A66C8" w:rsidP="00202E08">
            <w:pPr>
              <w:pStyle w:val="TableParagraph"/>
              <w:tabs>
                <w:tab w:val="left" w:pos="1779"/>
              </w:tabs>
              <w:spacing w:line="198" w:lineRule="exact"/>
              <w:rPr>
                <w:sz w:val="18"/>
              </w:rPr>
            </w:pPr>
          </w:p>
        </w:tc>
        <w:tc>
          <w:tcPr>
            <w:tcW w:w="1494" w:type="dxa"/>
            <w:gridSpan w:val="2"/>
            <w:vMerge w:val="restart"/>
            <w:shd w:val="clear" w:color="auto" w:fill="auto"/>
          </w:tcPr>
          <w:p w14:paraId="05212DDF" w14:textId="77777777" w:rsidR="00BA58AC" w:rsidRPr="00A62A8E" w:rsidRDefault="00BA58AC" w:rsidP="00A86169">
            <w:pPr>
              <w:pStyle w:val="TableParagraph"/>
              <w:spacing w:line="198" w:lineRule="exact"/>
              <w:ind w:left="97"/>
              <w:rPr>
                <w:sz w:val="18"/>
              </w:rPr>
            </w:pPr>
            <w:r w:rsidRPr="00A62A8E">
              <w:rPr>
                <w:sz w:val="18"/>
              </w:rPr>
              <w:t xml:space="preserve">Docenti </w:t>
            </w:r>
            <w:r w:rsidR="005B2B25">
              <w:rPr>
                <w:sz w:val="18"/>
              </w:rPr>
              <w:t xml:space="preserve">scuola </w:t>
            </w:r>
            <w:r w:rsidRPr="00A62A8E">
              <w:rPr>
                <w:sz w:val="18"/>
              </w:rPr>
              <w:t>Primaria</w:t>
            </w:r>
          </w:p>
          <w:p w14:paraId="64E974B7" w14:textId="77777777" w:rsidR="00BA58AC" w:rsidRPr="00A62A8E" w:rsidRDefault="00BA58AC" w:rsidP="00A86169">
            <w:pPr>
              <w:pStyle w:val="TableParagraph"/>
              <w:spacing w:line="198" w:lineRule="exact"/>
              <w:ind w:left="97"/>
              <w:rPr>
                <w:sz w:val="18"/>
              </w:rPr>
            </w:pPr>
            <w:r w:rsidRPr="00A62A8E">
              <w:rPr>
                <w:sz w:val="18"/>
              </w:rPr>
              <w:t>Secondaria I e II grado</w:t>
            </w:r>
          </w:p>
        </w:tc>
        <w:tc>
          <w:tcPr>
            <w:tcW w:w="2416" w:type="dxa"/>
            <w:vMerge w:val="restart"/>
            <w:shd w:val="clear" w:color="auto" w:fill="auto"/>
          </w:tcPr>
          <w:p w14:paraId="6B2F6CDD" w14:textId="77777777" w:rsidR="00BA58AC" w:rsidRPr="00A62A8E" w:rsidRDefault="00BA58AC" w:rsidP="00A86169">
            <w:pPr>
              <w:pStyle w:val="TableParagraph"/>
              <w:spacing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Tota</w:t>
            </w:r>
            <w:r w:rsidRPr="00A62A8E">
              <w:rPr>
                <w:sz w:val="18"/>
              </w:rPr>
              <w:t>le 25 ore</w:t>
            </w:r>
          </w:p>
          <w:p w14:paraId="15705911" w14:textId="77777777" w:rsidR="00BA58AC" w:rsidRDefault="00BA58AC" w:rsidP="00A86169">
            <w:pPr>
              <w:pStyle w:val="TableParagraph"/>
              <w:spacing w:line="198" w:lineRule="exact"/>
              <w:ind w:left="97"/>
              <w:rPr>
                <w:sz w:val="18"/>
              </w:rPr>
            </w:pPr>
            <w:r w:rsidRPr="00A62A8E">
              <w:rPr>
                <w:sz w:val="18"/>
              </w:rPr>
              <w:t>15 ore lezione frontale e laboratoriale</w:t>
            </w:r>
          </w:p>
          <w:p w14:paraId="1215A18B" w14:textId="77777777" w:rsidR="00BA58AC" w:rsidRPr="004112D0" w:rsidRDefault="00BA58AC" w:rsidP="00A86169">
            <w:pPr>
              <w:pStyle w:val="TableParagraph"/>
              <w:spacing w:line="198" w:lineRule="exact"/>
              <w:ind w:left="97"/>
              <w:rPr>
                <w:sz w:val="18"/>
              </w:rPr>
            </w:pPr>
            <w:r w:rsidRPr="004112D0">
              <w:rPr>
                <w:sz w:val="18"/>
              </w:rPr>
              <w:t>10 ore online</w:t>
            </w:r>
          </w:p>
          <w:p w14:paraId="62E30618" w14:textId="77777777" w:rsidR="00BA58AC" w:rsidRPr="004112D0" w:rsidRDefault="00BA58AC" w:rsidP="00A86169">
            <w:pPr>
              <w:pStyle w:val="TableParagraph"/>
              <w:spacing w:line="198" w:lineRule="exact"/>
              <w:ind w:left="97"/>
              <w:rPr>
                <w:sz w:val="18"/>
              </w:rPr>
            </w:pPr>
            <w:r w:rsidRPr="004112D0">
              <w:rPr>
                <w:sz w:val="18"/>
              </w:rPr>
              <w:t>(</w:t>
            </w:r>
            <w:proofErr w:type="gramStart"/>
            <w:r w:rsidRPr="004112D0">
              <w:rPr>
                <w:sz w:val="18"/>
              </w:rPr>
              <w:t>gruppi</w:t>
            </w:r>
            <w:proofErr w:type="gramEnd"/>
            <w:r w:rsidRPr="004112D0">
              <w:rPr>
                <w:sz w:val="18"/>
              </w:rPr>
              <w:t xml:space="preserve"> di progettazione,</w:t>
            </w:r>
          </w:p>
          <w:p w14:paraId="3A6DB431" w14:textId="77777777" w:rsidR="00BA58AC" w:rsidRPr="00A62A8E" w:rsidRDefault="00BA58AC" w:rsidP="00A86169">
            <w:pPr>
              <w:pStyle w:val="TableParagraph"/>
              <w:spacing w:line="198" w:lineRule="exact"/>
              <w:ind w:left="97"/>
              <w:rPr>
                <w:sz w:val="18"/>
              </w:rPr>
            </w:pPr>
            <w:proofErr w:type="gramStart"/>
            <w:r w:rsidRPr="004112D0">
              <w:rPr>
                <w:sz w:val="18"/>
              </w:rPr>
              <w:t>attività</w:t>
            </w:r>
            <w:proofErr w:type="gramEnd"/>
            <w:r w:rsidRPr="004112D0">
              <w:rPr>
                <w:sz w:val="18"/>
              </w:rPr>
              <w:t xml:space="preserve"> di ricerca-azione, documentazione del lavoro svolto)</w:t>
            </w:r>
          </w:p>
        </w:tc>
        <w:tc>
          <w:tcPr>
            <w:tcW w:w="2265" w:type="dxa"/>
            <w:tcBorders>
              <w:bottom w:val="nil"/>
            </w:tcBorders>
            <w:shd w:val="clear" w:color="auto" w:fill="auto"/>
          </w:tcPr>
          <w:p w14:paraId="4557DB0E" w14:textId="1A81FEF0" w:rsidR="00BA58AC" w:rsidRPr="00857B92" w:rsidRDefault="00DF0061" w:rsidP="00DF0061">
            <w:pPr>
              <w:pStyle w:val="TableParagraph"/>
              <w:spacing w:line="480" w:lineRule="auto"/>
              <w:rPr>
                <w:b/>
                <w:sz w:val="20"/>
              </w:rPr>
            </w:pPr>
            <w:r w:rsidRPr="00857B92">
              <w:rPr>
                <w:b/>
                <w:sz w:val="20"/>
              </w:rPr>
              <w:t xml:space="preserve">    </w:t>
            </w:r>
            <w:r w:rsidR="00DC2CEA" w:rsidRPr="00857B92">
              <w:rPr>
                <w:b/>
                <w:sz w:val="20"/>
              </w:rPr>
              <w:t xml:space="preserve">17 -09 </w:t>
            </w:r>
          </w:p>
          <w:p w14:paraId="456AD7DD" w14:textId="77777777" w:rsidR="00DC2CEA" w:rsidRPr="00857B92" w:rsidRDefault="00DC2CEA" w:rsidP="00DF0061">
            <w:pPr>
              <w:pStyle w:val="TableParagraph"/>
              <w:spacing w:line="480" w:lineRule="auto"/>
              <w:ind w:left="111"/>
              <w:rPr>
                <w:b/>
                <w:sz w:val="20"/>
              </w:rPr>
            </w:pPr>
            <w:r w:rsidRPr="00857B92">
              <w:rPr>
                <w:b/>
                <w:sz w:val="20"/>
              </w:rPr>
              <w:t xml:space="preserve">23 – 09 </w:t>
            </w:r>
          </w:p>
          <w:p w14:paraId="1537F039" w14:textId="77777777" w:rsidR="00DC2CEA" w:rsidRPr="00857B92" w:rsidRDefault="00DC2CEA" w:rsidP="00DF0061">
            <w:pPr>
              <w:pStyle w:val="TableParagraph"/>
              <w:spacing w:line="480" w:lineRule="auto"/>
              <w:ind w:left="111"/>
              <w:rPr>
                <w:b/>
                <w:sz w:val="20"/>
              </w:rPr>
            </w:pPr>
            <w:r w:rsidRPr="00857B92">
              <w:rPr>
                <w:b/>
                <w:sz w:val="20"/>
              </w:rPr>
              <w:t xml:space="preserve">01 – 10 </w:t>
            </w:r>
          </w:p>
          <w:p w14:paraId="707194E5" w14:textId="77777777" w:rsidR="00DC2CEA" w:rsidRPr="00857B92" w:rsidRDefault="00DC2CEA" w:rsidP="00DF0061">
            <w:pPr>
              <w:pStyle w:val="TableParagraph"/>
              <w:spacing w:line="480" w:lineRule="auto"/>
              <w:ind w:left="111"/>
              <w:rPr>
                <w:b/>
                <w:sz w:val="20"/>
              </w:rPr>
            </w:pPr>
            <w:r w:rsidRPr="00857B92">
              <w:rPr>
                <w:b/>
                <w:sz w:val="20"/>
              </w:rPr>
              <w:t xml:space="preserve">07 – 10 </w:t>
            </w:r>
          </w:p>
          <w:p w14:paraId="1DA67DBD" w14:textId="526EDB1E" w:rsidR="00DC2CEA" w:rsidRPr="00A62A8E" w:rsidRDefault="00DC2CEA" w:rsidP="00DF0061">
            <w:pPr>
              <w:pStyle w:val="TableParagraph"/>
              <w:spacing w:line="480" w:lineRule="auto"/>
              <w:ind w:left="111"/>
              <w:rPr>
                <w:sz w:val="18"/>
              </w:rPr>
            </w:pPr>
            <w:r w:rsidRPr="00857B92">
              <w:rPr>
                <w:b/>
                <w:sz w:val="20"/>
              </w:rPr>
              <w:t>21 – 10</w:t>
            </w:r>
            <w:r w:rsidRPr="00857B92">
              <w:rPr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bottom w:val="nil"/>
            </w:tcBorders>
            <w:shd w:val="clear" w:color="auto" w:fill="auto"/>
          </w:tcPr>
          <w:p w14:paraId="01D8E532" w14:textId="77777777" w:rsidR="00BA58AC" w:rsidRDefault="00BA58AC" w:rsidP="00A86169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 w:rsidRPr="00A62A8E">
              <w:rPr>
                <w:sz w:val="18"/>
              </w:rPr>
              <w:t>Istituti Scolastici Ambito 15</w:t>
            </w:r>
          </w:p>
          <w:p w14:paraId="78DD53BA" w14:textId="77777777" w:rsidR="00DC2CEA" w:rsidRDefault="00DC2CEA" w:rsidP="00A86169">
            <w:pPr>
              <w:pStyle w:val="TableParagraph"/>
              <w:spacing w:line="198" w:lineRule="exact"/>
              <w:ind w:left="112"/>
              <w:rPr>
                <w:sz w:val="18"/>
              </w:rPr>
            </w:pPr>
          </w:p>
          <w:p w14:paraId="5A0FAB41" w14:textId="77777777" w:rsidR="00CA0783" w:rsidRDefault="00CA0783" w:rsidP="00CA0783">
            <w:pPr>
              <w:pStyle w:val="TableParagraph"/>
              <w:spacing w:before="7"/>
              <w:ind w:left="112"/>
              <w:rPr>
                <w:sz w:val="18"/>
              </w:rPr>
            </w:pPr>
            <w:r>
              <w:rPr>
                <w:sz w:val="18"/>
              </w:rPr>
              <w:t xml:space="preserve">Sede </w:t>
            </w:r>
          </w:p>
          <w:p w14:paraId="2629CFC8" w14:textId="77777777" w:rsidR="00CA0783" w:rsidRPr="00A62A8E" w:rsidRDefault="00CA0783" w:rsidP="00CA0783">
            <w:pPr>
              <w:pStyle w:val="TableParagraph"/>
              <w:spacing w:before="7"/>
              <w:ind w:left="112"/>
              <w:rPr>
                <w:sz w:val="18"/>
              </w:rPr>
            </w:pPr>
            <w:r>
              <w:rPr>
                <w:sz w:val="18"/>
              </w:rPr>
              <w:t>“UNGARETTI”</w:t>
            </w:r>
          </w:p>
          <w:p w14:paraId="081DF6BC" w14:textId="77777777" w:rsidR="00DF0061" w:rsidRDefault="00DF0061" w:rsidP="00A86169">
            <w:pPr>
              <w:pStyle w:val="TableParagraph"/>
              <w:spacing w:line="198" w:lineRule="exact"/>
              <w:ind w:left="112"/>
              <w:rPr>
                <w:sz w:val="18"/>
              </w:rPr>
            </w:pPr>
          </w:p>
          <w:p w14:paraId="008F50F5" w14:textId="77777777" w:rsidR="00DF0061" w:rsidRDefault="00DF0061" w:rsidP="00A86169">
            <w:pPr>
              <w:pStyle w:val="TableParagraph"/>
              <w:spacing w:line="198" w:lineRule="exact"/>
              <w:ind w:left="112"/>
              <w:rPr>
                <w:sz w:val="18"/>
              </w:rPr>
            </w:pPr>
          </w:p>
          <w:p w14:paraId="5D425E25" w14:textId="77777777" w:rsidR="00DF0061" w:rsidRDefault="00DF0061" w:rsidP="00DF0061">
            <w:pPr>
              <w:spacing w:before="120" w:after="120" w:line="276" w:lineRule="auto"/>
              <w:ind w:left="112"/>
              <w:rPr>
                <w:b/>
                <w:w w:val="105"/>
              </w:rPr>
            </w:pPr>
            <w:r w:rsidRPr="00845605">
              <w:rPr>
                <w:b/>
                <w:w w:val="105"/>
              </w:rPr>
              <w:t xml:space="preserve">Orario </w:t>
            </w:r>
          </w:p>
          <w:p w14:paraId="690AC55D" w14:textId="562297B8" w:rsidR="00DF0061" w:rsidRPr="00845605" w:rsidRDefault="00DF0061" w:rsidP="00DF0061">
            <w:pPr>
              <w:spacing w:before="120" w:after="120" w:line="276" w:lineRule="auto"/>
              <w:ind w:left="112"/>
              <w:rPr>
                <w:b/>
                <w:sz w:val="20"/>
              </w:rPr>
            </w:pPr>
            <w:r w:rsidRPr="00845605">
              <w:rPr>
                <w:b/>
                <w:w w:val="105"/>
              </w:rPr>
              <w:t>17,00-20,00</w:t>
            </w:r>
          </w:p>
          <w:p w14:paraId="17328F82" w14:textId="0E8BD1F6" w:rsidR="00DC2CEA" w:rsidRPr="00A62A8E" w:rsidRDefault="00DC2CEA" w:rsidP="00A86169">
            <w:pPr>
              <w:pStyle w:val="TableParagraph"/>
              <w:spacing w:line="198" w:lineRule="exact"/>
              <w:ind w:left="112"/>
              <w:rPr>
                <w:sz w:val="18"/>
              </w:rPr>
            </w:pPr>
          </w:p>
        </w:tc>
      </w:tr>
      <w:tr w:rsidR="00BA58AC" w14:paraId="4593194B" w14:textId="77777777" w:rsidTr="00845605">
        <w:trPr>
          <w:trHeight w:val="471"/>
        </w:trPr>
        <w:tc>
          <w:tcPr>
            <w:tcW w:w="2752" w:type="dxa"/>
            <w:gridSpan w:val="2"/>
            <w:vMerge/>
            <w:shd w:val="clear" w:color="auto" w:fill="auto"/>
          </w:tcPr>
          <w:p w14:paraId="796A571E" w14:textId="4119DA67" w:rsidR="00BA58AC" w:rsidRPr="00A62A8E" w:rsidRDefault="00BA58AC" w:rsidP="00BA58AC">
            <w:pPr>
              <w:pStyle w:val="TableParagraph"/>
              <w:ind w:left="113"/>
              <w:rPr>
                <w:sz w:val="18"/>
              </w:rPr>
            </w:pPr>
          </w:p>
        </w:tc>
        <w:tc>
          <w:tcPr>
            <w:tcW w:w="4018" w:type="dxa"/>
            <w:gridSpan w:val="2"/>
            <w:vMerge/>
            <w:shd w:val="clear" w:color="auto" w:fill="auto"/>
          </w:tcPr>
          <w:p w14:paraId="7F9D16E0" w14:textId="77777777" w:rsidR="00BA58AC" w:rsidRPr="00A62A8E" w:rsidRDefault="00BA58AC" w:rsidP="002052CB">
            <w:pPr>
              <w:pStyle w:val="TableParagraph"/>
              <w:tabs>
                <w:tab w:val="left" w:pos="1779"/>
              </w:tabs>
              <w:spacing w:line="198" w:lineRule="exact"/>
              <w:ind w:left="113"/>
              <w:rPr>
                <w:sz w:val="18"/>
              </w:rPr>
            </w:pPr>
          </w:p>
        </w:tc>
        <w:tc>
          <w:tcPr>
            <w:tcW w:w="1494" w:type="dxa"/>
            <w:gridSpan w:val="2"/>
            <w:vMerge/>
            <w:tcBorders>
              <w:bottom w:val="nil"/>
            </w:tcBorders>
            <w:shd w:val="clear" w:color="auto" w:fill="auto"/>
          </w:tcPr>
          <w:p w14:paraId="48838EAE" w14:textId="77777777" w:rsidR="00BA58AC" w:rsidRPr="00A62A8E" w:rsidRDefault="00BA58AC" w:rsidP="00A86169">
            <w:pPr>
              <w:pStyle w:val="TableParagraph"/>
              <w:spacing w:line="198" w:lineRule="exact"/>
              <w:ind w:left="97"/>
              <w:rPr>
                <w:sz w:val="18"/>
              </w:rPr>
            </w:pPr>
          </w:p>
        </w:tc>
        <w:tc>
          <w:tcPr>
            <w:tcW w:w="2416" w:type="dxa"/>
            <w:vMerge/>
            <w:tcBorders>
              <w:bottom w:val="nil"/>
            </w:tcBorders>
            <w:shd w:val="clear" w:color="auto" w:fill="auto"/>
          </w:tcPr>
          <w:p w14:paraId="7A057410" w14:textId="77777777" w:rsidR="00BA58AC" w:rsidRPr="00A62A8E" w:rsidRDefault="00BA58AC" w:rsidP="00A86169">
            <w:pPr>
              <w:pStyle w:val="TableParagraph"/>
              <w:spacing w:line="198" w:lineRule="exact"/>
              <w:ind w:left="97"/>
              <w:rPr>
                <w:sz w:val="18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14:paraId="3E427543" w14:textId="77777777" w:rsidR="00BA58AC" w:rsidRPr="00A62A8E" w:rsidRDefault="00A55CC4" w:rsidP="008626E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</w:t>
            </w:r>
          </w:p>
        </w:tc>
        <w:tc>
          <w:tcPr>
            <w:tcW w:w="1565" w:type="dxa"/>
            <w:tcBorders>
              <w:top w:val="nil"/>
              <w:bottom w:val="nil"/>
            </w:tcBorders>
            <w:shd w:val="clear" w:color="auto" w:fill="auto"/>
          </w:tcPr>
          <w:p w14:paraId="1699511A" w14:textId="77777777" w:rsidR="00BA58AC" w:rsidRPr="004112D0" w:rsidRDefault="00BA58AC" w:rsidP="0060249B">
            <w:pPr>
              <w:pStyle w:val="TableParagraph"/>
              <w:spacing w:line="198" w:lineRule="exact"/>
              <w:ind w:left="112"/>
              <w:rPr>
                <w:sz w:val="18"/>
              </w:rPr>
            </w:pPr>
          </w:p>
          <w:p w14:paraId="12C90A0C" w14:textId="77777777" w:rsidR="00BA58AC" w:rsidRPr="00A62A8E" w:rsidRDefault="00BA58AC" w:rsidP="00A86169">
            <w:pPr>
              <w:pStyle w:val="TableParagraph"/>
              <w:spacing w:line="198" w:lineRule="exact"/>
              <w:ind w:left="112"/>
              <w:rPr>
                <w:sz w:val="18"/>
              </w:rPr>
            </w:pPr>
          </w:p>
        </w:tc>
      </w:tr>
      <w:tr w:rsidR="00BA58AC" w14:paraId="3A77FCCD" w14:textId="77777777" w:rsidTr="00CA0783">
        <w:trPr>
          <w:trHeight w:val="65"/>
        </w:trPr>
        <w:tc>
          <w:tcPr>
            <w:tcW w:w="27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73E2F28" w14:textId="77777777" w:rsidR="00BA58AC" w:rsidRPr="00A62A8E" w:rsidRDefault="00BA58AC" w:rsidP="00BA58AC">
            <w:pPr>
              <w:pStyle w:val="TableParagraph"/>
              <w:ind w:left="113"/>
              <w:rPr>
                <w:sz w:val="18"/>
              </w:rPr>
            </w:pPr>
          </w:p>
        </w:tc>
        <w:tc>
          <w:tcPr>
            <w:tcW w:w="40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7A3F45C" w14:textId="77777777" w:rsidR="00BA58AC" w:rsidRPr="00A62A8E" w:rsidRDefault="00BA58AC" w:rsidP="00A86169">
            <w:pPr>
              <w:pStyle w:val="TableParagraph"/>
              <w:tabs>
                <w:tab w:val="left" w:pos="1779"/>
              </w:tabs>
              <w:spacing w:line="198" w:lineRule="exact"/>
              <w:ind w:left="113"/>
              <w:rPr>
                <w:spacing w:val="5"/>
                <w:sz w:val="18"/>
              </w:rPr>
            </w:pPr>
          </w:p>
        </w:tc>
        <w:tc>
          <w:tcPr>
            <w:tcW w:w="14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E25DAB" w14:textId="77777777" w:rsidR="00BA58AC" w:rsidRPr="00A62A8E" w:rsidRDefault="00BA58AC" w:rsidP="00CA0783">
            <w:pPr>
              <w:pStyle w:val="TableParagraph"/>
              <w:spacing w:line="198" w:lineRule="exact"/>
              <w:rPr>
                <w:sz w:val="18"/>
              </w:rPr>
            </w:pPr>
          </w:p>
        </w:tc>
        <w:tc>
          <w:tcPr>
            <w:tcW w:w="24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302057" w14:textId="77777777" w:rsidR="00BA58AC" w:rsidRPr="00A62A8E" w:rsidRDefault="00BA58AC" w:rsidP="00A86169">
            <w:pPr>
              <w:pStyle w:val="TableParagraph"/>
              <w:spacing w:line="198" w:lineRule="exact"/>
              <w:ind w:left="97"/>
              <w:rPr>
                <w:sz w:val="18"/>
              </w:rPr>
            </w:pPr>
          </w:p>
        </w:tc>
        <w:tc>
          <w:tcPr>
            <w:tcW w:w="22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55A4C9" w14:textId="77777777" w:rsidR="00BA58AC" w:rsidRPr="00A62A8E" w:rsidRDefault="00BA58AC" w:rsidP="00A861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9FA489" w14:textId="77777777" w:rsidR="00BA58AC" w:rsidRPr="00A62A8E" w:rsidRDefault="00BA58AC" w:rsidP="00A86169">
            <w:pPr>
              <w:pStyle w:val="TableParagraph"/>
              <w:spacing w:line="198" w:lineRule="exact"/>
              <w:ind w:left="112"/>
              <w:rPr>
                <w:sz w:val="18"/>
              </w:rPr>
            </w:pPr>
          </w:p>
        </w:tc>
      </w:tr>
      <w:tr w:rsidR="00EA7FD9" w14:paraId="41DB7C69" w14:textId="77777777" w:rsidTr="00845605">
        <w:trPr>
          <w:trHeight w:val="471"/>
        </w:trPr>
        <w:tc>
          <w:tcPr>
            <w:tcW w:w="14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734FD3" w14:textId="57DF9380" w:rsidR="00EA7FD9" w:rsidRPr="003F0AD5" w:rsidRDefault="00203ABD" w:rsidP="00BC520A">
            <w:pPr>
              <w:pStyle w:val="TableParagraph"/>
              <w:spacing w:line="198" w:lineRule="exact"/>
              <w:ind w:left="112"/>
            </w:pPr>
            <w:r>
              <w:lastRenderedPageBreak/>
              <w:t>UNITA’ FORMATIVA 3.5</w:t>
            </w:r>
          </w:p>
          <w:p w14:paraId="54CA0820" w14:textId="77777777" w:rsidR="00EA7FD9" w:rsidRDefault="00EA7FD9" w:rsidP="00BC520A">
            <w:pPr>
              <w:pStyle w:val="TableParagraph"/>
              <w:spacing w:line="198" w:lineRule="exact"/>
              <w:ind w:left="112"/>
              <w:rPr>
                <w:b/>
                <w:i/>
                <w:color w:val="FF0000"/>
                <w:w w:val="105"/>
              </w:rPr>
            </w:pPr>
            <w:r w:rsidRPr="00643EF8">
              <w:rPr>
                <w:b/>
              </w:rPr>
              <w:t>APPRENDIMENTO ESPERENZIALE</w:t>
            </w:r>
            <w:r w:rsidRPr="00643EF8">
              <w:t xml:space="preserve"> </w:t>
            </w:r>
            <w:r w:rsidRPr="00643EF8">
              <w:rPr>
                <w:b/>
                <w:i/>
                <w:sz w:val="20"/>
              </w:rPr>
              <w:t>Nature Rock</w:t>
            </w:r>
            <w:r w:rsidR="008924A8" w:rsidRPr="00643EF8">
              <w:rPr>
                <w:b/>
                <w:i/>
                <w:sz w:val="20"/>
              </w:rPr>
              <w:t xml:space="preserve">                                                                                                                                             </w:t>
            </w:r>
            <w:r w:rsidR="006B29D5">
              <w:rPr>
                <w:b/>
                <w:i/>
                <w:sz w:val="20"/>
              </w:rPr>
              <w:t xml:space="preserve">   </w:t>
            </w:r>
            <w:r w:rsidR="008924A8" w:rsidRPr="00643EF8">
              <w:rPr>
                <w:b/>
                <w:i/>
                <w:sz w:val="20"/>
              </w:rPr>
              <w:t xml:space="preserve">   </w:t>
            </w:r>
            <w:r w:rsidR="008924A8">
              <w:rPr>
                <w:b/>
                <w:i/>
                <w:color w:val="FF0000"/>
                <w:w w:val="105"/>
              </w:rPr>
              <w:t xml:space="preserve">MAGGIO </w:t>
            </w:r>
            <w:r w:rsidR="00C76CB0">
              <w:rPr>
                <w:b/>
                <w:i/>
                <w:color w:val="FF0000"/>
                <w:w w:val="105"/>
              </w:rPr>
              <w:t>–</w:t>
            </w:r>
            <w:r w:rsidR="008924A8">
              <w:rPr>
                <w:b/>
                <w:i/>
                <w:color w:val="FF0000"/>
                <w:w w:val="105"/>
              </w:rPr>
              <w:t xml:space="preserve"> SETTEMBRE</w:t>
            </w:r>
          </w:p>
          <w:p w14:paraId="65A68F7C" w14:textId="77777777" w:rsidR="00C76CB0" w:rsidRPr="00A62A8E" w:rsidRDefault="00C76CB0" w:rsidP="00BC520A">
            <w:pPr>
              <w:pStyle w:val="TableParagraph"/>
              <w:spacing w:line="198" w:lineRule="exact"/>
              <w:ind w:left="112"/>
              <w:rPr>
                <w:sz w:val="18"/>
              </w:rPr>
            </w:pPr>
          </w:p>
        </w:tc>
      </w:tr>
      <w:tr w:rsidR="00EA7FD9" w14:paraId="12EA0137" w14:textId="77777777" w:rsidTr="00845605">
        <w:trPr>
          <w:trHeight w:val="223"/>
        </w:trPr>
        <w:tc>
          <w:tcPr>
            <w:tcW w:w="2752" w:type="dxa"/>
            <w:gridSpan w:val="2"/>
            <w:shd w:val="clear" w:color="auto" w:fill="auto"/>
            <w:vAlign w:val="bottom"/>
          </w:tcPr>
          <w:p w14:paraId="1C40A55C" w14:textId="77777777" w:rsidR="00EA7FD9" w:rsidRDefault="00EA7FD9" w:rsidP="00EA7FD9">
            <w:pPr>
              <w:pStyle w:val="TableParagraph"/>
              <w:spacing w:line="251" w:lineRule="exact"/>
              <w:ind w:left="112"/>
            </w:pPr>
            <w:r>
              <w:t>Finalità</w:t>
            </w:r>
          </w:p>
        </w:tc>
        <w:tc>
          <w:tcPr>
            <w:tcW w:w="4018" w:type="dxa"/>
            <w:gridSpan w:val="2"/>
            <w:shd w:val="clear" w:color="auto" w:fill="auto"/>
            <w:vAlign w:val="bottom"/>
          </w:tcPr>
          <w:p w14:paraId="77146C65" w14:textId="77777777" w:rsidR="00EA7FD9" w:rsidRDefault="00EA7FD9" w:rsidP="00EA7FD9">
            <w:pPr>
              <w:pStyle w:val="TableParagraph"/>
              <w:spacing w:line="251" w:lineRule="exact"/>
              <w:ind w:left="113"/>
            </w:pPr>
            <w:r>
              <w:t>Obiettivi</w:t>
            </w:r>
          </w:p>
        </w:tc>
        <w:tc>
          <w:tcPr>
            <w:tcW w:w="1494" w:type="dxa"/>
            <w:gridSpan w:val="2"/>
            <w:shd w:val="clear" w:color="auto" w:fill="auto"/>
            <w:vAlign w:val="bottom"/>
          </w:tcPr>
          <w:p w14:paraId="658F64D0" w14:textId="77777777" w:rsidR="00EA7FD9" w:rsidRDefault="00EA7FD9" w:rsidP="00EA7FD9">
            <w:pPr>
              <w:pStyle w:val="TableParagraph"/>
              <w:spacing w:line="251" w:lineRule="exact"/>
              <w:ind w:left="97"/>
            </w:pPr>
            <w:r w:rsidRPr="00A62A8E">
              <w:rPr>
                <w:w w:val="105"/>
              </w:rPr>
              <w:t>Destinatari</w:t>
            </w:r>
          </w:p>
        </w:tc>
        <w:tc>
          <w:tcPr>
            <w:tcW w:w="2416" w:type="dxa"/>
            <w:shd w:val="clear" w:color="auto" w:fill="auto"/>
            <w:vAlign w:val="bottom"/>
          </w:tcPr>
          <w:p w14:paraId="491B5ECC" w14:textId="77777777" w:rsidR="00EA7FD9" w:rsidRDefault="00EA7FD9" w:rsidP="00EA7FD9">
            <w:pPr>
              <w:pStyle w:val="TableParagraph"/>
              <w:spacing w:line="251" w:lineRule="exact"/>
              <w:ind w:left="97"/>
            </w:pPr>
            <w:r>
              <w:t>Struttura del corso</w:t>
            </w:r>
          </w:p>
        </w:tc>
        <w:tc>
          <w:tcPr>
            <w:tcW w:w="2265" w:type="dxa"/>
            <w:shd w:val="clear" w:color="auto" w:fill="auto"/>
            <w:vAlign w:val="bottom"/>
          </w:tcPr>
          <w:p w14:paraId="3A108CC7" w14:textId="77777777" w:rsidR="00EA7FD9" w:rsidRDefault="00E13F3A" w:rsidP="00EA7FD9">
            <w:pPr>
              <w:pStyle w:val="TableParagraph"/>
              <w:spacing w:line="251" w:lineRule="exact"/>
              <w:ind w:left="111"/>
            </w:pPr>
            <w:r>
              <w:rPr>
                <w:w w:val="105"/>
              </w:rPr>
              <w:t>Calendario</w:t>
            </w:r>
          </w:p>
        </w:tc>
        <w:tc>
          <w:tcPr>
            <w:tcW w:w="1565" w:type="dxa"/>
            <w:shd w:val="clear" w:color="auto" w:fill="auto"/>
            <w:vAlign w:val="bottom"/>
          </w:tcPr>
          <w:p w14:paraId="27F591E0" w14:textId="77777777" w:rsidR="00EA7FD9" w:rsidRDefault="00EA7FD9" w:rsidP="00EA7FD9">
            <w:pPr>
              <w:pStyle w:val="TableParagraph"/>
              <w:spacing w:line="251" w:lineRule="exact"/>
              <w:ind w:left="112"/>
            </w:pPr>
            <w:r w:rsidRPr="00A62A8E">
              <w:rPr>
                <w:w w:val="105"/>
              </w:rPr>
              <w:t>Sede del corso</w:t>
            </w:r>
          </w:p>
        </w:tc>
      </w:tr>
      <w:tr w:rsidR="00EA7FD9" w14:paraId="20BB9D5D" w14:textId="77777777" w:rsidTr="00845605">
        <w:trPr>
          <w:trHeight w:val="471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4F5B" w14:textId="77777777" w:rsidR="00EA7FD9" w:rsidRDefault="00EA7FD9" w:rsidP="00C37082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D</w:t>
            </w:r>
            <w:r w:rsidRPr="00785159">
              <w:rPr>
                <w:sz w:val="18"/>
              </w:rPr>
              <w:t>estrutturare assunti pedagogici fondati sul primato intellettuale</w:t>
            </w:r>
            <w:r>
              <w:rPr>
                <w:sz w:val="18"/>
              </w:rPr>
              <w:t>.</w:t>
            </w:r>
          </w:p>
          <w:p w14:paraId="691A2E9F" w14:textId="77777777" w:rsidR="00EA7FD9" w:rsidRDefault="00EA7FD9" w:rsidP="00C37082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Trasformare la relazione con l’alunno in un sistema non direttivo</w:t>
            </w:r>
            <w:r w:rsidRPr="00785159">
              <w:rPr>
                <w:sz w:val="18"/>
              </w:rPr>
              <w:t>, per di facilitare e sostenere</w:t>
            </w:r>
            <w:r>
              <w:rPr>
                <w:sz w:val="18"/>
              </w:rPr>
              <w:t xml:space="preserve"> l'apprendimento esperienziale.</w:t>
            </w:r>
            <w:r w:rsidRPr="00785159">
              <w:rPr>
                <w:sz w:val="18"/>
              </w:rPr>
              <w:t xml:space="preserve"> </w:t>
            </w:r>
          </w:p>
          <w:p w14:paraId="2C7B7E6D" w14:textId="77777777" w:rsidR="00EA7FD9" w:rsidRDefault="00C37082" w:rsidP="00C37082">
            <w:pPr>
              <w:pStyle w:val="TableParagraph"/>
              <w:ind w:left="112"/>
              <w:rPr>
                <w:rFonts w:asciiTheme="minorHAnsi" w:hAnsiTheme="minorHAnsi" w:cstheme="minorHAnsi"/>
                <w:sz w:val="18"/>
                <w:szCs w:val="21"/>
                <w:shd w:val="clear" w:color="auto" w:fill="F7F7F7"/>
              </w:rPr>
            </w:pPr>
            <w:r w:rsidRPr="00C37082">
              <w:rPr>
                <w:rFonts w:asciiTheme="minorHAnsi" w:hAnsiTheme="minorHAnsi" w:cstheme="minorHAnsi"/>
                <w:sz w:val="18"/>
                <w:szCs w:val="21"/>
                <w:shd w:val="clear" w:color="auto" w:fill="F7F7F7"/>
              </w:rPr>
              <w:t>Il corso si propone come un'introduzione alla proposta teorico-metodologica dell'apprendimento esperienziale (</w:t>
            </w:r>
            <w:proofErr w:type="spellStart"/>
            <w:r w:rsidRPr="00C37082">
              <w:rPr>
                <w:rFonts w:asciiTheme="minorHAnsi" w:hAnsiTheme="minorHAnsi" w:cstheme="minorHAnsi"/>
                <w:sz w:val="18"/>
                <w:szCs w:val="21"/>
                <w:shd w:val="clear" w:color="auto" w:fill="F7F7F7"/>
              </w:rPr>
              <w:t>Experiential</w:t>
            </w:r>
            <w:proofErr w:type="spellEnd"/>
            <w:r w:rsidRPr="00C37082">
              <w:rPr>
                <w:rFonts w:asciiTheme="minorHAnsi" w:hAnsiTheme="minorHAnsi" w:cstheme="minorHAnsi"/>
                <w:sz w:val="18"/>
                <w:szCs w:val="21"/>
                <w:shd w:val="clear" w:color="auto" w:fill="F7F7F7"/>
              </w:rPr>
              <w:t xml:space="preserve"> Learning), quale contributo all'innovazione delle pratiche formative.</w:t>
            </w:r>
          </w:p>
          <w:p w14:paraId="18ADEE52" w14:textId="77777777" w:rsidR="00C37082" w:rsidRPr="00C37082" w:rsidRDefault="00C37082" w:rsidP="00EA7FD9">
            <w:pPr>
              <w:pStyle w:val="TableParagraph"/>
              <w:spacing w:line="198" w:lineRule="exact"/>
              <w:ind w:left="11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87A5" w14:textId="77777777" w:rsidR="00EA7FD9" w:rsidRDefault="00EA7FD9" w:rsidP="00EA7FD9">
            <w:pPr>
              <w:pStyle w:val="TableParagraph"/>
              <w:tabs>
                <w:tab w:val="left" w:pos="1779"/>
              </w:tabs>
              <w:spacing w:line="198" w:lineRule="exact"/>
              <w:ind w:left="113"/>
              <w:rPr>
                <w:spacing w:val="5"/>
                <w:sz w:val="18"/>
              </w:rPr>
            </w:pPr>
            <w:r>
              <w:rPr>
                <w:spacing w:val="5"/>
                <w:sz w:val="18"/>
              </w:rPr>
              <w:t>Fornire elementi caratteristici</w:t>
            </w:r>
            <w:r w:rsidRPr="00DE08D6">
              <w:rPr>
                <w:spacing w:val="5"/>
                <w:sz w:val="18"/>
              </w:rPr>
              <w:t xml:space="preserve"> dell’app</w:t>
            </w:r>
            <w:r>
              <w:rPr>
                <w:spacing w:val="5"/>
                <w:sz w:val="18"/>
              </w:rPr>
              <w:t>rendimento esperienziale</w:t>
            </w:r>
          </w:p>
          <w:p w14:paraId="070CA634" w14:textId="77777777" w:rsidR="00EA7FD9" w:rsidRDefault="00EA7FD9" w:rsidP="00EA7FD9">
            <w:pPr>
              <w:pStyle w:val="TableParagraph"/>
              <w:tabs>
                <w:tab w:val="left" w:pos="1779"/>
              </w:tabs>
              <w:spacing w:line="198" w:lineRule="exact"/>
              <w:ind w:left="113"/>
              <w:rPr>
                <w:spacing w:val="5"/>
                <w:sz w:val="18"/>
              </w:rPr>
            </w:pPr>
            <w:r>
              <w:rPr>
                <w:spacing w:val="5"/>
                <w:sz w:val="18"/>
              </w:rPr>
              <w:t xml:space="preserve"> </w:t>
            </w:r>
          </w:p>
          <w:p w14:paraId="0B50C387" w14:textId="77777777" w:rsidR="00EA7FD9" w:rsidRDefault="00EA7FD9" w:rsidP="00EA7FD9">
            <w:pPr>
              <w:pStyle w:val="TableParagraph"/>
              <w:tabs>
                <w:tab w:val="left" w:pos="1779"/>
              </w:tabs>
              <w:spacing w:line="198" w:lineRule="exact"/>
              <w:ind w:left="113"/>
              <w:rPr>
                <w:spacing w:val="5"/>
                <w:sz w:val="18"/>
              </w:rPr>
            </w:pPr>
            <w:r>
              <w:rPr>
                <w:spacing w:val="5"/>
                <w:sz w:val="18"/>
              </w:rPr>
              <w:t xml:space="preserve">Sviluppare </w:t>
            </w:r>
            <w:r w:rsidRPr="00DE08D6">
              <w:rPr>
                <w:spacing w:val="5"/>
                <w:sz w:val="18"/>
              </w:rPr>
              <w:t>la capa</w:t>
            </w:r>
            <w:r>
              <w:rPr>
                <w:spacing w:val="5"/>
                <w:sz w:val="18"/>
              </w:rPr>
              <w:t>cità di ascolto e di relazione non direttiva.</w:t>
            </w:r>
          </w:p>
          <w:p w14:paraId="3469D315" w14:textId="77777777" w:rsidR="00EA7FD9" w:rsidRDefault="00EA7FD9" w:rsidP="00EA7FD9">
            <w:pPr>
              <w:pStyle w:val="TableParagraph"/>
              <w:tabs>
                <w:tab w:val="left" w:pos="1779"/>
              </w:tabs>
              <w:spacing w:line="198" w:lineRule="exact"/>
              <w:ind w:left="113"/>
              <w:rPr>
                <w:spacing w:val="5"/>
                <w:sz w:val="18"/>
              </w:rPr>
            </w:pPr>
          </w:p>
          <w:p w14:paraId="5AD39994" w14:textId="77777777" w:rsidR="00EA7FD9" w:rsidRDefault="00EA7FD9" w:rsidP="00EA7FD9">
            <w:pPr>
              <w:pStyle w:val="TableParagraph"/>
              <w:tabs>
                <w:tab w:val="left" w:pos="1779"/>
              </w:tabs>
              <w:spacing w:line="198" w:lineRule="exact"/>
              <w:ind w:left="113"/>
              <w:rPr>
                <w:spacing w:val="5"/>
                <w:sz w:val="18"/>
              </w:rPr>
            </w:pPr>
            <w:r>
              <w:rPr>
                <w:spacing w:val="5"/>
                <w:sz w:val="18"/>
              </w:rPr>
              <w:t>Sperimentare a</w:t>
            </w:r>
            <w:r w:rsidRPr="00DE08D6">
              <w:rPr>
                <w:spacing w:val="5"/>
                <w:sz w:val="18"/>
              </w:rPr>
              <w:t xml:space="preserve">ttività e strumenti per </w:t>
            </w:r>
            <w:r>
              <w:rPr>
                <w:spacing w:val="5"/>
                <w:sz w:val="18"/>
              </w:rPr>
              <w:t>l’apprendimento esperienziale</w:t>
            </w:r>
          </w:p>
          <w:p w14:paraId="02B7B184" w14:textId="77777777" w:rsidR="005B2B25" w:rsidRPr="00A62A8E" w:rsidRDefault="005B2B25" w:rsidP="00EA7FD9">
            <w:pPr>
              <w:pStyle w:val="TableParagraph"/>
              <w:tabs>
                <w:tab w:val="left" w:pos="1779"/>
              </w:tabs>
              <w:spacing w:line="198" w:lineRule="exact"/>
              <w:ind w:left="113"/>
              <w:rPr>
                <w:spacing w:val="5"/>
                <w:sz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B3E6" w14:textId="77777777" w:rsidR="00EA7FD9" w:rsidRPr="00A62A8E" w:rsidRDefault="005B2B25" w:rsidP="008924A8">
            <w:pPr>
              <w:pStyle w:val="TableParagraph"/>
              <w:spacing w:line="198" w:lineRule="exact"/>
              <w:ind w:left="97"/>
              <w:rPr>
                <w:sz w:val="18"/>
              </w:rPr>
            </w:pPr>
            <w:r w:rsidRPr="005B2B25">
              <w:rPr>
                <w:sz w:val="18"/>
              </w:rPr>
              <w:t>Docenti di ogni ordine e grado di scuola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5913" w14:textId="77777777" w:rsidR="004F05B2" w:rsidRDefault="008924A8" w:rsidP="008924A8">
            <w:pPr>
              <w:pStyle w:val="TableParagraph"/>
              <w:spacing w:line="198" w:lineRule="exact"/>
              <w:ind w:left="97"/>
              <w:rPr>
                <w:sz w:val="18"/>
              </w:rPr>
            </w:pPr>
            <w:r w:rsidRPr="00A62A8E">
              <w:rPr>
                <w:sz w:val="18"/>
              </w:rPr>
              <w:t>Tota</w:t>
            </w:r>
            <w:r w:rsidR="004F05B2">
              <w:rPr>
                <w:sz w:val="18"/>
              </w:rPr>
              <w:t>le 25</w:t>
            </w:r>
            <w:r w:rsidRPr="00A62A8E">
              <w:rPr>
                <w:sz w:val="18"/>
              </w:rPr>
              <w:t xml:space="preserve"> ore</w:t>
            </w:r>
            <w:r w:rsidR="004F05B2">
              <w:rPr>
                <w:sz w:val="18"/>
              </w:rPr>
              <w:t xml:space="preserve"> </w:t>
            </w:r>
          </w:p>
          <w:p w14:paraId="4608E234" w14:textId="77777777" w:rsidR="008924A8" w:rsidRDefault="00B3169F" w:rsidP="008924A8">
            <w:pPr>
              <w:pStyle w:val="TableParagraph"/>
              <w:spacing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 xml:space="preserve">24 ore </w:t>
            </w:r>
            <w:r w:rsidR="004F05B2">
              <w:rPr>
                <w:sz w:val="18"/>
              </w:rPr>
              <w:t>in presenza + 1 h online per monitoraggio finale</w:t>
            </w:r>
          </w:p>
          <w:p w14:paraId="5DDAB67C" w14:textId="77777777" w:rsidR="00221460" w:rsidRDefault="00B3169F" w:rsidP="00381D67">
            <w:pPr>
              <w:pStyle w:val="TableParagraph"/>
              <w:spacing w:line="198" w:lineRule="exact"/>
              <w:ind w:left="113"/>
              <w:rPr>
                <w:rFonts w:asciiTheme="minorHAnsi" w:hAnsiTheme="minorHAnsi" w:cstheme="minorHAnsi"/>
                <w:sz w:val="18"/>
                <w:szCs w:val="18"/>
                <w:shd w:val="clear" w:color="auto" w:fill="F7F7F7"/>
              </w:rPr>
            </w:pPr>
            <w:r>
              <w:rPr>
                <w:sz w:val="18"/>
              </w:rPr>
              <w:t xml:space="preserve">Il corso è strutturato in </w:t>
            </w:r>
            <w:r w:rsidRPr="00C37082">
              <w:rPr>
                <w:rFonts w:asciiTheme="minorHAnsi" w:hAnsiTheme="minorHAnsi" w:cstheme="minorHAnsi"/>
                <w:sz w:val="18"/>
                <w:szCs w:val="18"/>
              </w:rPr>
              <w:t xml:space="preserve">attività </w:t>
            </w:r>
            <w:r w:rsidR="00C37082" w:rsidRPr="00C37082">
              <w:rPr>
                <w:rFonts w:asciiTheme="minorHAnsi" w:hAnsiTheme="minorHAnsi" w:cstheme="minorHAnsi"/>
                <w:sz w:val="18"/>
                <w:szCs w:val="18"/>
                <w:shd w:val="clear" w:color="auto" w:fill="F7F7F7"/>
              </w:rPr>
              <w:t xml:space="preserve">teorico-metodologica </w:t>
            </w:r>
          </w:p>
          <w:p w14:paraId="2A97ABD5" w14:textId="77777777" w:rsidR="00221460" w:rsidRDefault="00221460" w:rsidP="00221460">
            <w:pPr>
              <w:pStyle w:val="TableParagraph"/>
              <w:spacing w:line="198" w:lineRule="exact"/>
              <w:rPr>
                <w:sz w:val="18"/>
              </w:rPr>
            </w:pPr>
          </w:p>
          <w:p w14:paraId="17A7DCBA" w14:textId="77777777" w:rsidR="00EA7FD9" w:rsidRPr="00221460" w:rsidRDefault="00221460" w:rsidP="00221460">
            <w:pPr>
              <w:ind w:left="113"/>
            </w:pPr>
            <w:r w:rsidRPr="00221460">
              <w:rPr>
                <w:rFonts w:asciiTheme="minorHAnsi" w:hAnsiTheme="minorHAnsi" w:cstheme="minorHAnsi"/>
                <w:sz w:val="18"/>
                <w:szCs w:val="21"/>
                <w:shd w:val="clear" w:color="auto" w:fill="FFFFFF"/>
              </w:rPr>
              <w:t>IL corso si realizza attraverso l'azione e la sperimentazione di situazioni, compiti, ruoli in cui il corsista è</w:t>
            </w:r>
            <w:r>
              <w:rPr>
                <w:rFonts w:asciiTheme="minorHAnsi" w:hAnsiTheme="minorHAnsi" w:cstheme="minorHAnsi"/>
                <w:sz w:val="18"/>
                <w:szCs w:val="21"/>
                <w:shd w:val="clear" w:color="auto" w:fill="FFFFFF"/>
              </w:rPr>
              <w:t xml:space="preserve"> soggetto attivo protagonista.</w:t>
            </w:r>
            <w:r w:rsidRPr="00221460">
              <w:rPr>
                <w:rFonts w:asciiTheme="minorHAnsi" w:hAnsiTheme="minorHAnsi" w:cstheme="minorHAnsi"/>
                <w:sz w:val="18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96F3" w14:textId="77777777" w:rsidR="00EA7FD9" w:rsidRDefault="008924A8" w:rsidP="00E75969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07435">
              <w:rPr>
                <w:sz w:val="18"/>
              </w:rPr>
              <w:t>24 giugno – 15:00/19:00</w:t>
            </w:r>
          </w:p>
          <w:p w14:paraId="266AB7C7" w14:textId="25A668BA" w:rsidR="00C07435" w:rsidRDefault="00C07435" w:rsidP="00E75969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 xml:space="preserve">25 giugno -9:00/13:00 </w:t>
            </w:r>
            <w:proofErr w:type="gramStart"/>
            <w:r>
              <w:rPr>
                <w:sz w:val="18"/>
              </w:rPr>
              <w:t xml:space="preserve">e </w:t>
            </w:r>
            <w:r w:rsidR="00E75969">
              <w:rPr>
                <w:sz w:val="18"/>
              </w:rPr>
              <w:t xml:space="preserve"> </w:t>
            </w:r>
            <w:r>
              <w:rPr>
                <w:sz w:val="18"/>
              </w:rPr>
              <w:t>14:00</w:t>
            </w:r>
            <w:proofErr w:type="gramEnd"/>
            <w:r>
              <w:rPr>
                <w:sz w:val="18"/>
              </w:rPr>
              <w:t>/18:00</w:t>
            </w:r>
          </w:p>
          <w:p w14:paraId="67191C6A" w14:textId="77777777" w:rsidR="00C07435" w:rsidRPr="00111AC1" w:rsidRDefault="00C07435" w:rsidP="00E75969">
            <w:pPr>
              <w:pStyle w:val="TableParagraph"/>
              <w:ind w:left="57"/>
              <w:rPr>
                <w:b/>
                <w:sz w:val="20"/>
              </w:rPr>
            </w:pPr>
          </w:p>
          <w:p w14:paraId="49640784" w14:textId="77777777" w:rsidR="00111AC1" w:rsidRDefault="005B2B25" w:rsidP="00E75969">
            <w:pPr>
              <w:pStyle w:val="TableParagraph"/>
              <w:ind w:left="113"/>
              <w:rPr>
                <w:sz w:val="18"/>
              </w:rPr>
            </w:pPr>
            <w:r w:rsidRPr="00111AC1">
              <w:rPr>
                <w:b/>
                <w:sz w:val="20"/>
              </w:rPr>
              <w:t>12 settembre</w:t>
            </w:r>
            <w:r w:rsidRPr="00111AC1">
              <w:rPr>
                <w:sz w:val="20"/>
              </w:rPr>
              <w:t xml:space="preserve"> </w:t>
            </w:r>
          </w:p>
          <w:p w14:paraId="1D813A35" w14:textId="77777777" w:rsidR="005B2B25" w:rsidRDefault="005B2B25" w:rsidP="00E75969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15:00/19:00</w:t>
            </w:r>
          </w:p>
          <w:p w14:paraId="01A2C246" w14:textId="77777777" w:rsidR="00111AC1" w:rsidRDefault="00111AC1" w:rsidP="00E75969">
            <w:pPr>
              <w:pStyle w:val="TableParagraph"/>
              <w:ind w:left="113"/>
              <w:rPr>
                <w:sz w:val="18"/>
              </w:rPr>
            </w:pPr>
          </w:p>
          <w:p w14:paraId="5C03A1B0" w14:textId="77777777" w:rsidR="00111AC1" w:rsidRDefault="005B2B25" w:rsidP="00E75969">
            <w:pPr>
              <w:pStyle w:val="TableParagraph"/>
              <w:ind w:left="113"/>
              <w:rPr>
                <w:sz w:val="18"/>
              </w:rPr>
            </w:pPr>
            <w:r w:rsidRPr="00111AC1">
              <w:rPr>
                <w:b/>
                <w:sz w:val="20"/>
              </w:rPr>
              <w:t>13 settembre</w:t>
            </w:r>
            <w:r w:rsidRPr="00111AC1">
              <w:rPr>
                <w:sz w:val="20"/>
              </w:rPr>
              <w:t xml:space="preserve"> </w:t>
            </w:r>
          </w:p>
          <w:p w14:paraId="125EC7DD" w14:textId="3D37A5BB" w:rsidR="005B2B25" w:rsidRDefault="00DF0061" w:rsidP="00E75969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 xml:space="preserve">9:00/13:00 e </w:t>
            </w:r>
            <w:r w:rsidR="005B2B25">
              <w:rPr>
                <w:sz w:val="18"/>
              </w:rPr>
              <w:t>14:00/18:00</w:t>
            </w:r>
          </w:p>
          <w:p w14:paraId="59262FF1" w14:textId="77777777" w:rsidR="00C07435" w:rsidRPr="00A62A8E" w:rsidRDefault="00C07435" w:rsidP="00EA7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1568" w14:textId="77777777" w:rsidR="00111AC1" w:rsidRDefault="00111AC1" w:rsidP="00111AC1">
            <w:pPr>
              <w:pStyle w:val="TableParagraph"/>
              <w:spacing w:before="7"/>
              <w:ind w:left="112"/>
              <w:rPr>
                <w:sz w:val="18"/>
              </w:rPr>
            </w:pPr>
            <w:r>
              <w:rPr>
                <w:sz w:val="18"/>
              </w:rPr>
              <w:t xml:space="preserve">IC MARINO CENTRO </w:t>
            </w:r>
          </w:p>
          <w:p w14:paraId="4A49F8E8" w14:textId="77777777" w:rsidR="00490EDC" w:rsidRDefault="00490EDC" w:rsidP="00111AC1">
            <w:pPr>
              <w:pStyle w:val="TableParagraph"/>
              <w:spacing w:before="7"/>
              <w:ind w:left="112"/>
              <w:rPr>
                <w:sz w:val="18"/>
              </w:rPr>
            </w:pPr>
          </w:p>
          <w:p w14:paraId="12DEC58F" w14:textId="77777777" w:rsidR="00490EDC" w:rsidRDefault="00490EDC" w:rsidP="00111AC1">
            <w:pPr>
              <w:pStyle w:val="TableParagraph"/>
              <w:spacing w:before="7"/>
              <w:ind w:left="112"/>
              <w:rPr>
                <w:sz w:val="18"/>
              </w:rPr>
            </w:pPr>
          </w:p>
          <w:p w14:paraId="02E3FCFE" w14:textId="77777777" w:rsidR="00111AC1" w:rsidRPr="00490EDC" w:rsidRDefault="00111AC1" w:rsidP="00111AC1">
            <w:pPr>
              <w:pStyle w:val="TableParagraph"/>
              <w:spacing w:before="7"/>
              <w:ind w:left="112"/>
              <w:rPr>
                <w:sz w:val="20"/>
              </w:rPr>
            </w:pPr>
            <w:r w:rsidRPr="00490EDC">
              <w:rPr>
                <w:sz w:val="20"/>
              </w:rPr>
              <w:t>Sede “PERTINI”</w:t>
            </w:r>
          </w:p>
          <w:p w14:paraId="7F6D5750" w14:textId="77777777" w:rsidR="00EA7FD9" w:rsidRPr="00A62A8E" w:rsidRDefault="00EA7FD9" w:rsidP="00EA7FD9">
            <w:pPr>
              <w:pStyle w:val="TableParagraph"/>
              <w:spacing w:line="198" w:lineRule="exact"/>
              <w:ind w:left="112"/>
              <w:rPr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671"/>
        <w:tblW w:w="14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3827"/>
        <w:gridCol w:w="1418"/>
        <w:gridCol w:w="2693"/>
        <w:gridCol w:w="1839"/>
        <w:gridCol w:w="1707"/>
      </w:tblGrid>
      <w:tr w:rsidR="0028065C" w:rsidRPr="00A62A8E" w14:paraId="157C5D8F" w14:textId="77777777" w:rsidTr="002D12D8">
        <w:trPr>
          <w:trHeight w:val="301"/>
        </w:trPr>
        <w:tc>
          <w:tcPr>
            <w:tcW w:w="14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90C895" w14:textId="77777777" w:rsidR="0028065C" w:rsidRPr="00A62A8E" w:rsidRDefault="0028065C" w:rsidP="002D12D8">
            <w:pPr>
              <w:pStyle w:val="TableParagraph"/>
              <w:shd w:val="clear" w:color="auto" w:fill="BFBFBF" w:themeFill="background1" w:themeFillShade="BF"/>
              <w:spacing w:line="265" w:lineRule="exact"/>
              <w:ind w:left="112"/>
              <w:rPr>
                <w:b/>
                <w:sz w:val="24"/>
              </w:rPr>
            </w:pPr>
            <w:r w:rsidRPr="00A62A8E">
              <w:rPr>
                <w:b/>
                <w:sz w:val="24"/>
              </w:rPr>
              <w:t xml:space="preserve">PRIORITA’ </w:t>
            </w:r>
            <w:r>
              <w:rPr>
                <w:b/>
                <w:sz w:val="24"/>
              </w:rPr>
              <w:t xml:space="preserve">FORMATIVA n° 4: </w:t>
            </w:r>
            <w:r w:rsidR="00A55CC4">
              <w:rPr>
                <w:b/>
                <w:sz w:val="24"/>
              </w:rPr>
              <w:t>INNOVAZIONI DIDATTICHE</w:t>
            </w:r>
          </w:p>
          <w:p w14:paraId="456BE720" w14:textId="77777777" w:rsidR="0028065C" w:rsidRDefault="0028065C" w:rsidP="0028065C">
            <w:pPr>
              <w:pStyle w:val="TableParagraph"/>
              <w:spacing w:line="19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Coordinamento Scientifi</w:t>
            </w:r>
            <w:r w:rsidR="00EF7304">
              <w:rPr>
                <w:b/>
                <w:sz w:val="24"/>
              </w:rPr>
              <w:t>co/ Organizzativo di Area prof.</w:t>
            </w:r>
            <w:r>
              <w:rPr>
                <w:b/>
                <w:sz w:val="24"/>
              </w:rPr>
              <w:t xml:space="preserve">ssa Iselda </w:t>
            </w:r>
            <w:proofErr w:type="spellStart"/>
            <w:r>
              <w:rPr>
                <w:b/>
                <w:sz w:val="24"/>
              </w:rPr>
              <w:t>Barg</w:t>
            </w:r>
            <w:r w:rsidR="000E6F91"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ini</w:t>
            </w:r>
            <w:proofErr w:type="spellEnd"/>
          </w:p>
          <w:p w14:paraId="578E9F26" w14:textId="77777777" w:rsidR="00BC520A" w:rsidRPr="00A62A8E" w:rsidRDefault="00BC520A" w:rsidP="0028065C">
            <w:pPr>
              <w:pStyle w:val="TableParagraph"/>
              <w:spacing w:line="198" w:lineRule="exact"/>
              <w:ind w:left="112"/>
              <w:rPr>
                <w:sz w:val="18"/>
              </w:rPr>
            </w:pPr>
          </w:p>
        </w:tc>
      </w:tr>
      <w:tr w:rsidR="0028065C" w:rsidRPr="00A62A8E" w14:paraId="749C50D5" w14:textId="77777777" w:rsidTr="00A55CC4">
        <w:trPr>
          <w:trHeight w:val="301"/>
        </w:trPr>
        <w:tc>
          <w:tcPr>
            <w:tcW w:w="14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1DE7E0" w14:textId="77777777" w:rsidR="0028065C" w:rsidRPr="003F0AD5" w:rsidRDefault="00BB5F74" w:rsidP="0028065C">
            <w:pPr>
              <w:pStyle w:val="TableParagraph"/>
              <w:spacing w:line="198" w:lineRule="exact"/>
              <w:ind w:left="112"/>
            </w:pPr>
            <w:r>
              <w:t>UNITA’ FORMATIVA 4.1</w:t>
            </w:r>
          </w:p>
          <w:p w14:paraId="19556DAB" w14:textId="77777777" w:rsidR="0028065C" w:rsidRDefault="0028065C" w:rsidP="0028065C">
            <w:pPr>
              <w:pStyle w:val="TableParagraph"/>
              <w:spacing w:line="198" w:lineRule="exact"/>
              <w:ind w:left="112"/>
              <w:rPr>
                <w:b/>
                <w:i/>
                <w:color w:val="FF0000"/>
                <w:w w:val="105"/>
              </w:rPr>
            </w:pPr>
            <w:r>
              <w:rPr>
                <w:b/>
              </w:rPr>
              <w:t>DIDATTICA DIFFERENZIATA</w:t>
            </w:r>
            <w:r w:rsidRPr="00643EF8">
              <w:rPr>
                <w:b/>
              </w:rPr>
              <w:t xml:space="preserve"> Progetto DI</w:t>
            </w:r>
            <w:r>
              <w:rPr>
                <w:b/>
              </w:rPr>
              <w:t>.</w:t>
            </w:r>
            <w:r w:rsidRPr="00643EF8">
              <w:rPr>
                <w:b/>
              </w:rPr>
              <w:t xml:space="preserve"> DI</w:t>
            </w:r>
            <w:r>
              <w:rPr>
                <w:b/>
              </w:rPr>
              <w:t>. -</w:t>
            </w:r>
            <w:r w:rsidRPr="00643EF8">
              <w:rPr>
                <w:b/>
              </w:rPr>
              <w:t xml:space="preserve"> INDIRE                                                                                    </w:t>
            </w:r>
            <w:r>
              <w:rPr>
                <w:b/>
              </w:rPr>
              <w:t xml:space="preserve">                              </w:t>
            </w:r>
            <w:r w:rsidRPr="00643EF8">
              <w:rPr>
                <w:b/>
              </w:rPr>
              <w:t xml:space="preserve">      </w:t>
            </w:r>
            <w:r>
              <w:rPr>
                <w:b/>
                <w:i/>
                <w:color w:val="FF0000"/>
                <w:w w:val="105"/>
              </w:rPr>
              <w:t>SETTEMBRE – OTTOBRE</w:t>
            </w:r>
          </w:p>
          <w:p w14:paraId="7D5D052B" w14:textId="77777777" w:rsidR="0028065C" w:rsidRPr="003F0AD5" w:rsidRDefault="0028065C" w:rsidP="0028065C">
            <w:pPr>
              <w:pStyle w:val="TableParagraph"/>
              <w:spacing w:line="198" w:lineRule="exact"/>
              <w:ind w:left="112"/>
            </w:pPr>
          </w:p>
        </w:tc>
      </w:tr>
      <w:tr w:rsidR="0028065C" w14:paraId="592A4371" w14:textId="77777777" w:rsidTr="009343DB">
        <w:trPr>
          <w:trHeight w:val="30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5F24B" w14:textId="77777777" w:rsidR="0028065C" w:rsidRDefault="0028065C" w:rsidP="0028065C">
            <w:pPr>
              <w:pStyle w:val="TableParagraph"/>
              <w:spacing w:line="251" w:lineRule="exact"/>
              <w:ind w:left="112"/>
            </w:pPr>
            <w:r>
              <w:t>Finalità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CE4E9" w14:textId="77777777" w:rsidR="0028065C" w:rsidRDefault="0028065C" w:rsidP="0028065C">
            <w:pPr>
              <w:pStyle w:val="TableParagraph"/>
              <w:spacing w:line="251" w:lineRule="exact"/>
              <w:ind w:left="113"/>
            </w:pPr>
            <w:r>
              <w:t>Obiettivi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6AB4A" w14:textId="77777777" w:rsidR="0028065C" w:rsidRDefault="0028065C" w:rsidP="0028065C">
            <w:pPr>
              <w:pStyle w:val="TableParagraph"/>
              <w:spacing w:line="251" w:lineRule="exact"/>
              <w:ind w:left="97"/>
            </w:pPr>
            <w:r w:rsidRPr="00A62A8E">
              <w:rPr>
                <w:w w:val="105"/>
              </w:rPr>
              <w:t>Destinatari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61E43" w14:textId="77777777" w:rsidR="0028065C" w:rsidRDefault="0028065C" w:rsidP="0028065C">
            <w:pPr>
              <w:pStyle w:val="TableParagraph"/>
              <w:spacing w:line="251" w:lineRule="exact"/>
              <w:ind w:left="97"/>
            </w:pPr>
            <w:r>
              <w:t>Struttura del corso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3A4DE" w14:textId="77777777" w:rsidR="0028065C" w:rsidRDefault="0028065C" w:rsidP="0028065C">
            <w:pPr>
              <w:pStyle w:val="TableParagraph"/>
              <w:spacing w:line="251" w:lineRule="exact"/>
              <w:ind w:left="111"/>
            </w:pPr>
            <w:r>
              <w:rPr>
                <w:w w:val="105"/>
              </w:rPr>
              <w:t>Calendario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898C9" w14:textId="77777777" w:rsidR="0028065C" w:rsidRDefault="0028065C" w:rsidP="0028065C">
            <w:pPr>
              <w:pStyle w:val="TableParagraph"/>
              <w:spacing w:line="251" w:lineRule="exact"/>
              <w:ind w:left="112"/>
            </w:pPr>
            <w:r w:rsidRPr="00A62A8E">
              <w:rPr>
                <w:w w:val="105"/>
              </w:rPr>
              <w:t>Sede del corso</w:t>
            </w:r>
          </w:p>
        </w:tc>
      </w:tr>
      <w:tr w:rsidR="0028065C" w:rsidRPr="00A62A8E" w14:paraId="3C92590B" w14:textId="77777777" w:rsidTr="009343DB">
        <w:trPr>
          <w:trHeight w:val="30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1985" w14:textId="77777777" w:rsidR="0028065C" w:rsidRPr="004774C6" w:rsidRDefault="00126854" w:rsidP="004774C6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 w:rsidRPr="004774C6">
              <w:rPr>
                <w:sz w:val="18"/>
              </w:rPr>
              <w:t>Disseminazione e Diffusione della Didattica Differenziata come nuova organizzazione delle aule e gestione della classe con attività diverse in contemporanea per promuovere le potenzialità di ognuno e rendere tutti protagonist</w:t>
            </w:r>
            <w:r w:rsidR="004774C6">
              <w:rPr>
                <w:sz w:val="18"/>
              </w:rPr>
              <w:t xml:space="preserve">i del </w:t>
            </w:r>
            <w:r w:rsidRPr="004774C6">
              <w:rPr>
                <w:sz w:val="18"/>
              </w:rPr>
              <w:t>proprio</w:t>
            </w:r>
            <w:r w:rsidR="004774C6">
              <w:rPr>
                <w:sz w:val="18"/>
              </w:rPr>
              <w:t xml:space="preserve"> </w:t>
            </w:r>
            <w:r w:rsidRPr="004774C6">
              <w:rPr>
                <w:sz w:val="18"/>
              </w:rPr>
              <w:t>percorso formativo</w:t>
            </w:r>
            <w:r w:rsidR="004774C6" w:rsidRPr="004774C6">
              <w:rPr>
                <w:sz w:val="18"/>
              </w:rPr>
              <w:t xml:space="preserve">. </w:t>
            </w:r>
            <w:r w:rsidR="0028065C">
              <w:rPr>
                <w:sz w:val="18"/>
              </w:rPr>
              <w:t>Riconoscere come valore culturale primario la valorizzazione delle diversità degli alunni.</w:t>
            </w:r>
          </w:p>
          <w:p w14:paraId="1261EA7F" w14:textId="77777777" w:rsidR="0028065C" w:rsidRDefault="0028065C" w:rsidP="0028065C">
            <w:pPr>
              <w:pStyle w:val="TableParagraph"/>
              <w:spacing w:line="198" w:lineRule="exact"/>
              <w:ind w:left="112"/>
              <w:rPr>
                <w:sz w:val="18"/>
              </w:rPr>
            </w:pPr>
          </w:p>
          <w:p w14:paraId="516DC22F" w14:textId="77777777" w:rsidR="0028065C" w:rsidRPr="00A62A8E" w:rsidRDefault="0028065C" w:rsidP="0028065C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sz w:val="18"/>
              </w:rPr>
              <w:t>Promuovere un processo di apprendimento basato su esperienza, interdisciplinarità e ricerca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59D1" w14:textId="77777777" w:rsidR="0028065C" w:rsidRDefault="0028065C" w:rsidP="0028065C">
            <w:pPr>
              <w:pStyle w:val="TableParagraph"/>
              <w:tabs>
                <w:tab w:val="left" w:pos="1779"/>
              </w:tabs>
              <w:spacing w:line="198" w:lineRule="exact"/>
              <w:ind w:left="113"/>
              <w:rPr>
                <w:spacing w:val="5"/>
                <w:sz w:val="18"/>
              </w:rPr>
            </w:pPr>
            <w:r>
              <w:rPr>
                <w:spacing w:val="5"/>
                <w:sz w:val="18"/>
              </w:rPr>
              <w:t xml:space="preserve">Approccio pedagogico </w:t>
            </w:r>
            <w:r w:rsidRPr="00BB7054">
              <w:rPr>
                <w:spacing w:val="5"/>
                <w:sz w:val="18"/>
              </w:rPr>
              <w:t xml:space="preserve">apprendimento differenziato </w:t>
            </w:r>
          </w:p>
          <w:p w14:paraId="19E5917A" w14:textId="77777777" w:rsidR="0028065C" w:rsidRDefault="004774C6" w:rsidP="004774C6">
            <w:pPr>
              <w:pStyle w:val="TableParagraph"/>
              <w:tabs>
                <w:tab w:val="left" w:pos="1779"/>
              </w:tabs>
              <w:spacing w:line="198" w:lineRule="exact"/>
              <w:rPr>
                <w:spacing w:val="5"/>
                <w:sz w:val="18"/>
              </w:rPr>
            </w:pPr>
            <w:r>
              <w:rPr>
                <w:spacing w:val="5"/>
                <w:sz w:val="18"/>
              </w:rPr>
              <w:t xml:space="preserve">  </w:t>
            </w:r>
            <w:r w:rsidR="0028065C" w:rsidRPr="00BB7054">
              <w:rPr>
                <w:spacing w:val="5"/>
                <w:sz w:val="18"/>
              </w:rPr>
              <w:t>1. Organizzare la scuola come comunità</w:t>
            </w:r>
          </w:p>
          <w:p w14:paraId="170AB430" w14:textId="77777777" w:rsidR="0028065C" w:rsidRDefault="0028065C" w:rsidP="0028065C">
            <w:pPr>
              <w:pStyle w:val="TableParagraph"/>
              <w:tabs>
                <w:tab w:val="left" w:pos="1779"/>
              </w:tabs>
              <w:spacing w:line="198" w:lineRule="exact"/>
              <w:ind w:left="113"/>
              <w:rPr>
                <w:spacing w:val="5"/>
                <w:sz w:val="18"/>
              </w:rPr>
            </w:pPr>
            <w:r w:rsidRPr="00BB7054">
              <w:rPr>
                <w:spacing w:val="5"/>
                <w:sz w:val="18"/>
              </w:rPr>
              <w:t>2. Organizzare le attività in classe attraverso forme di differenziazione didattica</w:t>
            </w:r>
            <w:r>
              <w:rPr>
                <w:spacing w:val="5"/>
                <w:sz w:val="18"/>
              </w:rPr>
              <w:t>.</w:t>
            </w:r>
          </w:p>
          <w:p w14:paraId="10AF5820" w14:textId="77777777" w:rsidR="0028065C" w:rsidRDefault="0028065C" w:rsidP="0028065C">
            <w:pPr>
              <w:pStyle w:val="TableParagraph"/>
              <w:tabs>
                <w:tab w:val="left" w:pos="1779"/>
              </w:tabs>
              <w:spacing w:line="198" w:lineRule="exact"/>
              <w:ind w:left="113"/>
              <w:rPr>
                <w:spacing w:val="5"/>
                <w:sz w:val="18"/>
              </w:rPr>
            </w:pPr>
            <w:r w:rsidRPr="00BB7054">
              <w:rPr>
                <w:spacing w:val="5"/>
                <w:sz w:val="18"/>
              </w:rPr>
              <w:t xml:space="preserve">3. Allestire gli spazi d’aula in modo da consentire lo sviluppo di attività didattiche differenziate </w:t>
            </w:r>
          </w:p>
          <w:p w14:paraId="31D4906D" w14:textId="77777777" w:rsidR="0028065C" w:rsidRPr="00BB7054" w:rsidRDefault="0028065C" w:rsidP="0028065C">
            <w:pPr>
              <w:pStyle w:val="TableParagraph"/>
              <w:tabs>
                <w:tab w:val="left" w:pos="1779"/>
              </w:tabs>
              <w:spacing w:line="198" w:lineRule="exact"/>
              <w:ind w:left="113"/>
              <w:rPr>
                <w:spacing w:val="5"/>
                <w:sz w:val="18"/>
              </w:rPr>
            </w:pPr>
            <w:r w:rsidRPr="00BB7054">
              <w:rPr>
                <w:spacing w:val="5"/>
                <w:sz w:val="18"/>
              </w:rPr>
              <w:t>4. Dare rilevanza alla progettazione di contenuti, processi e prodotti</w:t>
            </w:r>
            <w:r>
              <w:rPr>
                <w:spacing w:val="5"/>
                <w:sz w:val="18"/>
              </w:rPr>
              <w:t>.</w:t>
            </w:r>
          </w:p>
          <w:p w14:paraId="42B58668" w14:textId="77777777" w:rsidR="0028065C" w:rsidRPr="00A62A8E" w:rsidRDefault="0028065C" w:rsidP="0028065C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 w:rsidRPr="00BB7054">
              <w:rPr>
                <w:spacing w:val="5"/>
                <w:sz w:val="18"/>
              </w:rPr>
              <w:t>5. Dare rilevanza alla valutazione di tipo formativo e all’autovalutazione</w:t>
            </w:r>
            <w:r>
              <w:rPr>
                <w:spacing w:val="5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1155" w14:textId="77777777" w:rsidR="0028065C" w:rsidRPr="00A62A8E" w:rsidRDefault="005B2B25" w:rsidP="0028065C">
            <w:pPr>
              <w:pStyle w:val="TableParagraph"/>
              <w:spacing w:line="198" w:lineRule="exact"/>
              <w:ind w:left="97"/>
              <w:rPr>
                <w:sz w:val="18"/>
              </w:rPr>
            </w:pPr>
            <w:r w:rsidRPr="005B2B25">
              <w:rPr>
                <w:sz w:val="18"/>
              </w:rPr>
              <w:t>Docenti di ogni ordine e grado di scuola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C3A6" w14:textId="77777777" w:rsidR="00B3169F" w:rsidRPr="008A3CDA" w:rsidRDefault="00B3169F" w:rsidP="00B3169F">
            <w:pPr>
              <w:pStyle w:val="TableParagraph"/>
              <w:spacing w:line="209" w:lineRule="exact"/>
              <w:ind w:left="97"/>
              <w:rPr>
                <w:sz w:val="18"/>
              </w:rPr>
            </w:pPr>
            <w:r w:rsidRPr="008A3CDA">
              <w:rPr>
                <w:sz w:val="18"/>
              </w:rPr>
              <w:t>Totale 25 ore</w:t>
            </w:r>
          </w:p>
          <w:p w14:paraId="6B515BA5" w14:textId="77777777" w:rsidR="00B3169F" w:rsidRPr="008A3CDA" w:rsidRDefault="00B3169F" w:rsidP="00B3169F">
            <w:pPr>
              <w:pStyle w:val="TableParagraph"/>
              <w:spacing w:line="244" w:lineRule="auto"/>
              <w:ind w:left="97" w:right="435"/>
              <w:rPr>
                <w:sz w:val="18"/>
              </w:rPr>
            </w:pPr>
            <w:r>
              <w:rPr>
                <w:sz w:val="18"/>
              </w:rPr>
              <w:t>15 ore lezione frontale 10</w:t>
            </w:r>
            <w:r w:rsidR="00D6036D">
              <w:rPr>
                <w:sz w:val="18"/>
              </w:rPr>
              <w:t xml:space="preserve"> ore Laboratori </w:t>
            </w:r>
            <w:r>
              <w:rPr>
                <w:sz w:val="18"/>
              </w:rPr>
              <w:t>online</w:t>
            </w:r>
          </w:p>
          <w:p w14:paraId="2B35A674" w14:textId="77777777" w:rsidR="0028065C" w:rsidRPr="00D6036D" w:rsidRDefault="00B3169F" w:rsidP="00D6036D">
            <w:pPr>
              <w:pStyle w:val="TableParagraph"/>
              <w:ind w:left="97" w:right="97"/>
              <w:rPr>
                <w:spacing w:val="1"/>
                <w:sz w:val="18"/>
              </w:rPr>
            </w:pPr>
            <w:r w:rsidRPr="00016BA5">
              <w:rPr>
                <w:sz w:val="18"/>
              </w:rPr>
              <w:t xml:space="preserve">Attività in presenza Didattica attiva Progettazione Aula lezione frontale e lavori di gruppo - Laboratori - LIM- Pc – Web- Slide 18 (esercitazioni, tutoring e pratica didattica) Peer </w:t>
            </w:r>
            <w:proofErr w:type="spellStart"/>
            <w:r w:rsidRPr="00016BA5">
              <w:rPr>
                <w:sz w:val="18"/>
              </w:rPr>
              <w:t>teaching</w:t>
            </w:r>
            <w:proofErr w:type="spellEnd"/>
            <w:r w:rsidRPr="00016BA5">
              <w:rPr>
                <w:sz w:val="18"/>
              </w:rPr>
              <w:t xml:space="preserve"> Lavoro di gruppo su compito Produzione di ipotesi didattiche Ricerca</w:t>
            </w:r>
            <w:r>
              <w:rPr>
                <w:sz w:val="18"/>
              </w:rPr>
              <w:t>/azione Aula lavori di gruppo.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7DFE" w14:textId="77777777" w:rsidR="0028065C" w:rsidRDefault="0028065C" w:rsidP="0028065C">
            <w:pPr>
              <w:pStyle w:val="TableParagraph"/>
              <w:spacing w:line="198" w:lineRule="exact"/>
              <w:ind w:left="112"/>
              <w:rPr>
                <w:sz w:val="18"/>
              </w:rPr>
            </w:pPr>
          </w:p>
          <w:p w14:paraId="52D1488C" w14:textId="4BBED12D" w:rsidR="00A55CC4" w:rsidRPr="00DB3111" w:rsidRDefault="00845605" w:rsidP="0028065C">
            <w:pPr>
              <w:pStyle w:val="TableParagraph"/>
              <w:spacing w:line="198" w:lineRule="exact"/>
              <w:ind w:left="112"/>
            </w:pPr>
            <w:r w:rsidRPr="00DB3111">
              <w:t>No calendario</w:t>
            </w:r>
          </w:p>
          <w:p w14:paraId="41D90371" w14:textId="77777777" w:rsidR="00A55CC4" w:rsidRPr="00A62A8E" w:rsidRDefault="00A55CC4" w:rsidP="0028065C">
            <w:pPr>
              <w:pStyle w:val="TableParagraph"/>
              <w:spacing w:line="198" w:lineRule="exact"/>
              <w:ind w:left="112"/>
              <w:rPr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E50F" w14:textId="77777777" w:rsidR="003E7DB8" w:rsidRDefault="003E7DB8" w:rsidP="003E7DB8">
            <w:pPr>
              <w:pStyle w:val="TableParagraph"/>
              <w:spacing w:before="7"/>
              <w:ind w:left="112"/>
              <w:rPr>
                <w:sz w:val="18"/>
              </w:rPr>
            </w:pPr>
            <w:r>
              <w:rPr>
                <w:sz w:val="18"/>
              </w:rPr>
              <w:t xml:space="preserve">IC MARINO CENTRO </w:t>
            </w:r>
          </w:p>
          <w:p w14:paraId="79333558" w14:textId="77777777" w:rsidR="0028065C" w:rsidRPr="00A62A8E" w:rsidRDefault="0028065C" w:rsidP="00845605">
            <w:pPr>
              <w:pStyle w:val="TableParagraph"/>
              <w:spacing w:before="7"/>
              <w:ind w:left="112"/>
              <w:rPr>
                <w:sz w:val="18"/>
              </w:rPr>
            </w:pPr>
          </w:p>
        </w:tc>
      </w:tr>
    </w:tbl>
    <w:p w14:paraId="556EE060" w14:textId="77777777" w:rsidR="00D6036D" w:rsidRDefault="00D6036D" w:rsidP="00D6036D">
      <w:pPr>
        <w:tabs>
          <w:tab w:val="left" w:pos="1065"/>
        </w:tabs>
        <w:rPr>
          <w:sz w:val="18"/>
          <w:szCs w:val="18"/>
        </w:rPr>
      </w:pPr>
    </w:p>
    <w:p w14:paraId="19A29380" w14:textId="77777777" w:rsidR="00733926" w:rsidRPr="00D6036D" w:rsidRDefault="00D6036D" w:rsidP="00D6036D">
      <w:pPr>
        <w:tabs>
          <w:tab w:val="left" w:pos="1065"/>
        </w:tabs>
        <w:rPr>
          <w:sz w:val="18"/>
          <w:szCs w:val="18"/>
        </w:rPr>
        <w:sectPr w:rsidR="00733926" w:rsidRPr="00D6036D">
          <w:headerReference w:type="default" r:id="rId13"/>
          <w:footerReference w:type="default" r:id="rId14"/>
          <w:pgSz w:w="16850" w:h="11910" w:orient="landscape"/>
          <w:pgMar w:top="1100" w:right="1300" w:bottom="1120" w:left="1020" w:header="0" w:footer="925" w:gutter="0"/>
          <w:cols w:space="720"/>
        </w:sectPr>
      </w:pPr>
      <w:r>
        <w:rPr>
          <w:sz w:val="18"/>
          <w:szCs w:val="18"/>
        </w:rPr>
        <w:tab/>
      </w:r>
    </w:p>
    <w:tbl>
      <w:tblPr>
        <w:tblW w:w="0" w:type="auto"/>
        <w:tblInd w:w="-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106"/>
        <w:gridCol w:w="2296"/>
        <w:gridCol w:w="572"/>
        <w:gridCol w:w="1464"/>
        <w:gridCol w:w="2697"/>
        <w:gridCol w:w="2545"/>
        <w:gridCol w:w="2313"/>
        <w:gridCol w:w="19"/>
      </w:tblGrid>
      <w:tr w:rsidR="002470D8" w14:paraId="09F3BA3D" w14:textId="77777777" w:rsidTr="00640B24">
        <w:trPr>
          <w:trHeight w:val="285"/>
        </w:trPr>
        <w:tc>
          <w:tcPr>
            <w:tcW w:w="14414" w:type="dxa"/>
            <w:gridSpan w:val="9"/>
            <w:shd w:val="clear" w:color="auto" w:fill="auto"/>
          </w:tcPr>
          <w:p w14:paraId="0D015A10" w14:textId="77777777" w:rsidR="002470D8" w:rsidRPr="00A62A8E" w:rsidRDefault="008342A9" w:rsidP="00055EE6">
            <w:pPr>
              <w:pStyle w:val="TableParagraph"/>
              <w:shd w:val="clear" w:color="auto" w:fill="BFBFBF" w:themeFill="background1" w:themeFillShade="BF"/>
              <w:spacing w:line="265" w:lineRule="exact"/>
              <w:ind w:left="112"/>
              <w:rPr>
                <w:b/>
                <w:sz w:val="24"/>
              </w:rPr>
            </w:pPr>
            <w:r w:rsidRPr="00A62A8E">
              <w:rPr>
                <w:b/>
                <w:sz w:val="24"/>
              </w:rPr>
              <w:lastRenderedPageBreak/>
              <w:t xml:space="preserve">PRIORITA’ </w:t>
            </w:r>
            <w:r w:rsidR="009C6686">
              <w:rPr>
                <w:b/>
                <w:sz w:val="24"/>
              </w:rPr>
              <w:t>FORMATIVA n° 5</w:t>
            </w:r>
            <w:r w:rsidR="00396BD8">
              <w:rPr>
                <w:b/>
                <w:sz w:val="24"/>
              </w:rPr>
              <w:t>: VALUTAZIONE DEGLI APPRENDIMENTI</w:t>
            </w:r>
          </w:p>
          <w:p w14:paraId="07E8D302" w14:textId="77777777" w:rsidR="009B65C7" w:rsidRPr="00A62A8E" w:rsidRDefault="00453CB2" w:rsidP="00055EE6">
            <w:pPr>
              <w:pStyle w:val="TableParagraph"/>
              <w:shd w:val="clear" w:color="auto" w:fill="BFBFBF" w:themeFill="background1" w:themeFillShade="BF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Coordinamento S</w:t>
            </w:r>
            <w:r w:rsidR="003A6BD0">
              <w:rPr>
                <w:b/>
                <w:sz w:val="24"/>
              </w:rPr>
              <w:t>cientifico</w:t>
            </w:r>
            <w:r>
              <w:rPr>
                <w:b/>
                <w:sz w:val="24"/>
              </w:rPr>
              <w:t>/ Organizzativo di Area</w:t>
            </w:r>
            <w:r w:rsidR="003A6BD0">
              <w:rPr>
                <w:b/>
                <w:sz w:val="24"/>
              </w:rPr>
              <w:t xml:space="preserve"> prof. Guido Benvenuto</w:t>
            </w:r>
          </w:p>
        </w:tc>
      </w:tr>
      <w:tr w:rsidR="002470D8" w14:paraId="3C9B6BE0" w14:textId="77777777" w:rsidTr="00490EDC">
        <w:trPr>
          <w:trHeight w:val="579"/>
        </w:trPr>
        <w:tc>
          <w:tcPr>
            <w:tcW w:w="14414" w:type="dxa"/>
            <w:gridSpan w:val="9"/>
            <w:shd w:val="clear" w:color="auto" w:fill="F2F2F2" w:themeFill="background1" w:themeFillShade="F2"/>
          </w:tcPr>
          <w:p w14:paraId="663C66B6" w14:textId="77777777" w:rsidR="002470D8" w:rsidRDefault="008342A9" w:rsidP="00A62A8E">
            <w:pPr>
              <w:pStyle w:val="TableParagraph"/>
              <w:spacing w:line="254" w:lineRule="exact"/>
              <w:ind w:left="112"/>
            </w:pPr>
            <w:r>
              <w:t xml:space="preserve">UNITA’ FORMATIVA </w:t>
            </w:r>
            <w:r w:rsidR="000E6F91">
              <w:t>5</w:t>
            </w:r>
            <w:r w:rsidR="00546566">
              <w:t>.</w:t>
            </w:r>
            <w:r>
              <w:t>1</w:t>
            </w:r>
          </w:p>
          <w:p w14:paraId="6823B31E" w14:textId="4DA52A6E" w:rsidR="00C76CB0" w:rsidRPr="00490EDC" w:rsidRDefault="00396BD8" w:rsidP="00490EDC">
            <w:pPr>
              <w:pStyle w:val="TableParagraph"/>
              <w:spacing w:before="2" w:line="264" w:lineRule="exact"/>
              <w:ind w:left="112"/>
              <w:rPr>
                <w:b/>
                <w:i/>
                <w:w w:val="105"/>
              </w:rPr>
            </w:pPr>
            <w:r>
              <w:rPr>
                <w:b/>
                <w:i/>
                <w:w w:val="105"/>
              </w:rPr>
              <w:t xml:space="preserve">VALUTAZIONE FORMATIVA, PROVE INVALSI, CERTIFICAZIONE DELLE COMPETENZE prof G. Ferrara e prof A. </w:t>
            </w:r>
            <w:proofErr w:type="spellStart"/>
            <w:r>
              <w:rPr>
                <w:b/>
                <w:i/>
                <w:w w:val="105"/>
              </w:rPr>
              <w:t>Giacomantonio</w:t>
            </w:r>
            <w:proofErr w:type="spellEnd"/>
          </w:p>
        </w:tc>
      </w:tr>
      <w:tr w:rsidR="000C0D7D" w14:paraId="68A5C886" w14:textId="77777777" w:rsidTr="00640B24">
        <w:trPr>
          <w:trHeight w:val="540"/>
        </w:trPr>
        <w:tc>
          <w:tcPr>
            <w:tcW w:w="2402" w:type="dxa"/>
            <w:shd w:val="clear" w:color="auto" w:fill="auto"/>
          </w:tcPr>
          <w:p w14:paraId="31865262" w14:textId="77777777" w:rsidR="000C0D7D" w:rsidRDefault="000C0D7D" w:rsidP="000C0D7D">
            <w:pPr>
              <w:pStyle w:val="TableParagraph"/>
              <w:spacing w:line="236" w:lineRule="exact"/>
              <w:ind w:left="112"/>
            </w:pPr>
            <w:r>
              <w:t>Finalità</w:t>
            </w:r>
          </w:p>
        </w:tc>
        <w:tc>
          <w:tcPr>
            <w:tcW w:w="2402" w:type="dxa"/>
            <w:gridSpan w:val="2"/>
            <w:shd w:val="clear" w:color="auto" w:fill="auto"/>
          </w:tcPr>
          <w:p w14:paraId="0913438F" w14:textId="77777777" w:rsidR="000C0D7D" w:rsidRDefault="000C0D7D" w:rsidP="000C0D7D">
            <w:pPr>
              <w:pStyle w:val="TableParagraph"/>
              <w:spacing w:line="236" w:lineRule="exact"/>
              <w:ind w:left="113"/>
            </w:pPr>
            <w:r>
              <w:t>Obiettivi</w:t>
            </w:r>
          </w:p>
        </w:tc>
        <w:tc>
          <w:tcPr>
            <w:tcW w:w="2036" w:type="dxa"/>
            <w:gridSpan w:val="2"/>
            <w:shd w:val="clear" w:color="auto" w:fill="auto"/>
          </w:tcPr>
          <w:p w14:paraId="43138324" w14:textId="77777777" w:rsidR="000C0D7D" w:rsidRDefault="000C0D7D" w:rsidP="000C0D7D">
            <w:pPr>
              <w:pStyle w:val="TableParagraph"/>
              <w:spacing w:line="236" w:lineRule="exact"/>
              <w:ind w:left="97"/>
            </w:pPr>
            <w:r w:rsidRPr="00A62A8E">
              <w:rPr>
                <w:w w:val="105"/>
              </w:rPr>
              <w:t>Destinatari</w:t>
            </w:r>
          </w:p>
        </w:tc>
        <w:tc>
          <w:tcPr>
            <w:tcW w:w="2697" w:type="dxa"/>
            <w:shd w:val="clear" w:color="auto" w:fill="auto"/>
          </w:tcPr>
          <w:p w14:paraId="5E9ACCC6" w14:textId="77777777" w:rsidR="000C0D7D" w:rsidRDefault="000C0D7D" w:rsidP="000C0D7D">
            <w:pPr>
              <w:pStyle w:val="TableParagraph"/>
              <w:spacing w:line="236" w:lineRule="exact"/>
              <w:ind w:left="97"/>
            </w:pPr>
            <w:r>
              <w:t>Struttura del corso</w:t>
            </w:r>
          </w:p>
        </w:tc>
        <w:tc>
          <w:tcPr>
            <w:tcW w:w="2545" w:type="dxa"/>
            <w:shd w:val="clear" w:color="auto" w:fill="auto"/>
          </w:tcPr>
          <w:p w14:paraId="73AEB9D1" w14:textId="77777777" w:rsidR="000C0D7D" w:rsidRDefault="00E13F3A" w:rsidP="000C0D7D">
            <w:pPr>
              <w:pStyle w:val="TableParagraph"/>
              <w:spacing w:line="236" w:lineRule="exact"/>
              <w:ind w:left="111"/>
            </w:pPr>
            <w:r>
              <w:rPr>
                <w:w w:val="105"/>
              </w:rPr>
              <w:t>Calendario</w:t>
            </w:r>
          </w:p>
        </w:tc>
        <w:tc>
          <w:tcPr>
            <w:tcW w:w="2332" w:type="dxa"/>
            <w:gridSpan w:val="2"/>
            <w:shd w:val="clear" w:color="auto" w:fill="auto"/>
          </w:tcPr>
          <w:p w14:paraId="111B8ABA" w14:textId="77777777" w:rsidR="000C0D7D" w:rsidRDefault="000C0D7D" w:rsidP="00D46B56">
            <w:pPr>
              <w:pStyle w:val="TableParagraph"/>
              <w:spacing w:line="236" w:lineRule="exact"/>
              <w:ind w:left="112"/>
            </w:pPr>
            <w:r w:rsidRPr="00A62A8E">
              <w:rPr>
                <w:w w:val="105"/>
              </w:rPr>
              <w:t xml:space="preserve">Sede </w:t>
            </w:r>
            <w:r w:rsidR="00D46B56">
              <w:rPr>
                <w:w w:val="105"/>
              </w:rPr>
              <w:t>e Orario</w:t>
            </w:r>
          </w:p>
        </w:tc>
      </w:tr>
      <w:tr w:rsidR="000C0D7D" w14:paraId="4E42B32E" w14:textId="77777777" w:rsidTr="00640B24">
        <w:trPr>
          <w:gridAfter w:val="1"/>
          <w:wAfter w:w="19" w:type="dxa"/>
          <w:trHeight w:val="540"/>
        </w:trPr>
        <w:tc>
          <w:tcPr>
            <w:tcW w:w="2402" w:type="dxa"/>
            <w:shd w:val="clear" w:color="auto" w:fill="auto"/>
          </w:tcPr>
          <w:p w14:paraId="3B0ABD68" w14:textId="77777777" w:rsidR="000C0D7D" w:rsidRDefault="000C0D7D" w:rsidP="000C0D7D">
            <w:pPr>
              <w:pStyle w:val="TableParagraph"/>
              <w:spacing w:line="209" w:lineRule="exact"/>
              <w:ind w:left="112"/>
              <w:rPr>
                <w:sz w:val="18"/>
              </w:rPr>
            </w:pPr>
            <w:r w:rsidRPr="00A62A8E">
              <w:rPr>
                <w:sz w:val="18"/>
              </w:rPr>
              <w:t>Valutare secondo l ’EQF</w:t>
            </w:r>
          </w:p>
          <w:p w14:paraId="26111ADF" w14:textId="77777777" w:rsidR="000C0D7D" w:rsidRPr="00A62A8E" w:rsidRDefault="000C0D7D" w:rsidP="000C0D7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A62A8E">
              <w:rPr>
                <w:sz w:val="18"/>
              </w:rPr>
              <w:t xml:space="preserve">Supportare i </w:t>
            </w:r>
            <w:r>
              <w:rPr>
                <w:sz w:val="18"/>
              </w:rPr>
              <w:t>corsisti</w:t>
            </w:r>
            <w:r w:rsidRPr="00A62A8E">
              <w:rPr>
                <w:sz w:val="18"/>
              </w:rPr>
              <w:t xml:space="preserve"> nella </w:t>
            </w:r>
            <w:r>
              <w:rPr>
                <w:sz w:val="18"/>
              </w:rPr>
              <w:t xml:space="preserve">   </w:t>
            </w:r>
            <w:r w:rsidRPr="00A62A8E">
              <w:rPr>
                <w:sz w:val="18"/>
              </w:rPr>
              <w:t>impostazione corretta dei</w:t>
            </w:r>
          </w:p>
          <w:p w14:paraId="7940998D" w14:textId="77777777" w:rsidR="000C0D7D" w:rsidRPr="00A62A8E" w:rsidRDefault="000C0D7D" w:rsidP="000C0D7D">
            <w:pPr>
              <w:pStyle w:val="TableParagraph"/>
              <w:spacing w:line="215" w:lineRule="exact"/>
              <w:ind w:left="112"/>
              <w:rPr>
                <w:sz w:val="18"/>
              </w:rPr>
            </w:pPr>
            <w:proofErr w:type="gramStart"/>
            <w:r w:rsidRPr="00A62A8E">
              <w:rPr>
                <w:sz w:val="18"/>
              </w:rPr>
              <w:t>processi</w:t>
            </w:r>
            <w:proofErr w:type="gramEnd"/>
            <w:r w:rsidRPr="00A62A8E">
              <w:rPr>
                <w:sz w:val="18"/>
              </w:rPr>
              <w:t xml:space="preserve"> di autovalutazione e</w:t>
            </w:r>
          </w:p>
          <w:p w14:paraId="3E4FAD6F" w14:textId="77777777" w:rsidR="000C0D7D" w:rsidRPr="00A62A8E" w:rsidRDefault="000C0D7D" w:rsidP="000C0D7D">
            <w:pPr>
              <w:pStyle w:val="TableParagraph"/>
              <w:spacing w:line="213" w:lineRule="exact"/>
              <w:ind w:left="112"/>
              <w:rPr>
                <w:sz w:val="18"/>
              </w:rPr>
            </w:pPr>
            <w:proofErr w:type="gramStart"/>
            <w:r w:rsidRPr="00A62A8E">
              <w:rPr>
                <w:sz w:val="18"/>
              </w:rPr>
              <w:t>di</w:t>
            </w:r>
            <w:proofErr w:type="gramEnd"/>
            <w:r w:rsidRPr="00A62A8E">
              <w:rPr>
                <w:sz w:val="18"/>
              </w:rPr>
              <w:t xml:space="preserve"> miglioramento</w:t>
            </w:r>
            <w:r>
              <w:rPr>
                <w:sz w:val="18"/>
              </w:rPr>
              <w:t>.</w:t>
            </w:r>
          </w:p>
        </w:tc>
        <w:tc>
          <w:tcPr>
            <w:tcW w:w="2402" w:type="dxa"/>
            <w:gridSpan w:val="2"/>
            <w:shd w:val="clear" w:color="auto" w:fill="auto"/>
          </w:tcPr>
          <w:p w14:paraId="11BD54DE" w14:textId="77777777" w:rsidR="000C0D7D" w:rsidRPr="0034608B" w:rsidRDefault="000C0D7D" w:rsidP="000C0D7D">
            <w:pPr>
              <w:pStyle w:val="TableParagraph"/>
              <w:ind w:left="113" w:right="96"/>
              <w:jc w:val="both"/>
              <w:rPr>
                <w:spacing w:val="-24"/>
                <w:sz w:val="18"/>
              </w:rPr>
            </w:pPr>
            <w:r>
              <w:rPr>
                <w:spacing w:val="2"/>
                <w:sz w:val="18"/>
              </w:rPr>
              <w:t>Sa</w:t>
            </w:r>
            <w:r w:rsidRPr="00A62A8E">
              <w:rPr>
                <w:spacing w:val="7"/>
                <w:sz w:val="18"/>
              </w:rPr>
              <w:t>per</w:t>
            </w:r>
            <w:r w:rsidRPr="00A62A8E">
              <w:rPr>
                <w:spacing w:val="55"/>
                <w:sz w:val="18"/>
              </w:rPr>
              <w:t xml:space="preserve"> </w:t>
            </w:r>
            <w:r w:rsidRPr="00A62A8E">
              <w:rPr>
                <w:spacing w:val="6"/>
                <w:sz w:val="18"/>
              </w:rPr>
              <w:t>el</w:t>
            </w:r>
            <w:r w:rsidRPr="00A62A8E">
              <w:rPr>
                <w:sz w:val="18"/>
              </w:rPr>
              <w:t>a</w:t>
            </w:r>
            <w:r w:rsidRPr="00A62A8E">
              <w:rPr>
                <w:spacing w:val="-3"/>
                <w:sz w:val="18"/>
              </w:rPr>
              <w:t xml:space="preserve">borare </w:t>
            </w:r>
            <w:r w:rsidRPr="00A62A8E">
              <w:rPr>
                <w:spacing w:val="1"/>
                <w:sz w:val="18"/>
              </w:rPr>
              <w:t xml:space="preserve">rubriche </w:t>
            </w:r>
            <w:r w:rsidRPr="00A62A8E">
              <w:rPr>
                <w:sz w:val="18"/>
              </w:rPr>
              <w:t xml:space="preserve">per </w:t>
            </w:r>
            <w:r w:rsidRPr="00A62A8E">
              <w:rPr>
                <w:spacing w:val="-4"/>
                <w:sz w:val="18"/>
              </w:rPr>
              <w:t>va</w:t>
            </w:r>
            <w:r w:rsidRPr="00A62A8E">
              <w:rPr>
                <w:sz w:val="18"/>
              </w:rPr>
              <w:t xml:space="preserve">lutare e certificare le </w:t>
            </w:r>
            <w:r w:rsidRPr="00A62A8E">
              <w:rPr>
                <w:spacing w:val="-4"/>
                <w:sz w:val="18"/>
              </w:rPr>
              <w:t xml:space="preserve">competenze </w:t>
            </w:r>
            <w:r w:rsidRPr="00A62A8E">
              <w:rPr>
                <w:spacing w:val="5"/>
                <w:sz w:val="18"/>
              </w:rPr>
              <w:t>di</w:t>
            </w:r>
            <w:r w:rsidRPr="00A62A8E">
              <w:rPr>
                <w:sz w:val="18"/>
              </w:rPr>
              <w:t>s</w:t>
            </w:r>
            <w:r>
              <w:rPr>
                <w:spacing w:val="-3"/>
                <w:sz w:val="18"/>
              </w:rPr>
              <w:t xml:space="preserve">ciplinari </w:t>
            </w:r>
            <w:r>
              <w:rPr>
                <w:sz w:val="18"/>
              </w:rPr>
              <w:t xml:space="preserve">e </w:t>
            </w:r>
            <w:r w:rsidRPr="00A62A8E">
              <w:rPr>
                <w:sz w:val="18"/>
              </w:rPr>
              <w:t>l</w:t>
            </w:r>
            <w:r>
              <w:rPr>
                <w:sz w:val="18"/>
              </w:rPr>
              <w:t xml:space="preserve">e competenze </w:t>
            </w:r>
            <w:r w:rsidRPr="00A62A8E">
              <w:rPr>
                <w:spacing w:val="-3"/>
                <w:sz w:val="18"/>
              </w:rPr>
              <w:t xml:space="preserve">di </w:t>
            </w:r>
            <w:r w:rsidRPr="00A62A8E">
              <w:rPr>
                <w:sz w:val="18"/>
              </w:rPr>
              <w:t>citta</w:t>
            </w:r>
            <w:r w:rsidRPr="00A62A8E">
              <w:rPr>
                <w:spacing w:val="5"/>
                <w:sz w:val="18"/>
              </w:rPr>
              <w:t>di</w:t>
            </w:r>
            <w:r w:rsidRPr="00A62A8E">
              <w:rPr>
                <w:spacing w:val="3"/>
                <w:sz w:val="18"/>
              </w:rPr>
              <w:t>nanza.</w:t>
            </w:r>
          </w:p>
          <w:p w14:paraId="276D7E73" w14:textId="77777777" w:rsidR="000C0D7D" w:rsidRPr="00A62A8E" w:rsidRDefault="000C0D7D" w:rsidP="000C0D7D">
            <w:pPr>
              <w:pStyle w:val="TableParagraph"/>
              <w:spacing w:line="213" w:lineRule="exact"/>
              <w:ind w:left="113"/>
              <w:rPr>
                <w:sz w:val="18"/>
              </w:rPr>
            </w:pPr>
            <w:r>
              <w:rPr>
                <w:sz w:val="18"/>
              </w:rPr>
              <w:t>Sa</w:t>
            </w:r>
            <w:r w:rsidRPr="00A62A8E">
              <w:rPr>
                <w:sz w:val="18"/>
              </w:rPr>
              <w:t>per leggere gli esiti delle prove</w:t>
            </w:r>
          </w:p>
        </w:tc>
        <w:tc>
          <w:tcPr>
            <w:tcW w:w="2036" w:type="dxa"/>
            <w:gridSpan w:val="2"/>
            <w:shd w:val="clear" w:color="auto" w:fill="auto"/>
          </w:tcPr>
          <w:p w14:paraId="2E98C54A" w14:textId="77777777" w:rsidR="000C0D7D" w:rsidRDefault="000C0D7D" w:rsidP="000C0D7D">
            <w:pPr>
              <w:pStyle w:val="TableParagraph"/>
              <w:spacing w:line="233" w:lineRule="exact"/>
              <w:ind w:left="97"/>
            </w:pPr>
            <w:r w:rsidRPr="00A62A8E">
              <w:rPr>
                <w:w w:val="105"/>
                <w:sz w:val="18"/>
              </w:rPr>
              <w:t xml:space="preserve">Docenti </w:t>
            </w:r>
            <w:r w:rsidR="005B2B25">
              <w:rPr>
                <w:w w:val="105"/>
                <w:sz w:val="18"/>
              </w:rPr>
              <w:t xml:space="preserve">scuola </w:t>
            </w:r>
            <w:r w:rsidRPr="00A62A8E">
              <w:rPr>
                <w:w w:val="105"/>
                <w:sz w:val="18"/>
              </w:rPr>
              <w:t>Primaria</w:t>
            </w:r>
            <w:r w:rsidRPr="00A62A8E">
              <w:rPr>
                <w:sz w:val="18"/>
              </w:rPr>
              <w:t xml:space="preserve"> Secondaria I e II grado</w:t>
            </w:r>
          </w:p>
        </w:tc>
        <w:tc>
          <w:tcPr>
            <w:tcW w:w="2697" w:type="dxa"/>
            <w:shd w:val="clear" w:color="auto" w:fill="auto"/>
          </w:tcPr>
          <w:p w14:paraId="58E75E82" w14:textId="251ED511" w:rsidR="00AC29F9" w:rsidRPr="00AC29F9" w:rsidRDefault="00AC29F9" w:rsidP="00EE392C">
            <w:pPr>
              <w:spacing w:line="209" w:lineRule="exact"/>
              <w:ind w:left="97"/>
              <w:rPr>
                <w:sz w:val="20"/>
              </w:rPr>
            </w:pPr>
            <w:r w:rsidRPr="00AC29F9">
              <w:rPr>
                <w:sz w:val="20"/>
              </w:rPr>
              <w:t>Str</w:t>
            </w:r>
            <w:r w:rsidR="00EE392C">
              <w:rPr>
                <w:sz w:val="20"/>
              </w:rPr>
              <w:t xml:space="preserve">uttura del corso: Totale 25 </w:t>
            </w:r>
            <w:proofErr w:type="gramStart"/>
            <w:r w:rsidR="00EE392C">
              <w:rPr>
                <w:sz w:val="20"/>
              </w:rPr>
              <w:t xml:space="preserve">ore:  </w:t>
            </w:r>
            <w:r w:rsidRPr="00AC29F9">
              <w:rPr>
                <w:sz w:val="20"/>
              </w:rPr>
              <w:t>15</w:t>
            </w:r>
            <w:proofErr w:type="gramEnd"/>
            <w:r w:rsidRPr="00AC29F9">
              <w:rPr>
                <w:sz w:val="20"/>
              </w:rPr>
              <w:t xml:space="preserve"> ore lezione frontale </w:t>
            </w:r>
          </w:p>
          <w:p w14:paraId="3F219943" w14:textId="77777777" w:rsidR="00AC29F9" w:rsidRPr="00AC29F9" w:rsidRDefault="00AC29F9" w:rsidP="00AC29F9">
            <w:pPr>
              <w:ind w:left="97" w:right="97"/>
              <w:rPr>
                <w:sz w:val="20"/>
              </w:rPr>
            </w:pPr>
            <w:r w:rsidRPr="00AC29F9">
              <w:rPr>
                <w:sz w:val="20"/>
              </w:rPr>
              <w:t xml:space="preserve">Attività in presenza Didattica attiva Progettazione Aula lezione frontale e lavori di gruppo - Laboratori - LIM- </w:t>
            </w:r>
            <w:proofErr w:type="gramStart"/>
            <w:r w:rsidRPr="00AC29F9">
              <w:rPr>
                <w:sz w:val="20"/>
              </w:rPr>
              <w:t>Slide  (</w:t>
            </w:r>
            <w:proofErr w:type="gramEnd"/>
            <w:r w:rsidRPr="00AC29F9">
              <w:rPr>
                <w:sz w:val="20"/>
              </w:rPr>
              <w:t>esercitazioni, tutoring e pratica didattica) Lavoro di gruppo su compito- Produzione di ipotesi didattiche -Ricerca/azione Aula lavori di gruppo.</w:t>
            </w:r>
          </w:p>
          <w:p w14:paraId="070178BC" w14:textId="77777777" w:rsidR="00A55CC4" w:rsidRPr="00AC29F9" w:rsidRDefault="00AC29F9" w:rsidP="00AC29F9">
            <w:pPr>
              <w:numPr>
                <w:ilvl w:val="0"/>
                <w:numId w:val="18"/>
              </w:numPr>
              <w:spacing w:after="160" w:line="259" w:lineRule="auto"/>
              <w:ind w:left="77"/>
              <w:contextualSpacing/>
              <w:rPr>
                <w:rFonts w:asciiTheme="minorHAnsi" w:eastAsia="Times New Roman" w:hAnsiTheme="minorHAnsi" w:cstheme="minorHAnsi"/>
                <w:lang w:bidi="ar-SA"/>
              </w:rPr>
            </w:pPr>
            <w:r w:rsidRPr="00EE47F1">
              <w:rPr>
                <w:rFonts w:asciiTheme="minorHAnsi" w:eastAsia="Times New Roman" w:hAnsiTheme="minorHAnsi" w:cstheme="minorHAnsi"/>
                <w:sz w:val="20"/>
                <w:lang w:bidi="ar-SA"/>
              </w:rPr>
              <w:t xml:space="preserve">-   </w:t>
            </w:r>
            <w:r w:rsidRPr="00AC29F9">
              <w:rPr>
                <w:rFonts w:asciiTheme="minorHAnsi" w:eastAsia="Times New Roman" w:hAnsiTheme="minorHAnsi" w:cstheme="minorHAnsi"/>
                <w:sz w:val="20"/>
                <w:lang w:bidi="ar-SA"/>
              </w:rPr>
              <w:t xml:space="preserve">10 ore forfettarie </w:t>
            </w:r>
            <w:r w:rsidRPr="00EE47F1">
              <w:rPr>
                <w:rFonts w:asciiTheme="minorHAnsi" w:eastAsia="Times New Roman" w:hAnsiTheme="minorHAnsi" w:cstheme="minorHAnsi"/>
                <w:sz w:val="20"/>
                <w:lang w:bidi="ar-SA"/>
              </w:rPr>
              <w:t>Attività a distanza per lo studio dei materiali di approfondimento, l’elaborazione dell’</w:t>
            </w:r>
            <w:proofErr w:type="spellStart"/>
            <w:r w:rsidRPr="00EE47F1">
              <w:rPr>
                <w:rFonts w:asciiTheme="minorHAnsi" w:eastAsia="Times New Roman" w:hAnsiTheme="minorHAnsi" w:cstheme="minorHAnsi"/>
                <w:sz w:val="20"/>
                <w:lang w:bidi="ar-SA"/>
              </w:rPr>
              <w:t>UdA</w:t>
            </w:r>
            <w:proofErr w:type="spellEnd"/>
            <w:r w:rsidRPr="00EE47F1">
              <w:rPr>
                <w:rFonts w:asciiTheme="minorHAnsi" w:eastAsia="Times New Roman" w:hAnsiTheme="minorHAnsi" w:cstheme="minorHAnsi"/>
                <w:sz w:val="20"/>
                <w:lang w:bidi="ar-SA"/>
              </w:rPr>
              <w:t xml:space="preserve"> e la sua sperimentazione in classe</w:t>
            </w:r>
            <w:r w:rsidRPr="00AC29F9">
              <w:rPr>
                <w:rFonts w:asciiTheme="minorHAnsi" w:eastAsia="Times New Roman" w:hAnsiTheme="minorHAnsi" w:cstheme="minorHAnsi"/>
                <w:lang w:bidi="ar-SA"/>
              </w:rPr>
              <w:t>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E816C28" w14:textId="77777777" w:rsidR="00180B53" w:rsidRPr="00490EDC" w:rsidRDefault="00180B53" w:rsidP="00640B24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color w:val="000000"/>
                <w:sz w:val="16"/>
                <w:szCs w:val="24"/>
                <w:lang w:bidi="ar-SA"/>
              </w:rPr>
            </w:pPr>
            <w:proofErr w:type="gramStart"/>
            <w:r w:rsidRPr="00490EDC">
              <w:rPr>
                <w:rFonts w:eastAsia="Times New Roman"/>
                <w:b/>
                <w:color w:val="000000"/>
                <w:sz w:val="20"/>
                <w:szCs w:val="24"/>
                <w:lang w:bidi="ar-SA"/>
              </w:rPr>
              <w:t>venerdì</w:t>
            </w:r>
            <w:proofErr w:type="gramEnd"/>
            <w:r w:rsidRPr="00490EDC">
              <w:rPr>
                <w:rFonts w:eastAsia="Times New Roman"/>
                <w:b/>
                <w:color w:val="000000"/>
                <w:sz w:val="20"/>
                <w:szCs w:val="24"/>
                <w:lang w:bidi="ar-SA"/>
              </w:rPr>
              <w:t xml:space="preserve"> 27 settembre</w:t>
            </w:r>
          </w:p>
          <w:p w14:paraId="261F2CA6" w14:textId="77777777" w:rsidR="00180B53" w:rsidRPr="00490EDC" w:rsidRDefault="00180B53" w:rsidP="00640B24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color w:val="000000"/>
                <w:sz w:val="20"/>
                <w:szCs w:val="24"/>
                <w:lang w:bidi="ar-SA"/>
              </w:rPr>
            </w:pPr>
            <w:proofErr w:type="gramStart"/>
            <w:r w:rsidRPr="00490EDC">
              <w:rPr>
                <w:rFonts w:eastAsia="Times New Roman"/>
                <w:b/>
                <w:color w:val="000000"/>
                <w:sz w:val="20"/>
                <w:szCs w:val="24"/>
                <w:lang w:bidi="ar-SA"/>
              </w:rPr>
              <w:t>venerdì</w:t>
            </w:r>
            <w:proofErr w:type="gramEnd"/>
            <w:r w:rsidRPr="00490EDC">
              <w:rPr>
                <w:rFonts w:eastAsia="Times New Roman"/>
                <w:b/>
                <w:color w:val="000000"/>
                <w:sz w:val="20"/>
                <w:szCs w:val="24"/>
                <w:lang w:bidi="ar-SA"/>
              </w:rPr>
              <w:t xml:space="preserve"> 4 ottobre</w:t>
            </w:r>
          </w:p>
          <w:p w14:paraId="1500A849" w14:textId="77777777" w:rsidR="00180B53" w:rsidRPr="00490EDC" w:rsidRDefault="00180B53" w:rsidP="00640B24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color w:val="000000"/>
                <w:sz w:val="20"/>
                <w:szCs w:val="24"/>
                <w:lang w:bidi="ar-SA"/>
              </w:rPr>
            </w:pPr>
            <w:proofErr w:type="gramStart"/>
            <w:r w:rsidRPr="00490EDC">
              <w:rPr>
                <w:rFonts w:eastAsia="Times New Roman"/>
                <w:b/>
                <w:color w:val="000000"/>
                <w:sz w:val="20"/>
                <w:szCs w:val="24"/>
                <w:lang w:bidi="ar-SA"/>
              </w:rPr>
              <w:t>lunedì</w:t>
            </w:r>
            <w:proofErr w:type="gramEnd"/>
            <w:r w:rsidRPr="00490EDC">
              <w:rPr>
                <w:rFonts w:eastAsia="Times New Roman"/>
                <w:b/>
                <w:color w:val="000000"/>
                <w:sz w:val="20"/>
                <w:szCs w:val="24"/>
                <w:lang w:bidi="ar-SA"/>
              </w:rPr>
              <w:t xml:space="preserve"> 7 ottobre</w:t>
            </w:r>
          </w:p>
          <w:p w14:paraId="5544B30A" w14:textId="77777777" w:rsidR="00180B53" w:rsidRPr="00490EDC" w:rsidRDefault="00180B53" w:rsidP="00640B24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color w:val="000000"/>
                <w:sz w:val="20"/>
                <w:szCs w:val="24"/>
                <w:lang w:bidi="ar-SA"/>
              </w:rPr>
            </w:pPr>
            <w:proofErr w:type="gramStart"/>
            <w:r w:rsidRPr="00490EDC">
              <w:rPr>
                <w:rFonts w:eastAsia="Times New Roman"/>
                <w:b/>
                <w:color w:val="000000"/>
                <w:sz w:val="20"/>
                <w:szCs w:val="24"/>
                <w:lang w:bidi="ar-SA"/>
              </w:rPr>
              <w:t>lunedì</w:t>
            </w:r>
            <w:proofErr w:type="gramEnd"/>
            <w:r w:rsidRPr="00490EDC">
              <w:rPr>
                <w:rFonts w:eastAsia="Times New Roman"/>
                <w:b/>
                <w:color w:val="000000"/>
                <w:sz w:val="20"/>
                <w:szCs w:val="24"/>
                <w:lang w:bidi="ar-SA"/>
              </w:rPr>
              <w:t xml:space="preserve"> 14 ottobre</w:t>
            </w:r>
          </w:p>
          <w:p w14:paraId="47955B27" w14:textId="77777777" w:rsidR="00180B53" w:rsidRPr="00490EDC" w:rsidRDefault="00180B53" w:rsidP="00640B24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color w:val="000000"/>
                <w:sz w:val="20"/>
                <w:szCs w:val="24"/>
                <w:lang w:bidi="ar-SA"/>
              </w:rPr>
            </w:pPr>
            <w:proofErr w:type="gramStart"/>
            <w:r w:rsidRPr="00490EDC">
              <w:rPr>
                <w:rFonts w:eastAsia="Times New Roman"/>
                <w:b/>
                <w:color w:val="000000"/>
                <w:sz w:val="20"/>
                <w:szCs w:val="24"/>
                <w:lang w:bidi="ar-SA"/>
              </w:rPr>
              <w:t>lunedì</w:t>
            </w:r>
            <w:proofErr w:type="gramEnd"/>
            <w:r w:rsidRPr="00490EDC">
              <w:rPr>
                <w:rFonts w:eastAsia="Times New Roman"/>
                <w:b/>
                <w:color w:val="000000"/>
                <w:sz w:val="20"/>
                <w:szCs w:val="24"/>
                <w:lang w:bidi="ar-SA"/>
              </w:rPr>
              <w:t xml:space="preserve"> 21 ottobre</w:t>
            </w:r>
          </w:p>
          <w:p w14:paraId="47D6BCD0" w14:textId="77777777" w:rsidR="00A55CC4" w:rsidRPr="00180B53" w:rsidRDefault="00A55CC4" w:rsidP="00180B53">
            <w:pPr>
              <w:pStyle w:val="TableParagraph"/>
              <w:spacing w:line="233" w:lineRule="exact"/>
              <w:ind w:left="111"/>
              <w:rPr>
                <w:w w:val="105"/>
              </w:rPr>
            </w:pPr>
          </w:p>
          <w:p w14:paraId="141642A5" w14:textId="77777777" w:rsidR="00A55CC4" w:rsidRDefault="00A55CC4" w:rsidP="00180B53">
            <w:pPr>
              <w:pStyle w:val="TableParagraph"/>
              <w:spacing w:line="233" w:lineRule="exact"/>
              <w:ind w:left="111"/>
              <w:rPr>
                <w:b/>
                <w:i/>
                <w:color w:val="FF0000"/>
                <w:w w:val="105"/>
              </w:rPr>
            </w:pPr>
          </w:p>
          <w:p w14:paraId="35076791" w14:textId="77777777" w:rsidR="000C0D7D" w:rsidRDefault="000C0D7D" w:rsidP="00180B53">
            <w:pPr>
              <w:pStyle w:val="TableParagraph"/>
              <w:spacing w:line="233" w:lineRule="exact"/>
              <w:ind w:left="111"/>
            </w:pPr>
          </w:p>
        </w:tc>
        <w:tc>
          <w:tcPr>
            <w:tcW w:w="2313" w:type="dxa"/>
            <w:shd w:val="clear" w:color="auto" w:fill="auto"/>
          </w:tcPr>
          <w:p w14:paraId="2738396F" w14:textId="77777777" w:rsidR="00845605" w:rsidRDefault="00180B53" w:rsidP="00203ABD">
            <w:pPr>
              <w:pStyle w:val="TableParagraph"/>
            </w:pPr>
            <w:r w:rsidRPr="00D46B56">
              <w:t xml:space="preserve">IC Marino Centro  </w:t>
            </w:r>
          </w:p>
          <w:p w14:paraId="26CD2810" w14:textId="77777777" w:rsidR="00845605" w:rsidRDefault="00845605" w:rsidP="00203ABD">
            <w:pPr>
              <w:pStyle w:val="TableParagraph"/>
            </w:pPr>
          </w:p>
          <w:p w14:paraId="2786C854" w14:textId="77777777" w:rsidR="00845605" w:rsidRDefault="00845605" w:rsidP="00203ABD">
            <w:pPr>
              <w:pStyle w:val="TableParagraph"/>
            </w:pPr>
          </w:p>
          <w:p w14:paraId="781D0548" w14:textId="33001FB5" w:rsidR="00D46B56" w:rsidRDefault="00180B53" w:rsidP="00203ABD">
            <w:pPr>
              <w:pStyle w:val="TableParagraph"/>
            </w:pPr>
            <w:proofErr w:type="gramStart"/>
            <w:r w:rsidRPr="00D46B56">
              <w:t>plesso</w:t>
            </w:r>
            <w:proofErr w:type="gramEnd"/>
            <w:r w:rsidR="00D46B56">
              <w:t xml:space="preserve"> “</w:t>
            </w:r>
            <w:r w:rsidRPr="00D46B56">
              <w:t xml:space="preserve">D’Azeglio” </w:t>
            </w:r>
          </w:p>
          <w:p w14:paraId="0C6092AC" w14:textId="5DD33AFD" w:rsidR="00772AB0" w:rsidRDefault="00203ABD" w:rsidP="00203ABD">
            <w:pPr>
              <w:pStyle w:val="TableParagraph"/>
              <w:ind w:left="112"/>
            </w:pPr>
            <w:r>
              <w:t>Vi</w:t>
            </w:r>
            <w:r w:rsidR="00180B53" w:rsidRPr="00D46B56">
              <w:t xml:space="preserve">a </w:t>
            </w:r>
            <w:r w:rsidR="00772AB0" w:rsidRPr="00D46B56">
              <w:t xml:space="preserve">del Giardino Vecchio </w:t>
            </w:r>
            <w:proofErr w:type="spellStart"/>
            <w:r w:rsidR="00772AB0" w:rsidRPr="00D46B56">
              <w:t>snc</w:t>
            </w:r>
            <w:proofErr w:type="spellEnd"/>
            <w:r w:rsidR="00D46B56">
              <w:t xml:space="preserve">     </w:t>
            </w:r>
            <w:r w:rsidR="00772AB0" w:rsidRPr="00D46B56">
              <w:t>Tel. 06 9387105</w:t>
            </w:r>
          </w:p>
          <w:p w14:paraId="6FE7792B" w14:textId="77777777" w:rsidR="00D46B56" w:rsidRDefault="00D46B56" w:rsidP="00D46B56">
            <w:pPr>
              <w:pStyle w:val="TableParagraph"/>
              <w:spacing w:line="233" w:lineRule="exact"/>
              <w:ind w:left="111"/>
              <w:rPr>
                <w:b/>
                <w:i/>
                <w:color w:val="FF0000"/>
                <w:w w:val="105"/>
              </w:rPr>
            </w:pPr>
          </w:p>
          <w:p w14:paraId="1E2058AA" w14:textId="77777777" w:rsidR="00D46B56" w:rsidRDefault="00D46B56" w:rsidP="00D46B56">
            <w:pPr>
              <w:pStyle w:val="TableParagraph"/>
              <w:spacing w:line="233" w:lineRule="exact"/>
              <w:ind w:left="111"/>
              <w:rPr>
                <w:b/>
                <w:i/>
                <w:color w:val="FF0000"/>
                <w:w w:val="105"/>
              </w:rPr>
            </w:pPr>
          </w:p>
          <w:p w14:paraId="752659CD" w14:textId="77777777" w:rsidR="00845605" w:rsidRPr="00845605" w:rsidRDefault="00D46B56" w:rsidP="00D46B56">
            <w:pPr>
              <w:pStyle w:val="TableParagraph"/>
              <w:spacing w:line="233" w:lineRule="exact"/>
              <w:ind w:left="111"/>
              <w:rPr>
                <w:b/>
                <w:w w:val="105"/>
              </w:rPr>
            </w:pPr>
            <w:r w:rsidRPr="00845605">
              <w:rPr>
                <w:b/>
                <w:w w:val="105"/>
              </w:rPr>
              <w:t xml:space="preserve">Ore </w:t>
            </w:r>
            <w:r w:rsidR="00845605" w:rsidRPr="00845605">
              <w:rPr>
                <w:b/>
                <w:w w:val="105"/>
              </w:rPr>
              <w:t>17.00</w:t>
            </w:r>
            <w:r w:rsidRPr="00845605">
              <w:rPr>
                <w:b/>
                <w:w w:val="105"/>
              </w:rPr>
              <w:t xml:space="preserve"> </w:t>
            </w:r>
          </w:p>
          <w:p w14:paraId="59F636EA" w14:textId="5B5000B6" w:rsidR="00D46B56" w:rsidRPr="00845605" w:rsidRDefault="00D46B56" w:rsidP="00D46B56">
            <w:pPr>
              <w:pStyle w:val="TableParagraph"/>
              <w:spacing w:line="233" w:lineRule="exact"/>
              <w:ind w:left="111"/>
              <w:rPr>
                <w:b/>
                <w:w w:val="105"/>
              </w:rPr>
            </w:pPr>
            <w:proofErr w:type="gramStart"/>
            <w:r w:rsidRPr="00845605">
              <w:rPr>
                <w:b/>
                <w:w w:val="105"/>
              </w:rPr>
              <w:t>alle</w:t>
            </w:r>
            <w:proofErr w:type="gramEnd"/>
            <w:r w:rsidRPr="00845605">
              <w:rPr>
                <w:b/>
                <w:w w:val="105"/>
              </w:rPr>
              <w:t xml:space="preserve"> ore </w:t>
            </w:r>
            <w:r w:rsidR="00845605" w:rsidRPr="00845605">
              <w:rPr>
                <w:b/>
                <w:w w:val="105"/>
              </w:rPr>
              <w:t>20.00</w:t>
            </w:r>
          </w:p>
          <w:p w14:paraId="55A5A1F2" w14:textId="77777777" w:rsidR="00D46B56" w:rsidRPr="00D46B56" w:rsidRDefault="00D46B56" w:rsidP="00D46B56">
            <w:pPr>
              <w:pStyle w:val="TableParagraph"/>
              <w:spacing w:line="360" w:lineRule="auto"/>
              <w:ind w:left="112"/>
            </w:pPr>
          </w:p>
        </w:tc>
      </w:tr>
      <w:tr w:rsidR="009B65C7" w14:paraId="1D0A63C5" w14:textId="77777777" w:rsidTr="00640B24">
        <w:trPr>
          <w:trHeight w:val="267"/>
        </w:trPr>
        <w:tc>
          <w:tcPr>
            <w:tcW w:w="14414" w:type="dxa"/>
            <w:gridSpan w:val="9"/>
            <w:shd w:val="clear" w:color="auto" w:fill="auto"/>
          </w:tcPr>
          <w:p w14:paraId="6FE0C59F" w14:textId="77777777" w:rsidR="009B65C7" w:rsidRPr="00A62A8E" w:rsidRDefault="009B65C7" w:rsidP="00A62A8E">
            <w:pPr>
              <w:pStyle w:val="TableParagraph"/>
              <w:spacing w:line="230" w:lineRule="auto"/>
              <w:ind w:left="112" w:right="113"/>
              <w:rPr>
                <w:sz w:val="18"/>
              </w:rPr>
            </w:pPr>
          </w:p>
        </w:tc>
      </w:tr>
      <w:tr w:rsidR="003E0354" w:rsidRPr="007C2703" w14:paraId="600EF7A6" w14:textId="77777777" w:rsidTr="00640B24">
        <w:trPr>
          <w:trHeight w:val="540"/>
        </w:trPr>
        <w:tc>
          <w:tcPr>
            <w:tcW w:w="14414" w:type="dxa"/>
            <w:gridSpan w:val="9"/>
            <w:shd w:val="clear" w:color="auto" w:fill="F2F2F2" w:themeFill="background1" w:themeFillShade="F2"/>
          </w:tcPr>
          <w:p w14:paraId="32A22B8C" w14:textId="77777777" w:rsidR="003E0354" w:rsidRDefault="003E0354" w:rsidP="00A62A8E">
            <w:pPr>
              <w:pStyle w:val="TableParagraph"/>
              <w:spacing w:line="254" w:lineRule="exact"/>
              <w:ind w:left="112"/>
            </w:pPr>
            <w:r>
              <w:t xml:space="preserve">UNITA’ FORMATIVA </w:t>
            </w:r>
            <w:r w:rsidR="009C6686">
              <w:t>5</w:t>
            </w:r>
            <w:r w:rsidR="00546566">
              <w:t>.</w:t>
            </w:r>
            <w:r w:rsidR="008D2C77">
              <w:t>2</w:t>
            </w:r>
          </w:p>
          <w:p w14:paraId="0B589313" w14:textId="72157480" w:rsidR="00C76CB0" w:rsidRPr="00EE392C" w:rsidRDefault="00E0767C" w:rsidP="009D751C">
            <w:pPr>
              <w:pStyle w:val="TableParagraph"/>
              <w:spacing w:before="2" w:line="264" w:lineRule="exact"/>
              <w:rPr>
                <w:b/>
                <w:i/>
                <w:color w:val="FF0000"/>
                <w:w w:val="105"/>
              </w:rPr>
            </w:pPr>
            <w:r>
              <w:rPr>
                <w:b/>
                <w:i/>
                <w:w w:val="105"/>
              </w:rPr>
              <w:t xml:space="preserve">  </w:t>
            </w:r>
            <w:r w:rsidR="00AF29A6">
              <w:rPr>
                <w:b/>
                <w:i/>
                <w:w w:val="105"/>
              </w:rPr>
              <w:t>NUOVO ESAME DI STATO</w:t>
            </w:r>
            <w:r>
              <w:rPr>
                <w:b/>
                <w:i/>
                <w:w w:val="105"/>
              </w:rPr>
              <w:t xml:space="preserve"> prof G. Domenici</w:t>
            </w:r>
            <w:r w:rsidR="00AE2E2F">
              <w:rPr>
                <w:b/>
                <w:i/>
                <w:w w:val="105"/>
              </w:rPr>
              <w:t xml:space="preserve">                                                                                              </w:t>
            </w:r>
            <w:r w:rsidR="006B29D5">
              <w:rPr>
                <w:b/>
                <w:i/>
                <w:w w:val="105"/>
              </w:rPr>
              <w:t xml:space="preserve">         </w:t>
            </w:r>
            <w:r w:rsidR="009D751C">
              <w:rPr>
                <w:b/>
                <w:i/>
                <w:color w:val="FF0000"/>
                <w:w w:val="105"/>
              </w:rPr>
              <w:t>APRILE</w:t>
            </w:r>
            <w:r w:rsidR="0055214C">
              <w:rPr>
                <w:b/>
                <w:i/>
                <w:color w:val="FF0000"/>
                <w:w w:val="105"/>
              </w:rPr>
              <w:t>-MAGGIO</w:t>
            </w:r>
          </w:p>
        </w:tc>
      </w:tr>
      <w:tr w:rsidR="00486860" w14:paraId="48429421" w14:textId="77777777" w:rsidTr="00640B24">
        <w:trPr>
          <w:trHeight w:val="255"/>
        </w:trPr>
        <w:tc>
          <w:tcPr>
            <w:tcW w:w="25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3F7A8A" w14:textId="77777777" w:rsidR="003E0354" w:rsidRDefault="003E0354" w:rsidP="00A62A8E">
            <w:pPr>
              <w:pStyle w:val="TableParagraph"/>
              <w:spacing w:line="236" w:lineRule="exact"/>
              <w:ind w:left="112"/>
            </w:pPr>
            <w:r>
              <w:t>Finalità</w:t>
            </w:r>
          </w:p>
        </w:tc>
        <w:tc>
          <w:tcPr>
            <w:tcW w:w="28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4CD4CD" w14:textId="77777777" w:rsidR="003E0354" w:rsidRDefault="003E0354" w:rsidP="00A62A8E">
            <w:pPr>
              <w:pStyle w:val="TableParagraph"/>
              <w:spacing w:line="236" w:lineRule="exact"/>
              <w:ind w:left="113"/>
            </w:pPr>
            <w:r>
              <w:t>Obiettivi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14:paraId="458CA00D" w14:textId="77777777" w:rsidR="003E0354" w:rsidRDefault="003E0354" w:rsidP="00A62A8E">
            <w:pPr>
              <w:pStyle w:val="TableParagraph"/>
              <w:spacing w:line="236" w:lineRule="exact"/>
              <w:ind w:left="97"/>
            </w:pPr>
            <w:r w:rsidRPr="00A62A8E">
              <w:rPr>
                <w:w w:val="105"/>
              </w:rPr>
              <w:t>Destinatari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</w:tcPr>
          <w:p w14:paraId="3EE4FBEC" w14:textId="77777777" w:rsidR="003E0354" w:rsidRDefault="003E0354" w:rsidP="00A62A8E">
            <w:pPr>
              <w:pStyle w:val="TableParagraph"/>
              <w:spacing w:line="236" w:lineRule="exact"/>
              <w:ind w:left="97"/>
            </w:pPr>
            <w:r>
              <w:t>Struttura del corso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</w:tcPr>
          <w:p w14:paraId="71A16778" w14:textId="77777777" w:rsidR="003E0354" w:rsidRDefault="00E13F3A" w:rsidP="00E13F3A">
            <w:pPr>
              <w:pStyle w:val="TableParagraph"/>
              <w:spacing w:line="236" w:lineRule="exact"/>
            </w:pPr>
            <w:r>
              <w:rPr>
                <w:w w:val="105"/>
              </w:rPr>
              <w:t xml:space="preserve"> Calendario </w:t>
            </w: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0B6585" w14:textId="77777777" w:rsidR="003E0354" w:rsidRDefault="003E0354" w:rsidP="00A62A8E">
            <w:pPr>
              <w:pStyle w:val="TableParagraph"/>
              <w:spacing w:line="236" w:lineRule="exact"/>
              <w:ind w:left="112"/>
            </w:pPr>
            <w:r w:rsidRPr="00A62A8E">
              <w:rPr>
                <w:w w:val="105"/>
              </w:rPr>
              <w:t>Sede del corso</w:t>
            </w:r>
          </w:p>
        </w:tc>
      </w:tr>
      <w:tr w:rsidR="00AE2E2F" w14:paraId="74727E9B" w14:textId="77777777" w:rsidTr="00640B24">
        <w:trPr>
          <w:trHeight w:val="253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96A5" w14:textId="77777777" w:rsidR="00AE2E2F" w:rsidRDefault="00AE2E2F" w:rsidP="00AE2E2F">
            <w:pPr>
              <w:pStyle w:val="TableParagraph"/>
              <w:spacing w:line="233" w:lineRule="exact"/>
              <w:ind w:left="97"/>
              <w:rPr>
                <w:rFonts w:ascii="Open Sans" w:hAnsi="Open Sans"/>
                <w:color w:val="3D3935"/>
                <w:shd w:val="clear" w:color="auto" w:fill="FFFFFF"/>
              </w:rPr>
            </w:pPr>
            <w:r w:rsidRPr="00AE2E2F">
              <w:rPr>
                <w:w w:val="105"/>
                <w:sz w:val="18"/>
              </w:rPr>
              <w:t>Le nuove norme dell’esame di Stato: l’iter legislativo e amministrativo.</w:t>
            </w:r>
            <w:r>
              <w:rPr>
                <w:rFonts w:ascii="Open Sans" w:hAnsi="Open Sans"/>
                <w:color w:val="3D3935"/>
                <w:shd w:val="clear" w:color="auto" w:fill="FFFFFF"/>
              </w:rPr>
              <w:t> </w:t>
            </w:r>
          </w:p>
          <w:p w14:paraId="65551DEB" w14:textId="77777777" w:rsidR="00CD5076" w:rsidRPr="00A62A8E" w:rsidRDefault="00CD5076" w:rsidP="00AE2E2F">
            <w:pPr>
              <w:pStyle w:val="TableParagraph"/>
              <w:spacing w:line="233" w:lineRule="exact"/>
              <w:ind w:left="97"/>
              <w:rPr>
                <w:sz w:val="18"/>
              </w:rPr>
            </w:pPr>
            <w:r w:rsidRPr="00CD5076">
              <w:rPr>
                <w:w w:val="105"/>
                <w:sz w:val="18"/>
              </w:rPr>
              <w:t>Accompagnamento e attuazione dei nuovi interventi normativi sull’Esame di Stato della scuola secondaria di secondo grado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A261" w14:textId="77777777" w:rsidR="009D751C" w:rsidRDefault="009D751C" w:rsidP="00055EE6">
            <w:pPr>
              <w:pStyle w:val="TableParagraph"/>
              <w:spacing w:line="233" w:lineRule="exact"/>
              <w:ind w:left="57"/>
              <w:rPr>
                <w:w w:val="105"/>
                <w:sz w:val="18"/>
              </w:rPr>
            </w:pPr>
            <w:r w:rsidRPr="009D751C">
              <w:rPr>
                <w:w w:val="105"/>
                <w:sz w:val="18"/>
              </w:rPr>
              <w:t>An</w:t>
            </w:r>
            <w:r w:rsidR="00722552">
              <w:rPr>
                <w:w w:val="105"/>
                <w:sz w:val="18"/>
              </w:rPr>
              <w:t>alizzare la</w:t>
            </w:r>
            <w:r>
              <w:rPr>
                <w:w w:val="105"/>
                <w:sz w:val="18"/>
              </w:rPr>
              <w:t xml:space="preserve"> </w:t>
            </w:r>
            <w:r w:rsidR="00722552">
              <w:rPr>
                <w:w w:val="105"/>
                <w:sz w:val="18"/>
              </w:rPr>
              <w:t xml:space="preserve">nuova </w:t>
            </w:r>
            <w:r>
              <w:rPr>
                <w:w w:val="105"/>
                <w:sz w:val="18"/>
              </w:rPr>
              <w:t>normativa</w:t>
            </w:r>
            <w:r w:rsidR="00722552">
              <w:rPr>
                <w:w w:val="105"/>
                <w:sz w:val="18"/>
              </w:rPr>
              <w:t xml:space="preserve"> degli</w:t>
            </w:r>
            <w:r>
              <w:rPr>
                <w:w w:val="105"/>
                <w:sz w:val="18"/>
              </w:rPr>
              <w:t xml:space="preserve"> Esami di Stato.</w:t>
            </w:r>
            <w:r w:rsidRPr="009D751C">
              <w:rPr>
                <w:w w:val="105"/>
                <w:sz w:val="18"/>
              </w:rPr>
              <w:t xml:space="preserve"> </w:t>
            </w:r>
          </w:p>
          <w:p w14:paraId="28872D32" w14:textId="77777777" w:rsidR="00055EE6" w:rsidRDefault="009D751C" w:rsidP="00055EE6">
            <w:pPr>
              <w:pStyle w:val="TableParagraph"/>
              <w:spacing w:line="233" w:lineRule="exact"/>
              <w:ind w:left="5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-</w:t>
            </w:r>
            <w:r w:rsidR="00722552">
              <w:rPr>
                <w:w w:val="105"/>
                <w:sz w:val="18"/>
              </w:rPr>
              <w:t xml:space="preserve">Analizzare le </w:t>
            </w:r>
            <w:r w:rsidRPr="009D751C">
              <w:rPr>
                <w:w w:val="105"/>
                <w:sz w:val="18"/>
              </w:rPr>
              <w:t xml:space="preserve">competenze al termine del percorso di studio </w:t>
            </w:r>
            <w:r w:rsidR="00722552">
              <w:rPr>
                <w:w w:val="105"/>
                <w:sz w:val="18"/>
              </w:rPr>
              <w:t xml:space="preserve">come </w:t>
            </w:r>
            <w:proofErr w:type="spellStart"/>
            <w:r w:rsidRPr="009D751C">
              <w:rPr>
                <w:w w:val="105"/>
                <w:sz w:val="18"/>
              </w:rPr>
              <w:t>da</w:t>
            </w:r>
            <w:proofErr w:type="spellEnd"/>
            <w:r w:rsidRPr="009D751C">
              <w:rPr>
                <w:w w:val="105"/>
                <w:sz w:val="18"/>
              </w:rPr>
              <w:t xml:space="preserve"> Indicazioni Nazionali</w:t>
            </w:r>
            <w:r w:rsidR="00722552">
              <w:rPr>
                <w:w w:val="105"/>
                <w:sz w:val="18"/>
              </w:rPr>
              <w:t>.</w:t>
            </w:r>
          </w:p>
          <w:p w14:paraId="64DD955A" w14:textId="48042B9B" w:rsidR="00AE2E2F" w:rsidRDefault="009D751C" w:rsidP="00055EE6">
            <w:pPr>
              <w:pStyle w:val="TableParagraph"/>
              <w:spacing w:line="233" w:lineRule="exact"/>
              <w:ind w:left="5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-</w:t>
            </w:r>
            <w:r w:rsidR="00722552">
              <w:rPr>
                <w:w w:val="105"/>
                <w:sz w:val="18"/>
              </w:rPr>
              <w:t>Foc</w:t>
            </w:r>
            <w:r w:rsidR="0055214C">
              <w:rPr>
                <w:w w:val="105"/>
                <w:sz w:val="18"/>
              </w:rPr>
              <w:t>us, materie e oggetto</w:t>
            </w:r>
            <w:r>
              <w:rPr>
                <w:w w:val="105"/>
                <w:sz w:val="18"/>
              </w:rPr>
              <w:t xml:space="preserve"> della </w:t>
            </w:r>
            <w:r w:rsidR="00DF0061">
              <w:rPr>
                <w:w w:val="105"/>
                <w:sz w:val="18"/>
              </w:rPr>
              <w:t xml:space="preserve">seconda prova scritta </w:t>
            </w:r>
            <w:r w:rsidRPr="009D751C">
              <w:rPr>
                <w:w w:val="105"/>
                <w:sz w:val="18"/>
              </w:rPr>
              <w:t>degli esami di Stato conclusivi dei corsi di stud</w:t>
            </w:r>
            <w:r>
              <w:rPr>
                <w:w w:val="105"/>
                <w:sz w:val="18"/>
              </w:rPr>
              <w:t xml:space="preserve">io di istruzione secondaria di </w:t>
            </w:r>
            <w:r w:rsidRPr="009D751C">
              <w:rPr>
                <w:w w:val="105"/>
                <w:sz w:val="18"/>
              </w:rPr>
              <w:t>II grado</w:t>
            </w:r>
            <w:r w:rsidR="00722552">
              <w:rPr>
                <w:w w:val="105"/>
                <w:sz w:val="18"/>
              </w:rPr>
              <w:t>.</w:t>
            </w:r>
          </w:p>
          <w:p w14:paraId="23B794C2" w14:textId="77777777" w:rsidR="00055EE6" w:rsidRPr="00AE2E2F" w:rsidRDefault="00055EE6" w:rsidP="00722552">
            <w:pPr>
              <w:pStyle w:val="TableParagraph"/>
              <w:spacing w:line="233" w:lineRule="exact"/>
              <w:rPr>
                <w:w w:val="105"/>
                <w:sz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A201" w14:textId="77777777" w:rsidR="00AE2E2F" w:rsidRDefault="00AE2E2F" w:rsidP="00CD5076">
            <w:pPr>
              <w:pStyle w:val="TableParagraph"/>
              <w:spacing w:line="233" w:lineRule="exact"/>
              <w:ind w:left="97"/>
            </w:pPr>
            <w:r w:rsidRPr="00A62A8E">
              <w:rPr>
                <w:w w:val="105"/>
                <w:sz w:val="18"/>
              </w:rPr>
              <w:t xml:space="preserve">Docenti </w:t>
            </w:r>
            <w:r w:rsidR="005B2B25">
              <w:rPr>
                <w:sz w:val="18"/>
              </w:rPr>
              <w:t>Secondaria</w:t>
            </w:r>
            <w:r w:rsidRPr="00A62A8E">
              <w:rPr>
                <w:sz w:val="18"/>
              </w:rPr>
              <w:t xml:space="preserve"> II grado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DDCD" w14:textId="77777777" w:rsidR="00AE2E2F" w:rsidRDefault="00AE2E2F" w:rsidP="00AE2E2F">
            <w:pPr>
              <w:pStyle w:val="TableParagraph"/>
              <w:spacing w:line="233" w:lineRule="exact"/>
              <w:ind w:left="97"/>
              <w:rPr>
                <w:w w:val="105"/>
                <w:sz w:val="18"/>
              </w:rPr>
            </w:pPr>
            <w:r w:rsidRPr="00AE2E2F">
              <w:rPr>
                <w:w w:val="105"/>
                <w:sz w:val="18"/>
              </w:rPr>
              <w:t>Il</w:t>
            </w:r>
            <w:r w:rsidR="00B3169F">
              <w:rPr>
                <w:w w:val="105"/>
                <w:sz w:val="18"/>
              </w:rPr>
              <w:t xml:space="preserve"> corso si articola in 12</w:t>
            </w:r>
            <w:r w:rsidRPr="00AE2E2F">
              <w:rPr>
                <w:w w:val="105"/>
                <w:sz w:val="18"/>
              </w:rPr>
              <w:t xml:space="preserve"> ore in presenza (2 o 3 sessioni da </w:t>
            </w:r>
            <w:r w:rsidR="009D751C">
              <w:rPr>
                <w:w w:val="105"/>
                <w:sz w:val="18"/>
              </w:rPr>
              <w:t xml:space="preserve">4 ore </w:t>
            </w:r>
            <w:r w:rsidRPr="00AE2E2F">
              <w:rPr>
                <w:w w:val="105"/>
                <w:sz w:val="18"/>
              </w:rPr>
              <w:t>ciascuna) da svolgere tra</w:t>
            </w:r>
            <w:r>
              <w:rPr>
                <w:w w:val="105"/>
                <w:sz w:val="18"/>
              </w:rPr>
              <w:t xml:space="preserve"> Marzo e Aprile</w:t>
            </w:r>
          </w:p>
          <w:p w14:paraId="5652C85B" w14:textId="77777777" w:rsidR="00AE2E2F" w:rsidRPr="00AE2E2F" w:rsidRDefault="00AE2E2F" w:rsidP="00AE2E2F">
            <w:pPr>
              <w:pStyle w:val="TableParagraph"/>
              <w:spacing w:line="233" w:lineRule="exact"/>
              <w:ind w:left="97"/>
              <w:rPr>
                <w:w w:val="105"/>
                <w:sz w:val="1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D34E" w14:textId="77777777" w:rsidR="00DB3111" w:rsidRDefault="00DB3111" w:rsidP="00AE2E2F">
            <w:pPr>
              <w:pStyle w:val="TableParagraph"/>
              <w:spacing w:line="233" w:lineRule="exact"/>
              <w:ind w:left="111"/>
            </w:pPr>
          </w:p>
          <w:p w14:paraId="40DD1E74" w14:textId="0B8AE82F" w:rsidR="00AE2E2F" w:rsidRDefault="00203ABD" w:rsidP="00AE2E2F">
            <w:pPr>
              <w:pStyle w:val="TableParagraph"/>
              <w:spacing w:line="233" w:lineRule="exact"/>
              <w:ind w:left="111"/>
            </w:pPr>
            <w:r>
              <w:t>Già effettuato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2858" w14:textId="77777777" w:rsidR="003E7DB8" w:rsidRDefault="003E7DB8" w:rsidP="003E7DB8">
            <w:pPr>
              <w:pStyle w:val="TableParagraph"/>
              <w:spacing w:before="7"/>
              <w:ind w:left="112"/>
              <w:rPr>
                <w:sz w:val="18"/>
              </w:rPr>
            </w:pPr>
            <w:r>
              <w:rPr>
                <w:sz w:val="18"/>
              </w:rPr>
              <w:t xml:space="preserve">IC MARINO CENTRO </w:t>
            </w:r>
          </w:p>
          <w:p w14:paraId="01A6C0DE" w14:textId="77777777" w:rsidR="003E7DB8" w:rsidRPr="00A62A8E" w:rsidRDefault="003E7DB8" w:rsidP="003E7DB8">
            <w:pPr>
              <w:pStyle w:val="TableParagraph"/>
              <w:spacing w:before="7"/>
              <w:ind w:left="112"/>
              <w:rPr>
                <w:sz w:val="18"/>
              </w:rPr>
            </w:pPr>
            <w:r>
              <w:rPr>
                <w:sz w:val="18"/>
              </w:rPr>
              <w:t>Sede “UNGARETTI”</w:t>
            </w:r>
          </w:p>
          <w:p w14:paraId="7541B2BA" w14:textId="77777777" w:rsidR="00AE2E2F" w:rsidRPr="00A62A8E" w:rsidRDefault="00AE2E2F" w:rsidP="00AE2E2F">
            <w:pPr>
              <w:pStyle w:val="TableParagraph"/>
              <w:spacing w:line="176" w:lineRule="exact"/>
              <w:ind w:left="112"/>
              <w:rPr>
                <w:sz w:val="18"/>
              </w:rPr>
            </w:pPr>
          </w:p>
        </w:tc>
      </w:tr>
    </w:tbl>
    <w:p w14:paraId="67700168" w14:textId="77777777" w:rsidR="002470D8" w:rsidRPr="003E0354" w:rsidRDefault="002470D8" w:rsidP="003E0354">
      <w:pPr>
        <w:rPr>
          <w:sz w:val="18"/>
        </w:rPr>
        <w:sectPr w:rsidR="002470D8" w:rsidRPr="003E0354">
          <w:pgSz w:w="16850" w:h="11910" w:orient="landscape"/>
          <w:pgMar w:top="1100" w:right="1300" w:bottom="1120" w:left="1020" w:header="0" w:footer="925" w:gutter="0"/>
          <w:cols w:space="720"/>
        </w:sectPr>
      </w:pP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2868"/>
        <w:gridCol w:w="1847"/>
        <w:gridCol w:w="2416"/>
        <w:gridCol w:w="2694"/>
        <w:gridCol w:w="2081"/>
      </w:tblGrid>
      <w:tr w:rsidR="00D577A0" w14:paraId="0196C27D" w14:textId="77777777" w:rsidTr="00BB5F74">
        <w:trPr>
          <w:trHeight w:val="285"/>
        </w:trPr>
        <w:tc>
          <w:tcPr>
            <w:tcW w:w="14414" w:type="dxa"/>
            <w:gridSpan w:val="6"/>
            <w:shd w:val="clear" w:color="auto" w:fill="BFBFBF" w:themeFill="background1" w:themeFillShade="BF"/>
          </w:tcPr>
          <w:p w14:paraId="4EF2F1C9" w14:textId="77777777" w:rsidR="00D577A0" w:rsidRPr="00A62A8E" w:rsidRDefault="009C6686" w:rsidP="00A62A8E">
            <w:pPr>
              <w:pStyle w:val="TableParagraph"/>
              <w:shd w:val="clear" w:color="auto" w:fill="F2F2F2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PRIORITA’ FORMATIVA n° 6</w:t>
            </w:r>
            <w:r w:rsidR="00E13F3A">
              <w:rPr>
                <w:b/>
                <w:sz w:val="24"/>
              </w:rPr>
              <w:t>: EDUCAZIONE ALLA SOSTENIBILITA’</w:t>
            </w:r>
          </w:p>
          <w:p w14:paraId="59328149" w14:textId="77777777" w:rsidR="00D577A0" w:rsidRPr="00A62A8E" w:rsidRDefault="00453CB2" w:rsidP="00A62A8E">
            <w:pPr>
              <w:pStyle w:val="TableParagraph"/>
              <w:shd w:val="clear" w:color="auto" w:fill="F2F2F2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Coordinamento S</w:t>
            </w:r>
            <w:r w:rsidR="003A6BD0">
              <w:rPr>
                <w:b/>
                <w:sz w:val="24"/>
              </w:rPr>
              <w:t>cientifico</w:t>
            </w:r>
            <w:r>
              <w:rPr>
                <w:b/>
                <w:sz w:val="24"/>
              </w:rPr>
              <w:t xml:space="preserve">/Organizzativo di </w:t>
            </w:r>
            <w:proofErr w:type="gramStart"/>
            <w:r>
              <w:rPr>
                <w:b/>
                <w:sz w:val="24"/>
              </w:rPr>
              <w:t xml:space="preserve">Area </w:t>
            </w:r>
            <w:r w:rsidR="00E13F3A">
              <w:rPr>
                <w:b/>
                <w:sz w:val="24"/>
              </w:rPr>
              <w:t xml:space="preserve"> prof.</w:t>
            </w:r>
            <w:proofErr w:type="gramEnd"/>
            <w:r w:rsidR="00E13F3A">
              <w:rPr>
                <w:b/>
                <w:sz w:val="24"/>
              </w:rPr>
              <w:t xml:space="preserve"> Umberto Zona</w:t>
            </w:r>
          </w:p>
        </w:tc>
      </w:tr>
      <w:tr w:rsidR="00D577A0" w:rsidRPr="0010329C" w14:paraId="7B9BD54C" w14:textId="77777777" w:rsidTr="00A55CC4">
        <w:trPr>
          <w:trHeight w:val="377"/>
        </w:trPr>
        <w:tc>
          <w:tcPr>
            <w:tcW w:w="14414" w:type="dxa"/>
            <w:gridSpan w:val="6"/>
            <w:shd w:val="clear" w:color="auto" w:fill="F2F2F2" w:themeFill="background1" w:themeFillShade="F2"/>
          </w:tcPr>
          <w:p w14:paraId="0FAFD748" w14:textId="77777777" w:rsidR="002E2434" w:rsidRDefault="00B13D4D" w:rsidP="002E2434">
            <w:pPr>
              <w:pStyle w:val="TableParagraph"/>
              <w:spacing w:line="254" w:lineRule="exact"/>
              <w:ind w:left="112"/>
              <w:rPr>
                <w:w w:val="105"/>
              </w:rPr>
            </w:pPr>
            <w:r>
              <w:t xml:space="preserve">UNITA’ FORMATIVA </w:t>
            </w:r>
            <w:r w:rsidR="000E6F91">
              <w:t>6</w:t>
            </w:r>
            <w:r w:rsidR="00546566">
              <w:t>.</w:t>
            </w:r>
            <w:r>
              <w:t>1</w:t>
            </w:r>
            <w:r w:rsidR="002E2434">
              <w:rPr>
                <w:w w:val="105"/>
              </w:rPr>
              <w:t xml:space="preserve"> </w:t>
            </w:r>
          </w:p>
          <w:p w14:paraId="67E29C87" w14:textId="77777777" w:rsidR="00C76CB0" w:rsidRPr="002E2434" w:rsidRDefault="00FC35D3" w:rsidP="00FC35D3">
            <w:pPr>
              <w:pStyle w:val="TableParagraph"/>
              <w:spacing w:line="254" w:lineRule="exact"/>
            </w:pPr>
            <w:r>
              <w:rPr>
                <w:b/>
                <w:i/>
              </w:rPr>
              <w:t xml:space="preserve">    SOSTENIBIITA’ E CITTADINANZA ATTIVA</w:t>
            </w:r>
          </w:p>
        </w:tc>
      </w:tr>
      <w:tr w:rsidR="00486860" w14:paraId="19E1EF6A" w14:textId="77777777" w:rsidTr="00AD65A8">
        <w:trPr>
          <w:trHeight w:val="255"/>
        </w:trPr>
        <w:tc>
          <w:tcPr>
            <w:tcW w:w="2508" w:type="dxa"/>
            <w:shd w:val="clear" w:color="auto" w:fill="auto"/>
          </w:tcPr>
          <w:p w14:paraId="2452BC7F" w14:textId="77777777" w:rsidR="00D577A0" w:rsidRDefault="00D577A0" w:rsidP="00A62A8E">
            <w:pPr>
              <w:pStyle w:val="TableParagraph"/>
              <w:spacing w:line="236" w:lineRule="exact"/>
              <w:ind w:left="112"/>
            </w:pPr>
            <w:r>
              <w:t>Finalità</w:t>
            </w:r>
          </w:p>
        </w:tc>
        <w:tc>
          <w:tcPr>
            <w:tcW w:w="2868" w:type="dxa"/>
            <w:shd w:val="clear" w:color="auto" w:fill="auto"/>
          </w:tcPr>
          <w:p w14:paraId="15161F98" w14:textId="77777777" w:rsidR="00D577A0" w:rsidRDefault="00D577A0" w:rsidP="00A62A8E">
            <w:pPr>
              <w:pStyle w:val="TableParagraph"/>
              <w:spacing w:line="236" w:lineRule="exact"/>
              <w:ind w:left="113"/>
            </w:pPr>
            <w:r>
              <w:t>Obiettivi</w:t>
            </w:r>
          </w:p>
        </w:tc>
        <w:tc>
          <w:tcPr>
            <w:tcW w:w="1847" w:type="dxa"/>
            <w:shd w:val="clear" w:color="auto" w:fill="auto"/>
          </w:tcPr>
          <w:p w14:paraId="0CC6BA53" w14:textId="77777777" w:rsidR="00D577A0" w:rsidRDefault="00D577A0" w:rsidP="00A62A8E">
            <w:pPr>
              <w:pStyle w:val="TableParagraph"/>
              <w:spacing w:line="236" w:lineRule="exact"/>
              <w:ind w:left="97"/>
            </w:pPr>
            <w:r w:rsidRPr="00A62A8E">
              <w:rPr>
                <w:w w:val="105"/>
              </w:rPr>
              <w:t>Destinatari</w:t>
            </w:r>
          </w:p>
        </w:tc>
        <w:tc>
          <w:tcPr>
            <w:tcW w:w="2416" w:type="dxa"/>
            <w:shd w:val="clear" w:color="auto" w:fill="auto"/>
          </w:tcPr>
          <w:p w14:paraId="3EE6CD28" w14:textId="77777777" w:rsidR="00D577A0" w:rsidRDefault="00D577A0" w:rsidP="00A62A8E">
            <w:pPr>
              <w:pStyle w:val="TableParagraph"/>
              <w:spacing w:line="236" w:lineRule="exact"/>
              <w:ind w:left="97"/>
            </w:pPr>
            <w:r>
              <w:t>Struttura del corso</w:t>
            </w:r>
          </w:p>
        </w:tc>
        <w:tc>
          <w:tcPr>
            <w:tcW w:w="2694" w:type="dxa"/>
            <w:shd w:val="clear" w:color="auto" w:fill="auto"/>
          </w:tcPr>
          <w:p w14:paraId="37594A8D" w14:textId="77777777" w:rsidR="00D577A0" w:rsidRDefault="00E13F3A" w:rsidP="00A62A8E">
            <w:pPr>
              <w:pStyle w:val="TableParagraph"/>
              <w:spacing w:line="236" w:lineRule="exact"/>
              <w:ind w:left="111"/>
            </w:pPr>
            <w:r>
              <w:t xml:space="preserve">Calendario </w:t>
            </w:r>
          </w:p>
        </w:tc>
        <w:tc>
          <w:tcPr>
            <w:tcW w:w="2081" w:type="dxa"/>
            <w:shd w:val="clear" w:color="auto" w:fill="auto"/>
          </w:tcPr>
          <w:p w14:paraId="778DE6F3" w14:textId="77777777" w:rsidR="00D577A0" w:rsidRDefault="00D4286E" w:rsidP="00A62A8E">
            <w:pPr>
              <w:pStyle w:val="TableParagraph"/>
              <w:spacing w:line="236" w:lineRule="exact"/>
              <w:ind w:left="112"/>
            </w:pPr>
            <w:r>
              <w:rPr>
                <w:w w:val="105"/>
              </w:rPr>
              <w:t>Sede e Orario</w:t>
            </w:r>
          </w:p>
        </w:tc>
      </w:tr>
    </w:tbl>
    <w:tbl>
      <w:tblPr>
        <w:tblStyle w:val="TableNormal2"/>
        <w:tblW w:w="1441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2871"/>
        <w:gridCol w:w="1865"/>
        <w:gridCol w:w="2409"/>
        <w:gridCol w:w="2694"/>
        <w:gridCol w:w="2077"/>
      </w:tblGrid>
      <w:tr w:rsidR="0052633C" w14:paraId="303774BF" w14:textId="77777777" w:rsidTr="00EE392C">
        <w:trPr>
          <w:trHeight w:val="3297"/>
        </w:trPr>
        <w:tc>
          <w:tcPr>
            <w:tcW w:w="2494" w:type="dxa"/>
          </w:tcPr>
          <w:p w14:paraId="0BAA8828" w14:textId="77777777" w:rsidR="00B3169F" w:rsidRPr="00B3169F" w:rsidRDefault="00B3169F" w:rsidP="00B3169F">
            <w:pPr>
              <w:spacing w:line="276" w:lineRule="auto"/>
              <w:rPr>
                <w:rFonts w:cstheme="minorHAnsi"/>
                <w:sz w:val="18"/>
                <w:szCs w:val="24"/>
              </w:rPr>
            </w:pPr>
            <w:proofErr w:type="spellStart"/>
            <w:r w:rsidRPr="00B3169F">
              <w:rPr>
                <w:rFonts w:cstheme="minorHAnsi"/>
                <w:sz w:val="18"/>
                <w:szCs w:val="24"/>
              </w:rPr>
              <w:t>Sollecitare</w:t>
            </w:r>
            <w:proofErr w:type="spellEnd"/>
            <w:r w:rsidRPr="00B3169F">
              <w:rPr>
                <w:rFonts w:cstheme="minorHAnsi"/>
                <w:sz w:val="18"/>
                <w:szCs w:val="24"/>
              </w:rPr>
              <w:t xml:space="preserve"> </w:t>
            </w:r>
            <w:proofErr w:type="spellStart"/>
            <w:r w:rsidRPr="00B3169F">
              <w:rPr>
                <w:rFonts w:cstheme="minorHAnsi"/>
                <w:sz w:val="18"/>
                <w:szCs w:val="24"/>
              </w:rPr>
              <w:t>una</w:t>
            </w:r>
            <w:proofErr w:type="spellEnd"/>
            <w:r w:rsidRPr="00B3169F">
              <w:rPr>
                <w:rFonts w:cstheme="minorHAnsi"/>
                <w:sz w:val="18"/>
                <w:szCs w:val="24"/>
              </w:rPr>
              <w:t xml:space="preserve"> </w:t>
            </w:r>
            <w:proofErr w:type="spellStart"/>
            <w:r w:rsidRPr="00B3169F">
              <w:rPr>
                <w:rFonts w:cstheme="minorHAnsi"/>
                <w:sz w:val="18"/>
                <w:szCs w:val="24"/>
              </w:rPr>
              <w:t>sensibilità</w:t>
            </w:r>
            <w:proofErr w:type="spellEnd"/>
            <w:r w:rsidRPr="00B3169F">
              <w:rPr>
                <w:rFonts w:cstheme="minorHAnsi"/>
                <w:sz w:val="18"/>
                <w:szCs w:val="24"/>
              </w:rPr>
              <w:t xml:space="preserve"> </w:t>
            </w:r>
            <w:proofErr w:type="spellStart"/>
            <w:r w:rsidRPr="00B3169F">
              <w:rPr>
                <w:rFonts w:cstheme="minorHAnsi"/>
                <w:sz w:val="18"/>
                <w:szCs w:val="24"/>
              </w:rPr>
              <w:t>critica</w:t>
            </w:r>
            <w:proofErr w:type="spellEnd"/>
            <w:r w:rsidRPr="00B3169F">
              <w:rPr>
                <w:rFonts w:cstheme="minorHAnsi"/>
                <w:sz w:val="18"/>
                <w:szCs w:val="24"/>
              </w:rPr>
              <w:t xml:space="preserve"> </w:t>
            </w:r>
            <w:proofErr w:type="spellStart"/>
            <w:r w:rsidRPr="00B3169F">
              <w:rPr>
                <w:rFonts w:cstheme="minorHAnsi"/>
                <w:sz w:val="18"/>
                <w:szCs w:val="24"/>
              </w:rPr>
              <w:t>negli</w:t>
            </w:r>
            <w:proofErr w:type="spellEnd"/>
            <w:r w:rsidRPr="00B3169F">
              <w:rPr>
                <w:rFonts w:cstheme="minorHAnsi"/>
                <w:sz w:val="18"/>
                <w:szCs w:val="24"/>
              </w:rPr>
              <w:t xml:space="preserve"> </w:t>
            </w:r>
            <w:proofErr w:type="spellStart"/>
            <w:r w:rsidRPr="00B3169F">
              <w:rPr>
                <w:rFonts w:cstheme="minorHAnsi"/>
                <w:sz w:val="18"/>
                <w:szCs w:val="24"/>
              </w:rPr>
              <w:t>insegnanti</w:t>
            </w:r>
            <w:proofErr w:type="spellEnd"/>
            <w:r w:rsidRPr="00B3169F">
              <w:rPr>
                <w:rFonts w:cstheme="minorHAnsi"/>
                <w:sz w:val="18"/>
                <w:szCs w:val="24"/>
              </w:rPr>
              <w:t xml:space="preserve"> sui </w:t>
            </w:r>
            <w:proofErr w:type="spellStart"/>
            <w:r w:rsidRPr="00B3169F">
              <w:rPr>
                <w:rFonts w:cstheme="minorHAnsi"/>
                <w:sz w:val="18"/>
                <w:szCs w:val="24"/>
              </w:rPr>
              <w:t>temi</w:t>
            </w:r>
            <w:proofErr w:type="spellEnd"/>
            <w:r w:rsidRPr="00B3169F">
              <w:rPr>
                <w:rFonts w:cstheme="minorHAnsi"/>
                <w:sz w:val="18"/>
                <w:szCs w:val="24"/>
              </w:rPr>
              <w:t xml:space="preserve"> </w:t>
            </w:r>
            <w:proofErr w:type="spellStart"/>
            <w:r w:rsidRPr="00B3169F">
              <w:rPr>
                <w:rFonts w:cstheme="minorHAnsi"/>
                <w:sz w:val="18"/>
                <w:szCs w:val="24"/>
              </w:rPr>
              <w:t>della</w:t>
            </w:r>
            <w:proofErr w:type="spellEnd"/>
            <w:r w:rsidRPr="00B3169F">
              <w:rPr>
                <w:rFonts w:cstheme="minorHAnsi"/>
                <w:sz w:val="18"/>
                <w:szCs w:val="24"/>
              </w:rPr>
              <w:t xml:space="preserve"> </w:t>
            </w:r>
            <w:proofErr w:type="spellStart"/>
            <w:r w:rsidRPr="00B3169F">
              <w:rPr>
                <w:rFonts w:cstheme="minorHAnsi"/>
                <w:sz w:val="18"/>
                <w:szCs w:val="24"/>
              </w:rPr>
              <w:t>sostenibilità</w:t>
            </w:r>
            <w:proofErr w:type="spellEnd"/>
            <w:r w:rsidRPr="00B3169F">
              <w:rPr>
                <w:rFonts w:cstheme="minorHAnsi"/>
                <w:sz w:val="18"/>
                <w:szCs w:val="24"/>
              </w:rPr>
              <w:t xml:space="preserve"> e </w:t>
            </w:r>
            <w:proofErr w:type="spellStart"/>
            <w:r w:rsidRPr="00B3169F">
              <w:rPr>
                <w:rFonts w:cstheme="minorHAnsi"/>
                <w:sz w:val="18"/>
                <w:szCs w:val="24"/>
              </w:rPr>
              <w:t>dello</w:t>
            </w:r>
            <w:proofErr w:type="spellEnd"/>
            <w:r w:rsidRPr="00B3169F">
              <w:rPr>
                <w:rFonts w:cstheme="minorHAnsi"/>
                <w:sz w:val="18"/>
                <w:szCs w:val="24"/>
              </w:rPr>
              <w:t xml:space="preserve"> </w:t>
            </w:r>
            <w:proofErr w:type="spellStart"/>
            <w:r w:rsidRPr="00B3169F">
              <w:rPr>
                <w:rFonts w:cstheme="minorHAnsi"/>
                <w:sz w:val="18"/>
                <w:szCs w:val="24"/>
              </w:rPr>
              <w:t>sviluppo</w:t>
            </w:r>
            <w:proofErr w:type="spellEnd"/>
            <w:r w:rsidRPr="00B3169F">
              <w:rPr>
                <w:rFonts w:cstheme="minorHAnsi"/>
                <w:sz w:val="18"/>
                <w:szCs w:val="24"/>
              </w:rPr>
              <w:t xml:space="preserve"> </w:t>
            </w:r>
            <w:proofErr w:type="spellStart"/>
            <w:r w:rsidRPr="00B3169F">
              <w:rPr>
                <w:rFonts w:cstheme="minorHAnsi"/>
                <w:sz w:val="18"/>
                <w:szCs w:val="24"/>
              </w:rPr>
              <w:t>sostenibile</w:t>
            </w:r>
            <w:proofErr w:type="spellEnd"/>
            <w:r w:rsidRPr="00B3169F">
              <w:rPr>
                <w:rFonts w:cstheme="minorHAnsi"/>
                <w:sz w:val="18"/>
                <w:szCs w:val="24"/>
              </w:rPr>
              <w:t>.</w:t>
            </w:r>
          </w:p>
          <w:p w14:paraId="2836276C" w14:textId="77777777" w:rsidR="00B3169F" w:rsidRPr="00166ACA" w:rsidRDefault="00B3169F" w:rsidP="00B316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931940" w14:textId="77777777" w:rsidR="00DB7CCD" w:rsidRPr="003E0387" w:rsidRDefault="00DB7CCD" w:rsidP="00B3169F">
            <w:pPr>
              <w:pStyle w:val="TableParagraph"/>
              <w:spacing w:line="236" w:lineRule="exact"/>
              <w:ind w:left="112"/>
              <w:jc w:val="both"/>
              <w:rPr>
                <w:sz w:val="18"/>
              </w:rPr>
            </w:pPr>
          </w:p>
        </w:tc>
        <w:tc>
          <w:tcPr>
            <w:tcW w:w="2871" w:type="dxa"/>
          </w:tcPr>
          <w:p w14:paraId="663C7CDF" w14:textId="77777777" w:rsidR="00B3169F" w:rsidRPr="00B3169F" w:rsidRDefault="00B3169F" w:rsidP="00B3169F">
            <w:pPr>
              <w:pStyle w:val="Paragrafoelenco"/>
              <w:numPr>
                <w:ilvl w:val="0"/>
                <w:numId w:val="14"/>
              </w:numPr>
              <w:spacing w:line="276" w:lineRule="auto"/>
              <w:ind w:left="36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B3169F">
              <w:rPr>
                <w:rFonts w:cstheme="minorHAnsi"/>
                <w:sz w:val="18"/>
                <w:szCs w:val="18"/>
              </w:rPr>
              <w:t>Conoscere</w:t>
            </w:r>
            <w:proofErr w:type="spellEnd"/>
            <w:r w:rsidRPr="00B3169F">
              <w:rPr>
                <w:rFonts w:cstheme="minorHAnsi"/>
                <w:sz w:val="18"/>
                <w:szCs w:val="18"/>
              </w:rPr>
              <w:t xml:space="preserve"> e </w:t>
            </w:r>
            <w:proofErr w:type="spellStart"/>
            <w:r w:rsidRPr="00B3169F">
              <w:rPr>
                <w:rFonts w:cstheme="minorHAnsi"/>
                <w:sz w:val="18"/>
                <w:szCs w:val="18"/>
              </w:rPr>
              <w:t>acquisire</w:t>
            </w:r>
            <w:proofErr w:type="spellEnd"/>
            <w:r w:rsidRPr="00B3169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3169F">
              <w:rPr>
                <w:rFonts w:cstheme="minorHAnsi"/>
                <w:sz w:val="18"/>
                <w:szCs w:val="18"/>
              </w:rPr>
              <w:t>consapevolezza</w:t>
            </w:r>
            <w:proofErr w:type="spellEnd"/>
            <w:r w:rsidRPr="00B3169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3169F">
              <w:rPr>
                <w:rFonts w:cstheme="minorHAnsi"/>
                <w:sz w:val="18"/>
                <w:szCs w:val="18"/>
              </w:rPr>
              <w:t>degli</w:t>
            </w:r>
            <w:proofErr w:type="spellEnd"/>
            <w:r w:rsidRPr="00B3169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3169F">
              <w:rPr>
                <w:rFonts w:cstheme="minorHAnsi"/>
                <w:sz w:val="18"/>
                <w:szCs w:val="18"/>
              </w:rPr>
              <w:t>obiettivi</w:t>
            </w:r>
            <w:proofErr w:type="spellEnd"/>
            <w:r w:rsidRPr="00B3169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3169F">
              <w:rPr>
                <w:rFonts w:cstheme="minorHAnsi"/>
                <w:sz w:val="18"/>
                <w:szCs w:val="18"/>
              </w:rPr>
              <w:t>dell’Agenda</w:t>
            </w:r>
            <w:proofErr w:type="spellEnd"/>
            <w:r w:rsidRPr="00B3169F">
              <w:rPr>
                <w:rFonts w:cstheme="minorHAnsi"/>
                <w:sz w:val="18"/>
                <w:szCs w:val="18"/>
              </w:rPr>
              <w:t xml:space="preserve"> 2030;</w:t>
            </w:r>
          </w:p>
          <w:p w14:paraId="398F61EF" w14:textId="77777777" w:rsidR="00B3169F" w:rsidRPr="00B3169F" w:rsidRDefault="00B3169F" w:rsidP="00B3169F">
            <w:pPr>
              <w:pStyle w:val="Paragrafoelenco"/>
              <w:numPr>
                <w:ilvl w:val="0"/>
                <w:numId w:val="14"/>
              </w:numPr>
              <w:spacing w:line="276" w:lineRule="auto"/>
              <w:ind w:left="36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B3169F">
              <w:rPr>
                <w:rFonts w:cstheme="minorHAnsi"/>
                <w:sz w:val="18"/>
                <w:szCs w:val="18"/>
              </w:rPr>
              <w:t>Progettare</w:t>
            </w:r>
            <w:proofErr w:type="spellEnd"/>
            <w:r w:rsidRPr="00B3169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3169F">
              <w:rPr>
                <w:rFonts w:cstheme="minorHAnsi"/>
                <w:sz w:val="18"/>
                <w:szCs w:val="18"/>
              </w:rPr>
              <w:t>attività</w:t>
            </w:r>
            <w:proofErr w:type="spellEnd"/>
            <w:r w:rsidRPr="00B3169F">
              <w:rPr>
                <w:rFonts w:cstheme="minorHAnsi"/>
                <w:sz w:val="18"/>
                <w:szCs w:val="18"/>
              </w:rPr>
              <w:t xml:space="preserve"> educative </w:t>
            </w:r>
            <w:proofErr w:type="spellStart"/>
            <w:r w:rsidRPr="00B3169F">
              <w:rPr>
                <w:rFonts w:cstheme="minorHAnsi"/>
                <w:sz w:val="18"/>
                <w:szCs w:val="18"/>
              </w:rPr>
              <w:t>rivolte</w:t>
            </w:r>
            <w:proofErr w:type="spellEnd"/>
            <w:r w:rsidRPr="00B3169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3169F">
              <w:rPr>
                <w:rFonts w:cstheme="minorHAnsi"/>
                <w:sz w:val="18"/>
                <w:szCs w:val="18"/>
              </w:rPr>
              <w:t>agli</w:t>
            </w:r>
            <w:proofErr w:type="spellEnd"/>
            <w:r w:rsidRPr="00B3169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3169F">
              <w:rPr>
                <w:rFonts w:cstheme="minorHAnsi"/>
                <w:sz w:val="18"/>
                <w:szCs w:val="18"/>
              </w:rPr>
              <w:t>studenti</w:t>
            </w:r>
            <w:proofErr w:type="spellEnd"/>
            <w:r w:rsidRPr="00B3169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3169F">
              <w:rPr>
                <w:rFonts w:cstheme="minorHAnsi"/>
                <w:sz w:val="18"/>
                <w:szCs w:val="18"/>
              </w:rPr>
              <w:t>che</w:t>
            </w:r>
            <w:proofErr w:type="spellEnd"/>
            <w:r w:rsidRPr="00B3169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tengano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conto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delle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soft skills.</w:t>
            </w:r>
          </w:p>
          <w:p w14:paraId="4CACEF61" w14:textId="77777777" w:rsidR="0052633C" w:rsidRPr="003E0387" w:rsidRDefault="0052633C" w:rsidP="008115F9">
            <w:pPr>
              <w:pStyle w:val="TableParagraph"/>
              <w:spacing w:line="244" w:lineRule="auto"/>
              <w:ind w:left="113" w:right="112"/>
              <w:rPr>
                <w:sz w:val="18"/>
              </w:rPr>
            </w:pPr>
          </w:p>
        </w:tc>
        <w:tc>
          <w:tcPr>
            <w:tcW w:w="1865" w:type="dxa"/>
          </w:tcPr>
          <w:p w14:paraId="2168491C" w14:textId="77777777" w:rsidR="0052633C" w:rsidRDefault="005B2B25" w:rsidP="00606327">
            <w:pPr>
              <w:pStyle w:val="TableParagraph"/>
              <w:spacing w:before="5" w:line="215" w:lineRule="exact"/>
              <w:ind w:left="113"/>
            </w:pPr>
            <w:proofErr w:type="spellStart"/>
            <w:r w:rsidRPr="005B2B25">
              <w:rPr>
                <w:sz w:val="18"/>
              </w:rPr>
              <w:t>Docenti</w:t>
            </w:r>
            <w:proofErr w:type="spellEnd"/>
            <w:r w:rsidRPr="005B2B25">
              <w:rPr>
                <w:sz w:val="18"/>
              </w:rPr>
              <w:t xml:space="preserve"> di </w:t>
            </w:r>
            <w:proofErr w:type="spellStart"/>
            <w:r w:rsidRPr="005B2B25">
              <w:rPr>
                <w:sz w:val="18"/>
              </w:rPr>
              <w:t>ogni</w:t>
            </w:r>
            <w:proofErr w:type="spellEnd"/>
            <w:r w:rsidRPr="005B2B25">
              <w:rPr>
                <w:sz w:val="18"/>
              </w:rPr>
              <w:t xml:space="preserve"> </w:t>
            </w:r>
            <w:proofErr w:type="spellStart"/>
            <w:r w:rsidRPr="005B2B25">
              <w:rPr>
                <w:sz w:val="18"/>
              </w:rPr>
              <w:t>ordine</w:t>
            </w:r>
            <w:proofErr w:type="spellEnd"/>
            <w:r w:rsidRPr="005B2B25">
              <w:rPr>
                <w:sz w:val="18"/>
              </w:rPr>
              <w:t xml:space="preserve"> e </w:t>
            </w:r>
            <w:proofErr w:type="spellStart"/>
            <w:r w:rsidRPr="005B2B25">
              <w:rPr>
                <w:sz w:val="18"/>
              </w:rPr>
              <w:t>grado</w:t>
            </w:r>
            <w:proofErr w:type="spellEnd"/>
            <w:r w:rsidRPr="005B2B25">
              <w:rPr>
                <w:sz w:val="18"/>
              </w:rPr>
              <w:t xml:space="preserve"> di </w:t>
            </w:r>
            <w:proofErr w:type="spellStart"/>
            <w:r w:rsidRPr="005B2B25">
              <w:rPr>
                <w:sz w:val="18"/>
              </w:rPr>
              <w:t>scuola</w:t>
            </w:r>
            <w:proofErr w:type="spellEnd"/>
          </w:p>
        </w:tc>
        <w:tc>
          <w:tcPr>
            <w:tcW w:w="2409" w:type="dxa"/>
          </w:tcPr>
          <w:p w14:paraId="38C98E17" w14:textId="77777777" w:rsidR="0052633C" w:rsidRPr="008A3CDA" w:rsidRDefault="0052633C" w:rsidP="00606327">
            <w:pPr>
              <w:pStyle w:val="TableParagraph"/>
              <w:spacing w:line="209" w:lineRule="exact"/>
              <w:ind w:left="97"/>
              <w:rPr>
                <w:sz w:val="18"/>
              </w:rPr>
            </w:pPr>
            <w:proofErr w:type="spellStart"/>
            <w:r w:rsidRPr="008A3CDA">
              <w:rPr>
                <w:sz w:val="18"/>
              </w:rPr>
              <w:t>Totale</w:t>
            </w:r>
            <w:proofErr w:type="spellEnd"/>
            <w:r w:rsidRPr="008A3CDA">
              <w:rPr>
                <w:sz w:val="18"/>
              </w:rPr>
              <w:t xml:space="preserve"> 25 ore</w:t>
            </w:r>
          </w:p>
          <w:p w14:paraId="275CD6CF" w14:textId="77777777" w:rsidR="0052633C" w:rsidRPr="008A3CDA" w:rsidRDefault="00E72E48" w:rsidP="00606327">
            <w:pPr>
              <w:pStyle w:val="TableParagraph"/>
              <w:spacing w:line="244" w:lineRule="auto"/>
              <w:ind w:left="97" w:right="435"/>
              <w:rPr>
                <w:sz w:val="18"/>
              </w:rPr>
            </w:pPr>
            <w:r>
              <w:rPr>
                <w:sz w:val="18"/>
              </w:rPr>
              <w:t xml:space="preserve">15 ore </w:t>
            </w:r>
            <w:proofErr w:type="spellStart"/>
            <w:r>
              <w:rPr>
                <w:sz w:val="18"/>
              </w:rPr>
              <w:t>lezione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frontale</w:t>
            </w:r>
            <w:proofErr w:type="spellEnd"/>
            <w:r>
              <w:rPr>
                <w:sz w:val="18"/>
              </w:rPr>
              <w:t xml:space="preserve"> 1</w:t>
            </w:r>
            <w:r w:rsidR="00BA1BCD">
              <w:rPr>
                <w:sz w:val="18"/>
              </w:rPr>
              <w:t>0</w:t>
            </w:r>
            <w:r w:rsidR="00016BA5">
              <w:rPr>
                <w:sz w:val="18"/>
              </w:rPr>
              <w:t xml:space="preserve"> ore </w:t>
            </w:r>
            <w:proofErr w:type="spellStart"/>
            <w:r w:rsidR="00016BA5">
              <w:rPr>
                <w:sz w:val="18"/>
              </w:rPr>
              <w:t>Laboratori</w:t>
            </w:r>
            <w:proofErr w:type="spellEnd"/>
            <w:r w:rsidR="00016BA5">
              <w:rPr>
                <w:sz w:val="18"/>
              </w:rPr>
              <w:t xml:space="preserve"> online</w:t>
            </w:r>
          </w:p>
          <w:p w14:paraId="2FA97D7F" w14:textId="77777777" w:rsidR="0052633C" w:rsidRPr="008A3CDA" w:rsidRDefault="00016BA5" w:rsidP="00016BA5">
            <w:pPr>
              <w:pStyle w:val="TableParagraph"/>
              <w:ind w:left="97" w:right="97"/>
              <w:rPr>
                <w:spacing w:val="1"/>
                <w:sz w:val="18"/>
              </w:rPr>
            </w:pPr>
            <w:proofErr w:type="spellStart"/>
            <w:r w:rsidRPr="00016BA5">
              <w:rPr>
                <w:sz w:val="18"/>
              </w:rPr>
              <w:t>Attività</w:t>
            </w:r>
            <w:proofErr w:type="spellEnd"/>
            <w:r w:rsidRPr="00016BA5">
              <w:rPr>
                <w:sz w:val="18"/>
              </w:rPr>
              <w:t xml:space="preserve"> in </w:t>
            </w:r>
            <w:proofErr w:type="spellStart"/>
            <w:r w:rsidRPr="00016BA5">
              <w:rPr>
                <w:sz w:val="18"/>
              </w:rPr>
              <w:t>presenza</w:t>
            </w:r>
            <w:proofErr w:type="spellEnd"/>
            <w:r w:rsidRPr="00016BA5">
              <w:rPr>
                <w:sz w:val="18"/>
              </w:rPr>
              <w:t xml:space="preserve"> </w:t>
            </w:r>
            <w:proofErr w:type="spellStart"/>
            <w:r w:rsidRPr="00016BA5">
              <w:rPr>
                <w:sz w:val="18"/>
              </w:rPr>
              <w:t>Didattica</w:t>
            </w:r>
            <w:proofErr w:type="spellEnd"/>
            <w:r w:rsidRPr="00016BA5">
              <w:rPr>
                <w:sz w:val="18"/>
              </w:rPr>
              <w:t xml:space="preserve"> </w:t>
            </w:r>
            <w:proofErr w:type="spellStart"/>
            <w:r w:rsidRPr="00016BA5">
              <w:rPr>
                <w:sz w:val="18"/>
              </w:rPr>
              <w:t>attiva</w:t>
            </w:r>
            <w:proofErr w:type="spellEnd"/>
            <w:r w:rsidRPr="00016BA5">
              <w:rPr>
                <w:sz w:val="18"/>
              </w:rPr>
              <w:t xml:space="preserve"> </w:t>
            </w:r>
            <w:proofErr w:type="spellStart"/>
            <w:r w:rsidRPr="00016BA5">
              <w:rPr>
                <w:sz w:val="18"/>
              </w:rPr>
              <w:t>Progettazione</w:t>
            </w:r>
            <w:proofErr w:type="spellEnd"/>
            <w:r w:rsidRPr="00016BA5">
              <w:rPr>
                <w:sz w:val="18"/>
              </w:rPr>
              <w:t xml:space="preserve"> Aula </w:t>
            </w:r>
            <w:proofErr w:type="spellStart"/>
            <w:r w:rsidRPr="00016BA5">
              <w:rPr>
                <w:sz w:val="18"/>
              </w:rPr>
              <w:t>lezione</w:t>
            </w:r>
            <w:proofErr w:type="spellEnd"/>
            <w:r w:rsidRPr="00016BA5">
              <w:rPr>
                <w:sz w:val="18"/>
              </w:rPr>
              <w:t xml:space="preserve"> </w:t>
            </w:r>
            <w:proofErr w:type="spellStart"/>
            <w:r w:rsidRPr="00016BA5">
              <w:rPr>
                <w:sz w:val="18"/>
              </w:rPr>
              <w:t>frontale</w:t>
            </w:r>
            <w:proofErr w:type="spellEnd"/>
            <w:r w:rsidRPr="00016BA5">
              <w:rPr>
                <w:sz w:val="18"/>
              </w:rPr>
              <w:t xml:space="preserve"> e </w:t>
            </w:r>
            <w:proofErr w:type="spellStart"/>
            <w:r w:rsidRPr="00016BA5">
              <w:rPr>
                <w:sz w:val="18"/>
              </w:rPr>
              <w:t>lavori</w:t>
            </w:r>
            <w:proofErr w:type="spellEnd"/>
            <w:r w:rsidRPr="00016BA5">
              <w:rPr>
                <w:sz w:val="18"/>
              </w:rPr>
              <w:t xml:space="preserve"> di </w:t>
            </w:r>
            <w:proofErr w:type="spellStart"/>
            <w:r w:rsidRPr="00016BA5">
              <w:rPr>
                <w:sz w:val="18"/>
              </w:rPr>
              <w:t>gruppo</w:t>
            </w:r>
            <w:proofErr w:type="spellEnd"/>
            <w:r w:rsidRPr="00016BA5">
              <w:rPr>
                <w:sz w:val="18"/>
              </w:rPr>
              <w:t xml:space="preserve"> - </w:t>
            </w:r>
            <w:proofErr w:type="spellStart"/>
            <w:r w:rsidRPr="00016BA5">
              <w:rPr>
                <w:sz w:val="18"/>
              </w:rPr>
              <w:t>Laboratori</w:t>
            </w:r>
            <w:proofErr w:type="spellEnd"/>
            <w:r w:rsidRPr="00016BA5">
              <w:rPr>
                <w:sz w:val="18"/>
              </w:rPr>
              <w:t xml:space="preserve"> - LIM- Pc – Web- Slide 18 (</w:t>
            </w:r>
            <w:proofErr w:type="spellStart"/>
            <w:r w:rsidRPr="00016BA5">
              <w:rPr>
                <w:sz w:val="18"/>
              </w:rPr>
              <w:t>esercitazioni</w:t>
            </w:r>
            <w:proofErr w:type="spellEnd"/>
            <w:r w:rsidRPr="00016BA5">
              <w:rPr>
                <w:sz w:val="18"/>
              </w:rPr>
              <w:t xml:space="preserve">, tutoring e </w:t>
            </w:r>
            <w:proofErr w:type="spellStart"/>
            <w:r w:rsidRPr="00016BA5">
              <w:rPr>
                <w:sz w:val="18"/>
              </w:rPr>
              <w:t>pratica</w:t>
            </w:r>
            <w:proofErr w:type="spellEnd"/>
            <w:r w:rsidRPr="00016BA5">
              <w:rPr>
                <w:sz w:val="18"/>
              </w:rPr>
              <w:t xml:space="preserve"> </w:t>
            </w:r>
            <w:proofErr w:type="spellStart"/>
            <w:r w:rsidRPr="00016BA5">
              <w:rPr>
                <w:sz w:val="18"/>
              </w:rPr>
              <w:t>didattica</w:t>
            </w:r>
            <w:proofErr w:type="spellEnd"/>
            <w:r w:rsidRPr="00016BA5">
              <w:rPr>
                <w:sz w:val="18"/>
              </w:rPr>
              <w:t xml:space="preserve">) Peer teaching </w:t>
            </w:r>
            <w:proofErr w:type="spellStart"/>
            <w:r w:rsidRPr="00016BA5">
              <w:rPr>
                <w:sz w:val="18"/>
              </w:rPr>
              <w:t>Lavoro</w:t>
            </w:r>
            <w:proofErr w:type="spellEnd"/>
            <w:r w:rsidRPr="00016BA5">
              <w:rPr>
                <w:sz w:val="18"/>
              </w:rPr>
              <w:t xml:space="preserve"> di </w:t>
            </w:r>
            <w:proofErr w:type="spellStart"/>
            <w:r w:rsidRPr="00016BA5">
              <w:rPr>
                <w:sz w:val="18"/>
              </w:rPr>
              <w:t>gruppo</w:t>
            </w:r>
            <w:proofErr w:type="spellEnd"/>
            <w:r w:rsidRPr="00016BA5">
              <w:rPr>
                <w:sz w:val="18"/>
              </w:rPr>
              <w:t xml:space="preserve"> </w:t>
            </w:r>
            <w:proofErr w:type="spellStart"/>
            <w:r w:rsidRPr="00016BA5">
              <w:rPr>
                <w:sz w:val="18"/>
              </w:rPr>
              <w:t>su</w:t>
            </w:r>
            <w:proofErr w:type="spellEnd"/>
            <w:r w:rsidRPr="00016BA5">
              <w:rPr>
                <w:sz w:val="18"/>
              </w:rPr>
              <w:t xml:space="preserve"> </w:t>
            </w:r>
            <w:proofErr w:type="spellStart"/>
            <w:r w:rsidRPr="00016BA5">
              <w:rPr>
                <w:sz w:val="18"/>
              </w:rPr>
              <w:t>compito</w:t>
            </w:r>
            <w:proofErr w:type="spellEnd"/>
            <w:r w:rsidRPr="00016BA5">
              <w:rPr>
                <w:sz w:val="18"/>
              </w:rPr>
              <w:t xml:space="preserve"> </w:t>
            </w:r>
            <w:proofErr w:type="spellStart"/>
            <w:r w:rsidRPr="00016BA5">
              <w:rPr>
                <w:sz w:val="18"/>
              </w:rPr>
              <w:t>Produzione</w:t>
            </w:r>
            <w:proofErr w:type="spellEnd"/>
            <w:r w:rsidRPr="00016BA5">
              <w:rPr>
                <w:sz w:val="18"/>
              </w:rPr>
              <w:t xml:space="preserve"> di </w:t>
            </w:r>
            <w:proofErr w:type="spellStart"/>
            <w:r w:rsidRPr="00016BA5">
              <w:rPr>
                <w:sz w:val="18"/>
              </w:rPr>
              <w:t>ipotesi</w:t>
            </w:r>
            <w:proofErr w:type="spellEnd"/>
            <w:r w:rsidRPr="00016BA5">
              <w:rPr>
                <w:sz w:val="18"/>
              </w:rPr>
              <w:t xml:space="preserve"> </w:t>
            </w:r>
            <w:proofErr w:type="spellStart"/>
            <w:r w:rsidRPr="00016BA5">
              <w:rPr>
                <w:sz w:val="18"/>
              </w:rPr>
              <w:t>didattiche</w:t>
            </w:r>
            <w:proofErr w:type="spellEnd"/>
            <w:r w:rsidRPr="00016BA5">
              <w:rPr>
                <w:sz w:val="18"/>
              </w:rPr>
              <w:t xml:space="preserve"> </w:t>
            </w:r>
            <w:proofErr w:type="spellStart"/>
            <w:r w:rsidRPr="00016BA5">
              <w:rPr>
                <w:sz w:val="18"/>
              </w:rPr>
              <w:t>Ricerca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azione</w:t>
            </w:r>
            <w:proofErr w:type="spellEnd"/>
            <w:r>
              <w:rPr>
                <w:sz w:val="18"/>
              </w:rPr>
              <w:t xml:space="preserve"> Aula </w:t>
            </w:r>
            <w:proofErr w:type="spellStart"/>
            <w:r>
              <w:rPr>
                <w:sz w:val="18"/>
              </w:rPr>
              <w:t>lavori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gruppo</w:t>
            </w:r>
            <w:proofErr w:type="spellEnd"/>
            <w:r>
              <w:rPr>
                <w:sz w:val="18"/>
              </w:rPr>
              <w:t>.</w:t>
            </w:r>
          </w:p>
          <w:p w14:paraId="41EB376E" w14:textId="77777777" w:rsidR="0052633C" w:rsidRPr="008A3CDA" w:rsidRDefault="0052633C" w:rsidP="00EE392C">
            <w:pPr>
              <w:pStyle w:val="TableParagraph"/>
              <w:ind w:right="97"/>
              <w:jc w:val="both"/>
              <w:rPr>
                <w:sz w:val="18"/>
              </w:rPr>
            </w:pPr>
          </w:p>
        </w:tc>
        <w:tc>
          <w:tcPr>
            <w:tcW w:w="2694" w:type="dxa"/>
          </w:tcPr>
          <w:p w14:paraId="77BA5B96" w14:textId="77777777" w:rsidR="00016BA5" w:rsidRDefault="00016BA5" w:rsidP="00606327">
            <w:pPr>
              <w:pStyle w:val="TableParagraph"/>
              <w:spacing w:line="213" w:lineRule="exact"/>
              <w:ind w:left="111"/>
              <w:rPr>
                <w:sz w:val="18"/>
              </w:rPr>
            </w:pPr>
          </w:p>
          <w:p w14:paraId="145AB17E" w14:textId="77777777" w:rsidR="00EE392C" w:rsidRDefault="00EE392C" w:rsidP="00606327">
            <w:pPr>
              <w:pStyle w:val="TableParagraph"/>
              <w:spacing w:line="213" w:lineRule="exact"/>
              <w:ind w:left="111"/>
              <w:rPr>
                <w:b/>
                <w:sz w:val="18"/>
              </w:rPr>
            </w:pPr>
          </w:p>
          <w:p w14:paraId="5825CA4A" w14:textId="77777777" w:rsidR="00EE392C" w:rsidRDefault="0063443C" w:rsidP="00606327">
            <w:pPr>
              <w:pStyle w:val="TableParagraph"/>
              <w:spacing w:line="213" w:lineRule="exact"/>
              <w:ind w:left="111"/>
              <w:rPr>
                <w:b/>
                <w:sz w:val="18"/>
              </w:rPr>
            </w:pPr>
            <w:proofErr w:type="spellStart"/>
            <w:r w:rsidRPr="0063443C">
              <w:rPr>
                <w:b/>
                <w:sz w:val="18"/>
              </w:rPr>
              <w:t>Seminario</w:t>
            </w:r>
            <w:proofErr w:type="spellEnd"/>
            <w:r w:rsidRPr="0063443C">
              <w:rPr>
                <w:b/>
                <w:sz w:val="18"/>
              </w:rPr>
              <w:t xml:space="preserve"> </w:t>
            </w:r>
          </w:p>
          <w:p w14:paraId="55CF69EB" w14:textId="3CCE6501" w:rsidR="0063443C" w:rsidRPr="0063443C" w:rsidRDefault="0063443C" w:rsidP="00606327">
            <w:pPr>
              <w:pStyle w:val="TableParagraph"/>
              <w:spacing w:line="213" w:lineRule="exact"/>
              <w:ind w:left="111"/>
              <w:rPr>
                <w:b/>
                <w:sz w:val="18"/>
              </w:rPr>
            </w:pPr>
            <w:proofErr w:type="spellStart"/>
            <w:r w:rsidRPr="0063443C">
              <w:rPr>
                <w:b/>
                <w:sz w:val="18"/>
              </w:rPr>
              <w:t>sabato</w:t>
            </w:r>
            <w:proofErr w:type="spellEnd"/>
            <w:r w:rsidRPr="0063443C">
              <w:rPr>
                <w:b/>
                <w:sz w:val="18"/>
              </w:rPr>
              <w:t xml:space="preserve"> 5  </w:t>
            </w:r>
            <w:proofErr w:type="spellStart"/>
            <w:r w:rsidRPr="0063443C">
              <w:rPr>
                <w:b/>
                <w:sz w:val="18"/>
              </w:rPr>
              <w:t>ottobre</w:t>
            </w:r>
            <w:proofErr w:type="spellEnd"/>
          </w:p>
          <w:p w14:paraId="7E2E1977" w14:textId="1D5E29EC" w:rsidR="0063443C" w:rsidRPr="0063443C" w:rsidRDefault="0063443C" w:rsidP="00606327">
            <w:pPr>
              <w:pStyle w:val="TableParagraph"/>
              <w:spacing w:line="213" w:lineRule="exact"/>
              <w:ind w:left="111"/>
              <w:rPr>
                <w:b/>
                <w:sz w:val="18"/>
              </w:rPr>
            </w:pPr>
            <w:r w:rsidRPr="0063443C">
              <w:rPr>
                <w:b/>
                <w:sz w:val="18"/>
              </w:rPr>
              <w:t>h 9.30 – 13.00</w:t>
            </w:r>
          </w:p>
          <w:p w14:paraId="43588786" w14:textId="407AF1CA" w:rsidR="00016BA5" w:rsidRPr="0063443C" w:rsidRDefault="0063443C" w:rsidP="00606327">
            <w:pPr>
              <w:pStyle w:val="TableParagraph"/>
              <w:spacing w:line="213" w:lineRule="exact"/>
              <w:ind w:left="111"/>
              <w:rPr>
                <w:b/>
                <w:sz w:val="18"/>
              </w:rPr>
            </w:pPr>
            <w:r w:rsidRPr="0063443C">
              <w:rPr>
                <w:b/>
                <w:sz w:val="18"/>
              </w:rPr>
              <w:t>h14.00-17:3</w:t>
            </w:r>
            <w:r w:rsidR="00D4286E" w:rsidRPr="0063443C">
              <w:rPr>
                <w:b/>
                <w:sz w:val="18"/>
              </w:rPr>
              <w:t>0</w:t>
            </w:r>
            <w:r w:rsidRPr="0063443C">
              <w:rPr>
                <w:b/>
                <w:sz w:val="18"/>
              </w:rPr>
              <w:t xml:space="preserve"> (Prof </w:t>
            </w:r>
            <w:proofErr w:type="spellStart"/>
            <w:r w:rsidRPr="0063443C">
              <w:rPr>
                <w:b/>
                <w:sz w:val="18"/>
              </w:rPr>
              <w:t>Zona</w:t>
            </w:r>
            <w:proofErr w:type="spellEnd"/>
            <w:r w:rsidRPr="0063443C">
              <w:rPr>
                <w:b/>
                <w:sz w:val="18"/>
              </w:rPr>
              <w:t>)</w:t>
            </w:r>
          </w:p>
          <w:p w14:paraId="4C6F73A4" w14:textId="77777777" w:rsidR="0063443C" w:rsidRDefault="0063443C" w:rsidP="00606327">
            <w:pPr>
              <w:pStyle w:val="TableParagraph"/>
              <w:spacing w:line="213" w:lineRule="exact"/>
              <w:ind w:left="111"/>
              <w:rPr>
                <w:sz w:val="18"/>
              </w:rPr>
            </w:pPr>
          </w:p>
          <w:p w14:paraId="58683CBD" w14:textId="77777777" w:rsidR="00DF0061" w:rsidRDefault="00DF0061" w:rsidP="00606327">
            <w:pPr>
              <w:pStyle w:val="TableParagraph"/>
              <w:spacing w:line="213" w:lineRule="exact"/>
              <w:ind w:left="111"/>
              <w:rPr>
                <w:sz w:val="18"/>
              </w:rPr>
            </w:pPr>
          </w:p>
          <w:p w14:paraId="5505B553" w14:textId="77777777" w:rsidR="00EE392C" w:rsidRDefault="00EE392C" w:rsidP="00606327">
            <w:pPr>
              <w:pStyle w:val="TableParagraph"/>
              <w:spacing w:line="213" w:lineRule="exact"/>
              <w:ind w:left="111"/>
              <w:rPr>
                <w:sz w:val="18"/>
              </w:rPr>
            </w:pPr>
          </w:p>
          <w:p w14:paraId="3653E73D" w14:textId="24338710" w:rsidR="00016BA5" w:rsidRPr="00DF0061" w:rsidRDefault="0063443C" w:rsidP="00EE392C">
            <w:pPr>
              <w:pStyle w:val="TableParagraph"/>
              <w:spacing w:line="276" w:lineRule="auto"/>
              <w:ind w:left="111"/>
              <w:rPr>
                <w:b/>
                <w:sz w:val="18"/>
              </w:rPr>
            </w:pPr>
            <w:r w:rsidRPr="00DF0061">
              <w:rPr>
                <w:b/>
                <w:sz w:val="18"/>
              </w:rPr>
              <w:t xml:space="preserve">8 -10  </w:t>
            </w:r>
            <w:proofErr w:type="spellStart"/>
            <w:r w:rsidRPr="00DF0061">
              <w:rPr>
                <w:b/>
                <w:sz w:val="18"/>
              </w:rPr>
              <w:t>Bucciar</w:t>
            </w:r>
            <w:r w:rsidR="00EE392C">
              <w:rPr>
                <w:b/>
                <w:sz w:val="18"/>
              </w:rPr>
              <w:t>iello</w:t>
            </w:r>
            <w:proofErr w:type="spellEnd"/>
          </w:p>
          <w:p w14:paraId="0314508D" w14:textId="4B511B8F" w:rsidR="00E13F3A" w:rsidRPr="00DF0061" w:rsidRDefault="0063443C" w:rsidP="00EE392C">
            <w:pPr>
              <w:pStyle w:val="TableParagraph"/>
              <w:spacing w:line="276" w:lineRule="auto"/>
              <w:ind w:left="111"/>
              <w:rPr>
                <w:b/>
                <w:sz w:val="18"/>
              </w:rPr>
            </w:pPr>
            <w:r w:rsidRPr="00DF0061">
              <w:rPr>
                <w:b/>
                <w:sz w:val="18"/>
              </w:rPr>
              <w:t xml:space="preserve">11 -10 </w:t>
            </w:r>
            <w:proofErr w:type="spellStart"/>
            <w:r w:rsidRPr="00DF0061">
              <w:rPr>
                <w:b/>
                <w:sz w:val="18"/>
              </w:rPr>
              <w:t>Nunnari</w:t>
            </w:r>
            <w:proofErr w:type="spellEnd"/>
            <w:r w:rsidRPr="00DF0061">
              <w:rPr>
                <w:b/>
                <w:sz w:val="18"/>
              </w:rPr>
              <w:t xml:space="preserve"> </w:t>
            </w:r>
          </w:p>
          <w:p w14:paraId="77D39CD4" w14:textId="77777777" w:rsidR="0063443C" w:rsidRPr="00DF0061" w:rsidRDefault="0063443C" w:rsidP="00EE392C">
            <w:pPr>
              <w:pStyle w:val="TableParagraph"/>
              <w:spacing w:line="276" w:lineRule="auto"/>
              <w:ind w:left="111"/>
              <w:rPr>
                <w:b/>
                <w:sz w:val="18"/>
              </w:rPr>
            </w:pPr>
            <w:r w:rsidRPr="00DF0061">
              <w:rPr>
                <w:b/>
                <w:sz w:val="18"/>
              </w:rPr>
              <w:t xml:space="preserve">18 -10 </w:t>
            </w:r>
            <w:proofErr w:type="spellStart"/>
            <w:r w:rsidRPr="00DF0061">
              <w:rPr>
                <w:b/>
                <w:sz w:val="18"/>
              </w:rPr>
              <w:t>Nunnari</w:t>
            </w:r>
            <w:proofErr w:type="spellEnd"/>
            <w:r w:rsidRPr="00DF0061">
              <w:rPr>
                <w:b/>
                <w:sz w:val="18"/>
              </w:rPr>
              <w:t xml:space="preserve"> e </w:t>
            </w:r>
            <w:proofErr w:type="spellStart"/>
            <w:r w:rsidRPr="00DF0061">
              <w:rPr>
                <w:b/>
                <w:sz w:val="18"/>
              </w:rPr>
              <w:t>Bucciariello</w:t>
            </w:r>
            <w:proofErr w:type="spellEnd"/>
            <w:r w:rsidRPr="00DF0061">
              <w:rPr>
                <w:b/>
                <w:sz w:val="18"/>
              </w:rPr>
              <w:t xml:space="preserve"> </w:t>
            </w:r>
          </w:p>
          <w:p w14:paraId="1483695B" w14:textId="427B9FD4" w:rsidR="0063443C" w:rsidRPr="00DF0061" w:rsidRDefault="0063443C" w:rsidP="00EE392C">
            <w:pPr>
              <w:pStyle w:val="TableParagraph"/>
              <w:spacing w:line="276" w:lineRule="auto"/>
              <w:ind w:left="111"/>
              <w:rPr>
                <w:b/>
                <w:sz w:val="18"/>
              </w:rPr>
            </w:pPr>
          </w:p>
          <w:p w14:paraId="3D62DF14" w14:textId="77777777" w:rsidR="00B3169F" w:rsidRPr="00DF0061" w:rsidRDefault="00B3169F" w:rsidP="00B3169F">
            <w:pPr>
              <w:pStyle w:val="TableParagraph"/>
              <w:spacing w:line="213" w:lineRule="exact"/>
              <w:ind w:left="111"/>
              <w:rPr>
                <w:b/>
                <w:sz w:val="18"/>
              </w:rPr>
            </w:pPr>
          </w:p>
          <w:p w14:paraId="3B678430" w14:textId="77777777" w:rsidR="00E13F3A" w:rsidRDefault="00E13F3A" w:rsidP="0063443C">
            <w:pPr>
              <w:pStyle w:val="TableParagraph"/>
              <w:spacing w:line="213" w:lineRule="exact"/>
              <w:ind w:left="111"/>
              <w:rPr>
                <w:sz w:val="18"/>
              </w:rPr>
            </w:pPr>
          </w:p>
        </w:tc>
        <w:tc>
          <w:tcPr>
            <w:tcW w:w="2077" w:type="dxa"/>
          </w:tcPr>
          <w:p w14:paraId="0D46ED99" w14:textId="77777777" w:rsidR="003E7DB8" w:rsidRDefault="003E7DB8" w:rsidP="003E7DB8">
            <w:pPr>
              <w:pStyle w:val="TableParagraph"/>
              <w:spacing w:before="7"/>
              <w:ind w:left="112"/>
              <w:rPr>
                <w:sz w:val="18"/>
              </w:rPr>
            </w:pPr>
            <w:r>
              <w:rPr>
                <w:sz w:val="18"/>
              </w:rPr>
              <w:t xml:space="preserve">IC MARINO CENTRO </w:t>
            </w:r>
          </w:p>
          <w:p w14:paraId="7515B6FC" w14:textId="77777777" w:rsidR="003E7DB8" w:rsidRPr="00A62A8E" w:rsidRDefault="003E7DB8" w:rsidP="003E7DB8">
            <w:pPr>
              <w:pStyle w:val="TableParagraph"/>
              <w:spacing w:before="7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Sede</w:t>
            </w:r>
            <w:proofErr w:type="spellEnd"/>
            <w:r>
              <w:rPr>
                <w:sz w:val="18"/>
              </w:rPr>
              <w:t xml:space="preserve"> “UNGARETTI”</w:t>
            </w:r>
          </w:p>
          <w:p w14:paraId="5D19C86C" w14:textId="77777777" w:rsidR="0052633C" w:rsidRDefault="0052633C" w:rsidP="00606327">
            <w:pPr>
              <w:pStyle w:val="TableParagraph"/>
              <w:spacing w:line="213" w:lineRule="exact"/>
              <w:ind w:left="113"/>
              <w:rPr>
                <w:sz w:val="18"/>
              </w:rPr>
            </w:pPr>
          </w:p>
          <w:p w14:paraId="13EADDA4" w14:textId="77777777" w:rsidR="0063443C" w:rsidRDefault="0063443C" w:rsidP="00606327">
            <w:pPr>
              <w:pStyle w:val="TableParagraph"/>
              <w:spacing w:line="213" w:lineRule="exact"/>
              <w:ind w:left="113"/>
              <w:rPr>
                <w:sz w:val="18"/>
              </w:rPr>
            </w:pPr>
          </w:p>
          <w:p w14:paraId="3445A961" w14:textId="77777777" w:rsidR="0063443C" w:rsidRDefault="0063443C" w:rsidP="00606327">
            <w:pPr>
              <w:pStyle w:val="TableParagraph"/>
              <w:spacing w:line="213" w:lineRule="exact"/>
              <w:ind w:left="113"/>
              <w:rPr>
                <w:sz w:val="18"/>
              </w:rPr>
            </w:pPr>
          </w:p>
          <w:p w14:paraId="6309AFB3" w14:textId="77777777" w:rsidR="00DF0061" w:rsidRDefault="00DF0061" w:rsidP="00606327">
            <w:pPr>
              <w:pStyle w:val="TableParagraph"/>
              <w:spacing w:line="213" w:lineRule="exact"/>
              <w:ind w:left="113"/>
              <w:rPr>
                <w:sz w:val="18"/>
              </w:rPr>
            </w:pPr>
          </w:p>
          <w:p w14:paraId="05A6506E" w14:textId="77777777" w:rsidR="00DF0061" w:rsidRDefault="00DF0061" w:rsidP="00606327">
            <w:pPr>
              <w:pStyle w:val="TableParagraph"/>
              <w:spacing w:line="213" w:lineRule="exact"/>
              <w:ind w:left="113"/>
              <w:rPr>
                <w:sz w:val="18"/>
              </w:rPr>
            </w:pPr>
          </w:p>
          <w:p w14:paraId="570A0273" w14:textId="77777777" w:rsidR="00EE392C" w:rsidRDefault="00EE392C" w:rsidP="00606327">
            <w:pPr>
              <w:pStyle w:val="TableParagraph"/>
              <w:spacing w:line="213" w:lineRule="exact"/>
              <w:ind w:left="113"/>
              <w:rPr>
                <w:b/>
                <w:sz w:val="18"/>
              </w:rPr>
            </w:pPr>
          </w:p>
          <w:p w14:paraId="73D54150" w14:textId="77777777" w:rsidR="00AD65A8" w:rsidRDefault="00AD65A8" w:rsidP="00606327">
            <w:pPr>
              <w:pStyle w:val="TableParagraph"/>
              <w:spacing w:line="213" w:lineRule="exact"/>
              <w:ind w:left="113"/>
              <w:rPr>
                <w:b/>
                <w:sz w:val="18"/>
              </w:rPr>
            </w:pPr>
          </w:p>
          <w:p w14:paraId="1660C7FB" w14:textId="77777777" w:rsidR="00AD65A8" w:rsidRPr="00AD65A8" w:rsidRDefault="00AD65A8" w:rsidP="00AD65A8">
            <w:pPr>
              <w:pStyle w:val="TableParagraph"/>
              <w:spacing w:line="233" w:lineRule="exact"/>
              <w:ind w:left="111"/>
              <w:rPr>
                <w:b/>
                <w:w w:val="105"/>
                <w:sz w:val="18"/>
              </w:rPr>
            </w:pPr>
            <w:r w:rsidRPr="00AD65A8">
              <w:rPr>
                <w:b/>
                <w:w w:val="105"/>
                <w:sz w:val="18"/>
              </w:rPr>
              <w:t xml:space="preserve">Ore 17.00 </w:t>
            </w:r>
          </w:p>
          <w:p w14:paraId="19E4A687" w14:textId="77777777" w:rsidR="00AD65A8" w:rsidRPr="00AD65A8" w:rsidRDefault="00AD65A8" w:rsidP="00AD65A8">
            <w:pPr>
              <w:pStyle w:val="TableParagraph"/>
              <w:spacing w:line="233" w:lineRule="exact"/>
              <w:ind w:left="111"/>
              <w:rPr>
                <w:b/>
                <w:w w:val="105"/>
                <w:sz w:val="18"/>
              </w:rPr>
            </w:pPr>
            <w:proofErr w:type="spellStart"/>
            <w:r w:rsidRPr="00AD65A8">
              <w:rPr>
                <w:b/>
                <w:w w:val="105"/>
                <w:sz w:val="18"/>
              </w:rPr>
              <w:t>alle</w:t>
            </w:r>
            <w:proofErr w:type="spellEnd"/>
            <w:r w:rsidRPr="00AD65A8">
              <w:rPr>
                <w:b/>
                <w:w w:val="105"/>
                <w:sz w:val="18"/>
              </w:rPr>
              <w:t xml:space="preserve"> ore 20.00</w:t>
            </w:r>
          </w:p>
          <w:p w14:paraId="6333C6B8" w14:textId="77777777" w:rsidR="0063443C" w:rsidRDefault="0063443C" w:rsidP="00AD65A8">
            <w:pPr>
              <w:pStyle w:val="TableParagraph"/>
              <w:spacing w:line="213" w:lineRule="exact"/>
              <w:rPr>
                <w:sz w:val="18"/>
              </w:rPr>
            </w:pPr>
          </w:p>
          <w:p w14:paraId="412AC036" w14:textId="77777777" w:rsidR="00D4286E" w:rsidRDefault="00D4286E" w:rsidP="00606327">
            <w:pPr>
              <w:pStyle w:val="TableParagraph"/>
              <w:spacing w:line="213" w:lineRule="exact"/>
              <w:ind w:left="113"/>
              <w:rPr>
                <w:sz w:val="18"/>
              </w:rPr>
            </w:pPr>
          </w:p>
          <w:p w14:paraId="6739D1EE" w14:textId="572C7502" w:rsidR="00D4286E" w:rsidRDefault="0063443C" w:rsidP="00EE392C">
            <w:pPr>
              <w:pStyle w:val="TableParagraph"/>
              <w:spacing w:line="213" w:lineRule="exact"/>
              <w:ind w:left="113"/>
              <w:rPr>
                <w:sz w:val="18"/>
              </w:rPr>
            </w:pPr>
            <w:r>
              <w:rPr>
                <w:sz w:val="18"/>
              </w:rPr>
              <w:t xml:space="preserve">16h in </w:t>
            </w:r>
            <w:proofErr w:type="spellStart"/>
            <w:r>
              <w:rPr>
                <w:sz w:val="18"/>
              </w:rPr>
              <w:t>presenza</w:t>
            </w:r>
            <w:proofErr w:type="spellEnd"/>
            <w:r>
              <w:rPr>
                <w:sz w:val="18"/>
              </w:rPr>
              <w:t xml:space="preserve">  +  9h online per un </w:t>
            </w:r>
            <w:proofErr w:type="spellStart"/>
            <w:r>
              <w:rPr>
                <w:sz w:val="18"/>
              </w:rPr>
              <w:t>totale</w:t>
            </w:r>
            <w:proofErr w:type="spellEnd"/>
            <w:r>
              <w:rPr>
                <w:sz w:val="18"/>
              </w:rPr>
              <w:t xml:space="preserve"> di 25 ore</w:t>
            </w:r>
          </w:p>
        </w:tc>
      </w:tr>
    </w:tbl>
    <w:p w14:paraId="5A86A2B2" w14:textId="6AB449FF" w:rsidR="00D577A0" w:rsidRDefault="00D577A0" w:rsidP="009B65C7">
      <w:pPr>
        <w:tabs>
          <w:tab w:val="left" w:pos="1190"/>
        </w:tabs>
        <w:rPr>
          <w:rFonts w:ascii="Times New Roman"/>
          <w:sz w:val="17"/>
        </w:rPr>
      </w:pPr>
    </w:p>
    <w:p w14:paraId="7A1C624C" w14:textId="77777777" w:rsidR="00975EC5" w:rsidRDefault="00975EC5" w:rsidP="009B65C7">
      <w:pPr>
        <w:tabs>
          <w:tab w:val="left" w:pos="1190"/>
        </w:tabs>
        <w:rPr>
          <w:rFonts w:ascii="Times New Roman"/>
          <w:sz w:val="17"/>
        </w:rPr>
      </w:pPr>
    </w:p>
    <w:p w14:paraId="2DF4036F" w14:textId="77777777" w:rsidR="00975EC5" w:rsidRDefault="00975EC5" w:rsidP="009B65C7">
      <w:pPr>
        <w:tabs>
          <w:tab w:val="left" w:pos="1190"/>
        </w:tabs>
        <w:rPr>
          <w:rFonts w:ascii="Times New Roman"/>
          <w:sz w:val="17"/>
        </w:rPr>
      </w:pPr>
    </w:p>
    <w:p w14:paraId="573783B6" w14:textId="77777777" w:rsidR="00AD65A8" w:rsidRDefault="00AD65A8" w:rsidP="009B65C7">
      <w:pPr>
        <w:tabs>
          <w:tab w:val="left" w:pos="1190"/>
        </w:tabs>
        <w:rPr>
          <w:rFonts w:ascii="Times New Roman"/>
          <w:sz w:val="17"/>
        </w:rPr>
      </w:pPr>
    </w:p>
    <w:p w14:paraId="05347CB0" w14:textId="77777777" w:rsidR="00975EC5" w:rsidRDefault="00975EC5" w:rsidP="009B65C7">
      <w:pPr>
        <w:tabs>
          <w:tab w:val="left" w:pos="1190"/>
        </w:tabs>
        <w:rPr>
          <w:rFonts w:ascii="Times New Roman"/>
          <w:sz w:val="17"/>
        </w:rPr>
      </w:pP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106"/>
        <w:gridCol w:w="44"/>
        <w:gridCol w:w="2824"/>
        <w:gridCol w:w="11"/>
        <w:gridCol w:w="1820"/>
        <w:gridCol w:w="16"/>
        <w:gridCol w:w="2267"/>
        <w:gridCol w:w="119"/>
        <w:gridCol w:w="2402"/>
        <w:gridCol w:w="16"/>
        <w:gridCol w:w="2387"/>
      </w:tblGrid>
      <w:tr w:rsidR="00E31B55" w14:paraId="695CEE97" w14:textId="77777777" w:rsidTr="00BB5F74">
        <w:trPr>
          <w:trHeight w:val="285"/>
        </w:trPr>
        <w:tc>
          <w:tcPr>
            <w:tcW w:w="14414" w:type="dxa"/>
            <w:gridSpan w:val="12"/>
            <w:shd w:val="clear" w:color="auto" w:fill="BFBFBF" w:themeFill="background1" w:themeFillShade="BF"/>
          </w:tcPr>
          <w:p w14:paraId="49A02ABA" w14:textId="77777777" w:rsidR="00E31B55" w:rsidRPr="00A62A8E" w:rsidRDefault="009C6686" w:rsidP="00192F51">
            <w:pPr>
              <w:pStyle w:val="TableParagraph"/>
              <w:shd w:val="clear" w:color="auto" w:fill="F2F2F2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PRIORITA’ FORMATIVA n° 7</w:t>
            </w:r>
            <w:r w:rsidR="00E31B55" w:rsidRPr="00A62A8E">
              <w:rPr>
                <w:b/>
                <w:sz w:val="24"/>
              </w:rPr>
              <w:t xml:space="preserve">: LINGUA STRANIERA </w:t>
            </w:r>
            <w:r w:rsidR="000427D2">
              <w:rPr>
                <w:b/>
                <w:sz w:val="24"/>
              </w:rPr>
              <w:t>INGLESE</w:t>
            </w:r>
          </w:p>
          <w:p w14:paraId="209403A7" w14:textId="77777777" w:rsidR="00E31B55" w:rsidRPr="00A62A8E" w:rsidRDefault="00E31B55" w:rsidP="00192F51">
            <w:pPr>
              <w:pStyle w:val="TableParagraph"/>
              <w:shd w:val="clear" w:color="auto" w:fill="F2F2F2"/>
              <w:spacing w:line="265" w:lineRule="exact"/>
              <w:ind w:left="112"/>
              <w:rPr>
                <w:b/>
                <w:sz w:val="24"/>
              </w:rPr>
            </w:pPr>
          </w:p>
        </w:tc>
      </w:tr>
      <w:tr w:rsidR="00E31B55" w14:paraId="23D0A2F5" w14:textId="77777777" w:rsidTr="00E31B55">
        <w:trPr>
          <w:trHeight w:val="285"/>
        </w:trPr>
        <w:tc>
          <w:tcPr>
            <w:tcW w:w="14414" w:type="dxa"/>
            <w:gridSpan w:val="12"/>
            <w:shd w:val="clear" w:color="auto" w:fill="auto"/>
          </w:tcPr>
          <w:p w14:paraId="2D39F74A" w14:textId="77777777" w:rsidR="00E31B55" w:rsidRDefault="000427D2" w:rsidP="00192F51">
            <w:pPr>
              <w:pStyle w:val="TableParagraph"/>
              <w:shd w:val="clear" w:color="auto" w:fill="F2F2F2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Coordinamento Scientifico/Organizzativo di Area docente Patrizia Liberti </w:t>
            </w:r>
          </w:p>
        </w:tc>
      </w:tr>
      <w:tr w:rsidR="00E31B55" w14:paraId="76E5818F" w14:textId="77777777" w:rsidTr="006E3A5D">
        <w:trPr>
          <w:trHeight w:val="285"/>
        </w:trPr>
        <w:tc>
          <w:tcPr>
            <w:tcW w:w="14414" w:type="dxa"/>
            <w:gridSpan w:val="12"/>
            <w:shd w:val="clear" w:color="auto" w:fill="auto"/>
          </w:tcPr>
          <w:p w14:paraId="16085903" w14:textId="77777777" w:rsidR="00E31B55" w:rsidRDefault="009C6686" w:rsidP="00192F51">
            <w:pPr>
              <w:pStyle w:val="TableParagraph"/>
              <w:spacing w:line="254" w:lineRule="exact"/>
              <w:ind w:left="112"/>
            </w:pPr>
            <w:r>
              <w:t>UNITA’ FORMATIVA 7</w:t>
            </w:r>
            <w:r w:rsidR="00E31B55">
              <w:t>.1</w:t>
            </w:r>
          </w:p>
          <w:p w14:paraId="594B90EB" w14:textId="77777777" w:rsidR="00E31B55" w:rsidRDefault="00E31B55" w:rsidP="000427D2">
            <w:pPr>
              <w:pStyle w:val="TableParagraph"/>
              <w:spacing w:before="2" w:line="264" w:lineRule="exact"/>
              <w:ind w:left="112"/>
              <w:rPr>
                <w:b/>
                <w:i/>
                <w:color w:val="FF0000"/>
                <w:w w:val="105"/>
              </w:rPr>
            </w:pPr>
            <w:r>
              <w:rPr>
                <w:b/>
                <w:i/>
              </w:rPr>
              <w:t>INGLESE LIVELLO A2</w:t>
            </w:r>
            <w:r w:rsidR="00430F67">
              <w:rPr>
                <w:b/>
                <w:i/>
              </w:rPr>
              <w:t xml:space="preserve">                                                                                                                              </w:t>
            </w:r>
            <w:r w:rsidR="00BC6956">
              <w:rPr>
                <w:b/>
                <w:i/>
              </w:rPr>
              <w:t xml:space="preserve">                           </w:t>
            </w:r>
            <w:r w:rsidR="00430F67">
              <w:rPr>
                <w:b/>
                <w:i/>
              </w:rPr>
              <w:t xml:space="preserve"> </w:t>
            </w:r>
            <w:r w:rsidR="00430F67">
              <w:rPr>
                <w:b/>
                <w:i/>
                <w:color w:val="FF0000"/>
                <w:w w:val="105"/>
              </w:rPr>
              <w:t xml:space="preserve">MAGGIO </w:t>
            </w:r>
            <w:r w:rsidR="00C76CB0">
              <w:rPr>
                <w:b/>
                <w:i/>
                <w:color w:val="FF0000"/>
                <w:w w:val="105"/>
              </w:rPr>
              <w:t>–</w:t>
            </w:r>
            <w:r w:rsidR="00430F67">
              <w:rPr>
                <w:b/>
                <w:i/>
                <w:w w:val="105"/>
              </w:rPr>
              <w:t xml:space="preserve"> </w:t>
            </w:r>
            <w:r w:rsidR="00430F67">
              <w:rPr>
                <w:b/>
                <w:i/>
                <w:color w:val="FF0000"/>
                <w:w w:val="105"/>
              </w:rPr>
              <w:t>OTTOBRE</w:t>
            </w:r>
          </w:p>
          <w:p w14:paraId="4303767D" w14:textId="77777777" w:rsidR="00C76CB0" w:rsidRPr="000427D2" w:rsidRDefault="00C76CB0" w:rsidP="000427D2">
            <w:pPr>
              <w:pStyle w:val="TableParagraph"/>
              <w:spacing w:before="2" w:line="264" w:lineRule="exact"/>
              <w:ind w:left="112"/>
              <w:rPr>
                <w:b/>
                <w:i/>
              </w:rPr>
            </w:pPr>
          </w:p>
        </w:tc>
      </w:tr>
      <w:tr w:rsidR="006E3A5D" w14:paraId="1271689F" w14:textId="77777777" w:rsidTr="006E3A5D">
        <w:trPr>
          <w:trHeight w:val="285"/>
        </w:trPr>
        <w:tc>
          <w:tcPr>
            <w:tcW w:w="2552" w:type="dxa"/>
            <w:gridSpan w:val="3"/>
            <w:shd w:val="clear" w:color="auto" w:fill="auto"/>
          </w:tcPr>
          <w:p w14:paraId="5DA83738" w14:textId="77777777" w:rsidR="006E3A5D" w:rsidRDefault="006E3A5D" w:rsidP="006E3A5D">
            <w:pPr>
              <w:pStyle w:val="TableParagraph"/>
              <w:spacing w:line="236" w:lineRule="exact"/>
              <w:ind w:left="112"/>
            </w:pPr>
            <w:r>
              <w:t>Finalità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95B4B51" w14:textId="77777777" w:rsidR="006E3A5D" w:rsidRDefault="006E3A5D" w:rsidP="006E3A5D">
            <w:pPr>
              <w:pStyle w:val="TableParagraph"/>
              <w:spacing w:line="236" w:lineRule="exact"/>
              <w:ind w:left="113"/>
            </w:pPr>
            <w:r>
              <w:t>Obiettivi</w:t>
            </w:r>
          </w:p>
        </w:tc>
        <w:tc>
          <w:tcPr>
            <w:tcW w:w="1820" w:type="dxa"/>
            <w:shd w:val="clear" w:color="auto" w:fill="auto"/>
          </w:tcPr>
          <w:p w14:paraId="5E653273" w14:textId="77777777" w:rsidR="006E3A5D" w:rsidRDefault="006E3A5D" w:rsidP="006E3A5D">
            <w:pPr>
              <w:pStyle w:val="TableParagraph"/>
              <w:spacing w:line="236" w:lineRule="exact"/>
              <w:ind w:left="97"/>
            </w:pPr>
            <w:r w:rsidRPr="00A62A8E">
              <w:rPr>
                <w:w w:val="105"/>
              </w:rPr>
              <w:t>Destinatari</w:t>
            </w:r>
          </w:p>
        </w:tc>
        <w:tc>
          <w:tcPr>
            <w:tcW w:w="2402" w:type="dxa"/>
            <w:gridSpan w:val="3"/>
            <w:shd w:val="clear" w:color="auto" w:fill="auto"/>
          </w:tcPr>
          <w:p w14:paraId="6B4D3F50" w14:textId="77777777" w:rsidR="006E3A5D" w:rsidRDefault="006E3A5D" w:rsidP="006E3A5D">
            <w:pPr>
              <w:pStyle w:val="TableParagraph"/>
              <w:spacing w:line="236" w:lineRule="exact"/>
              <w:ind w:left="97"/>
            </w:pPr>
            <w:r>
              <w:t>Struttura del corso</w:t>
            </w:r>
          </w:p>
        </w:tc>
        <w:tc>
          <w:tcPr>
            <w:tcW w:w="2402" w:type="dxa"/>
            <w:shd w:val="clear" w:color="auto" w:fill="auto"/>
          </w:tcPr>
          <w:p w14:paraId="0D82E297" w14:textId="77777777" w:rsidR="006E3A5D" w:rsidRDefault="006E3A5D" w:rsidP="006E3A5D">
            <w:pPr>
              <w:pStyle w:val="TableParagraph"/>
              <w:spacing w:line="236" w:lineRule="exact"/>
              <w:ind w:left="111"/>
            </w:pPr>
            <w:r>
              <w:rPr>
                <w:w w:val="105"/>
              </w:rPr>
              <w:t>Calendario</w:t>
            </w:r>
          </w:p>
        </w:tc>
        <w:tc>
          <w:tcPr>
            <w:tcW w:w="2403" w:type="dxa"/>
            <w:gridSpan w:val="2"/>
            <w:shd w:val="clear" w:color="auto" w:fill="auto"/>
          </w:tcPr>
          <w:p w14:paraId="713B7E83" w14:textId="77777777" w:rsidR="006E3A5D" w:rsidRDefault="006E3A5D" w:rsidP="006E3A5D">
            <w:pPr>
              <w:pStyle w:val="TableParagraph"/>
              <w:spacing w:line="236" w:lineRule="exact"/>
              <w:ind w:left="112"/>
            </w:pPr>
            <w:r w:rsidRPr="00A62A8E">
              <w:rPr>
                <w:w w:val="105"/>
              </w:rPr>
              <w:t>Sede del corso</w:t>
            </w:r>
          </w:p>
        </w:tc>
      </w:tr>
      <w:tr w:rsidR="006E3A5D" w14:paraId="40F6A7B6" w14:textId="77777777" w:rsidTr="006E3A5D">
        <w:trPr>
          <w:trHeight w:val="285"/>
        </w:trPr>
        <w:tc>
          <w:tcPr>
            <w:tcW w:w="2552" w:type="dxa"/>
            <w:gridSpan w:val="3"/>
            <w:shd w:val="clear" w:color="auto" w:fill="auto"/>
          </w:tcPr>
          <w:p w14:paraId="23C74726" w14:textId="77777777" w:rsidR="006E3A5D" w:rsidRDefault="006E3A5D" w:rsidP="006E3A5D">
            <w:pPr>
              <w:shd w:val="clear" w:color="auto" w:fill="FFFFFF"/>
              <w:textAlignment w:val="baseline"/>
            </w:pPr>
            <w:r w:rsidRPr="006E3A5D">
              <w:rPr>
                <w:rFonts w:asciiTheme="majorHAnsi" w:eastAsia="Times New Roman" w:hAnsiTheme="majorHAnsi" w:cstheme="majorHAnsi"/>
                <w:b/>
                <w:bCs/>
                <w:sz w:val="18"/>
                <w:szCs w:val="23"/>
                <w:bdr w:val="none" w:sz="0" w:space="0" w:color="auto" w:frame="1"/>
                <w:lang w:bidi="ar-SA"/>
              </w:rPr>
              <w:t>General English</w:t>
            </w:r>
            <w:r w:rsidRPr="006E3A5D">
              <w:rPr>
                <w:rFonts w:asciiTheme="majorHAnsi" w:eastAsia="Times New Roman" w:hAnsiTheme="majorHAnsi" w:cstheme="majorHAnsi"/>
                <w:sz w:val="18"/>
                <w:szCs w:val="23"/>
                <w:lang w:bidi="ar-SA"/>
              </w:rPr>
              <w:t xml:space="preserve"> fornirà agli studenti alcuni strumenti essenziali per il raffinamento dell’inglese, specialmente nel campo della comunicazione orale.</w:t>
            </w:r>
            <w:r w:rsidRPr="006E3A5D">
              <w:rPr>
                <w:rFonts w:ascii="Roboto" w:eastAsia="Times New Roman" w:hAnsi="Roboto" w:cs="Times New Roman"/>
                <w:sz w:val="17"/>
                <w:szCs w:val="23"/>
                <w:lang w:bidi="ar-SA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F0136CD" w14:textId="77777777" w:rsidR="006E3A5D" w:rsidRPr="006E3A5D" w:rsidRDefault="006E3A5D" w:rsidP="006E3A5D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sz w:val="18"/>
                <w:szCs w:val="23"/>
                <w:lang w:bidi="ar-SA"/>
              </w:rPr>
            </w:pPr>
            <w:r w:rsidRPr="006E3A5D">
              <w:rPr>
                <w:rFonts w:asciiTheme="minorHAnsi" w:eastAsia="Times New Roman" w:hAnsiTheme="minorHAnsi" w:cstheme="minorHAnsi"/>
                <w:sz w:val="18"/>
                <w:szCs w:val="23"/>
                <w:lang w:bidi="ar-SA"/>
              </w:rPr>
              <w:t>Curare la pronuncia e l’intonazione, assimilare le tecniche del “</w:t>
            </w:r>
            <w:proofErr w:type="spellStart"/>
            <w:r w:rsidRPr="006E3A5D">
              <w:rPr>
                <w:rFonts w:asciiTheme="minorHAnsi" w:eastAsia="Times New Roman" w:hAnsiTheme="minorHAnsi" w:cstheme="minorHAnsi"/>
                <w:sz w:val="18"/>
                <w:szCs w:val="23"/>
                <w:lang w:bidi="ar-SA"/>
              </w:rPr>
              <w:t>connected</w:t>
            </w:r>
            <w:proofErr w:type="spellEnd"/>
            <w:r w:rsidRPr="006E3A5D">
              <w:rPr>
                <w:rFonts w:asciiTheme="minorHAnsi" w:eastAsia="Times New Roman" w:hAnsiTheme="minorHAnsi" w:cstheme="minorHAnsi"/>
                <w:sz w:val="18"/>
                <w:szCs w:val="23"/>
                <w:lang w:bidi="ar-SA"/>
              </w:rPr>
              <w:t xml:space="preserve"> </w:t>
            </w:r>
            <w:proofErr w:type="spellStart"/>
            <w:r w:rsidRPr="006E3A5D">
              <w:rPr>
                <w:rFonts w:asciiTheme="minorHAnsi" w:eastAsia="Times New Roman" w:hAnsiTheme="minorHAnsi" w:cstheme="minorHAnsi"/>
                <w:sz w:val="18"/>
                <w:szCs w:val="23"/>
                <w:lang w:bidi="ar-SA"/>
              </w:rPr>
              <w:t>speech</w:t>
            </w:r>
            <w:proofErr w:type="spellEnd"/>
            <w:r w:rsidRPr="006E3A5D">
              <w:rPr>
                <w:rFonts w:asciiTheme="minorHAnsi" w:eastAsia="Times New Roman" w:hAnsiTheme="minorHAnsi" w:cstheme="minorHAnsi"/>
                <w:sz w:val="18"/>
                <w:szCs w:val="23"/>
                <w:lang w:bidi="ar-SA"/>
              </w:rPr>
              <w:t xml:space="preserve">”, avere padronanza dei principali tempi verbali </w:t>
            </w:r>
            <w:r>
              <w:rPr>
                <w:rFonts w:asciiTheme="minorHAnsi" w:eastAsia="Times New Roman" w:hAnsiTheme="minorHAnsi" w:cstheme="minorHAnsi"/>
                <w:sz w:val="18"/>
                <w:szCs w:val="23"/>
                <w:lang w:bidi="ar-SA"/>
              </w:rPr>
              <w:t>e delle espressioni idiomatiche</w:t>
            </w:r>
          </w:p>
          <w:p w14:paraId="5CA02093" w14:textId="77777777" w:rsidR="006E3A5D" w:rsidRDefault="006E3A5D" w:rsidP="006E3A5D">
            <w:pPr>
              <w:shd w:val="clear" w:color="auto" w:fill="FFFFFF"/>
              <w:textAlignment w:val="baseline"/>
            </w:pPr>
          </w:p>
        </w:tc>
        <w:tc>
          <w:tcPr>
            <w:tcW w:w="1820" w:type="dxa"/>
            <w:shd w:val="clear" w:color="auto" w:fill="auto"/>
          </w:tcPr>
          <w:p w14:paraId="060E99E6" w14:textId="77777777" w:rsidR="006E3A5D" w:rsidRDefault="006E3A5D" w:rsidP="006E3A5D">
            <w:pPr>
              <w:pStyle w:val="TableParagraph"/>
              <w:spacing w:line="254" w:lineRule="exact"/>
              <w:ind w:left="112"/>
            </w:pPr>
            <w:r w:rsidRPr="005B2B25">
              <w:rPr>
                <w:sz w:val="18"/>
                <w:szCs w:val="18"/>
              </w:rPr>
              <w:t>Docenti di ogni ordine e grado di scuola</w:t>
            </w:r>
          </w:p>
        </w:tc>
        <w:tc>
          <w:tcPr>
            <w:tcW w:w="2402" w:type="dxa"/>
            <w:gridSpan w:val="3"/>
            <w:shd w:val="clear" w:color="auto" w:fill="auto"/>
          </w:tcPr>
          <w:p w14:paraId="7932AEA5" w14:textId="77777777" w:rsidR="0089227E" w:rsidRPr="00A62A8E" w:rsidRDefault="0089227E" w:rsidP="0089227E">
            <w:pPr>
              <w:pStyle w:val="TableParagraph"/>
              <w:ind w:left="97" w:right="97"/>
              <w:jc w:val="both"/>
              <w:rPr>
                <w:sz w:val="18"/>
              </w:rPr>
            </w:pPr>
            <w:r>
              <w:rPr>
                <w:sz w:val="18"/>
              </w:rPr>
              <w:t>Totale 42</w:t>
            </w:r>
            <w:r w:rsidRPr="00A62A8E">
              <w:rPr>
                <w:sz w:val="18"/>
              </w:rPr>
              <w:t xml:space="preserve"> ore</w:t>
            </w:r>
            <w:r>
              <w:rPr>
                <w:sz w:val="18"/>
              </w:rPr>
              <w:t xml:space="preserve"> frontali</w:t>
            </w:r>
          </w:p>
          <w:p w14:paraId="2862E295" w14:textId="77777777" w:rsidR="006E3A5D" w:rsidRDefault="006E3A5D" w:rsidP="006E3A5D">
            <w:pPr>
              <w:pStyle w:val="TableParagraph"/>
              <w:spacing w:line="254" w:lineRule="exact"/>
              <w:ind w:left="112"/>
            </w:pPr>
          </w:p>
        </w:tc>
        <w:tc>
          <w:tcPr>
            <w:tcW w:w="2402" w:type="dxa"/>
            <w:shd w:val="clear" w:color="auto" w:fill="auto"/>
          </w:tcPr>
          <w:p w14:paraId="3F6E5C4C" w14:textId="77777777" w:rsidR="00D15829" w:rsidRDefault="00D15829" w:rsidP="006E3A5D">
            <w:pPr>
              <w:pStyle w:val="TableParagraph"/>
              <w:spacing w:line="254" w:lineRule="exact"/>
              <w:ind w:left="112"/>
            </w:pPr>
          </w:p>
          <w:p w14:paraId="749B44AB" w14:textId="562408B1" w:rsidR="006E3A5D" w:rsidRDefault="00D15829" w:rsidP="006E3A5D">
            <w:pPr>
              <w:pStyle w:val="TableParagraph"/>
              <w:spacing w:line="254" w:lineRule="exact"/>
              <w:ind w:left="112"/>
            </w:pPr>
            <w:r>
              <w:t>Già comunicato</w:t>
            </w:r>
          </w:p>
        </w:tc>
        <w:tc>
          <w:tcPr>
            <w:tcW w:w="2403" w:type="dxa"/>
            <w:gridSpan w:val="2"/>
            <w:shd w:val="clear" w:color="auto" w:fill="auto"/>
          </w:tcPr>
          <w:p w14:paraId="03A64C76" w14:textId="77777777" w:rsidR="0089227E" w:rsidRDefault="0089227E" w:rsidP="0089227E">
            <w:pPr>
              <w:pStyle w:val="TableParagraph"/>
              <w:spacing w:before="7"/>
              <w:ind w:left="112"/>
              <w:rPr>
                <w:sz w:val="18"/>
              </w:rPr>
            </w:pPr>
            <w:r>
              <w:rPr>
                <w:sz w:val="18"/>
              </w:rPr>
              <w:t xml:space="preserve">IC MARINO CENTRO </w:t>
            </w:r>
          </w:p>
          <w:p w14:paraId="1DCFF38E" w14:textId="77777777" w:rsidR="0089227E" w:rsidRPr="00A62A8E" w:rsidRDefault="0089227E" w:rsidP="0089227E">
            <w:pPr>
              <w:pStyle w:val="TableParagraph"/>
              <w:spacing w:before="7"/>
              <w:ind w:left="112"/>
              <w:rPr>
                <w:sz w:val="18"/>
              </w:rPr>
            </w:pPr>
            <w:r>
              <w:rPr>
                <w:sz w:val="18"/>
              </w:rPr>
              <w:t>Sede “PERTINI”</w:t>
            </w:r>
          </w:p>
          <w:p w14:paraId="4DBF5A43" w14:textId="77777777" w:rsidR="006E3A5D" w:rsidRDefault="006E3A5D" w:rsidP="006E3A5D">
            <w:pPr>
              <w:pStyle w:val="TableParagraph"/>
              <w:spacing w:line="254" w:lineRule="exact"/>
              <w:ind w:left="112"/>
            </w:pPr>
          </w:p>
        </w:tc>
      </w:tr>
      <w:tr w:rsidR="006E3A5D" w:rsidRPr="0010329C" w14:paraId="1BD6489A" w14:textId="77777777" w:rsidTr="00A55CC4">
        <w:trPr>
          <w:trHeight w:val="540"/>
        </w:trPr>
        <w:tc>
          <w:tcPr>
            <w:tcW w:w="14414" w:type="dxa"/>
            <w:gridSpan w:val="12"/>
            <w:shd w:val="clear" w:color="auto" w:fill="F2F2F2" w:themeFill="background1" w:themeFillShade="F2"/>
          </w:tcPr>
          <w:p w14:paraId="518CD61F" w14:textId="77777777" w:rsidR="006E3A5D" w:rsidRDefault="006E3A5D" w:rsidP="006E3A5D">
            <w:pPr>
              <w:pStyle w:val="TableParagraph"/>
              <w:spacing w:line="254" w:lineRule="exact"/>
              <w:ind w:left="112"/>
            </w:pPr>
            <w:r>
              <w:lastRenderedPageBreak/>
              <w:t>UNITA’ FORMATIVA 7.2</w:t>
            </w:r>
          </w:p>
          <w:p w14:paraId="22FF3769" w14:textId="77777777" w:rsidR="006E3A5D" w:rsidRDefault="006E3A5D" w:rsidP="006E3A5D">
            <w:pPr>
              <w:pStyle w:val="TableParagraph"/>
              <w:spacing w:before="2" w:line="264" w:lineRule="exact"/>
              <w:ind w:left="112"/>
              <w:rPr>
                <w:b/>
                <w:i/>
              </w:rPr>
            </w:pPr>
            <w:r w:rsidRPr="00A62A8E">
              <w:rPr>
                <w:b/>
                <w:i/>
              </w:rPr>
              <w:t>INGLESE LIVELLO B1</w:t>
            </w:r>
            <w:r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b/>
                <w:i/>
                <w:color w:val="FF0000"/>
                <w:w w:val="105"/>
              </w:rPr>
              <w:t>MAGGIO -</w:t>
            </w:r>
            <w:r>
              <w:rPr>
                <w:b/>
                <w:i/>
                <w:w w:val="105"/>
              </w:rPr>
              <w:t xml:space="preserve"> </w:t>
            </w:r>
            <w:r>
              <w:rPr>
                <w:b/>
                <w:i/>
                <w:color w:val="FF0000"/>
                <w:w w:val="105"/>
              </w:rPr>
              <w:t>OTTOBRE</w:t>
            </w:r>
            <w:r>
              <w:rPr>
                <w:b/>
                <w:i/>
              </w:rPr>
              <w:t xml:space="preserve">   </w:t>
            </w:r>
          </w:p>
          <w:p w14:paraId="33FD69F2" w14:textId="77777777" w:rsidR="006E3A5D" w:rsidRPr="00A62A8E" w:rsidRDefault="006E3A5D" w:rsidP="006E3A5D">
            <w:pPr>
              <w:pStyle w:val="TableParagraph"/>
              <w:spacing w:before="2" w:line="264" w:lineRule="exact"/>
              <w:ind w:left="112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</w:t>
            </w:r>
          </w:p>
        </w:tc>
      </w:tr>
      <w:tr w:rsidR="006E3A5D" w:rsidRPr="0010329C" w14:paraId="6963E650" w14:textId="77777777" w:rsidTr="006E3A5D">
        <w:trPr>
          <w:trHeight w:val="420"/>
        </w:trPr>
        <w:tc>
          <w:tcPr>
            <w:tcW w:w="2402" w:type="dxa"/>
            <w:shd w:val="clear" w:color="auto" w:fill="auto"/>
          </w:tcPr>
          <w:p w14:paraId="06ABEDB4" w14:textId="77777777" w:rsidR="006E3A5D" w:rsidRDefault="006E3A5D" w:rsidP="006E3A5D">
            <w:pPr>
              <w:pStyle w:val="TableParagraph"/>
              <w:spacing w:line="236" w:lineRule="exact"/>
              <w:ind w:left="112"/>
            </w:pPr>
            <w:r>
              <w:t>Finalità</w:t>
            </w:r>
          </w:p>
        </w:tc>
        <w:tc>
          <w:tcPr>
            <w:tcW w:w="2985" w:type="dxa"/>
            <w:gridSpan w:val="4"/>
            <w:shd w:val="clear" w:color="auto" w:fill="auto"/>
          </w:tcPr>
          <w:p w14:paraId="0CCAB6E2" w14:textId="77777777" w:rsidR="006E3A5D" w:rsidRDefault="006E3A5D" w:rsidP="006E3A5D">
            <w:pPr>
              <w:pStyle w:val="TableParagraph"/>
              <w:spacing w:line="236" w:lineRule="exact"/>
              <w:ind w:left="113"/>
            </w:pPr>
            <w:r>
              <w:t>Obiettivi</w:t>
            </w:r>
          </w:p>
        </w:tc>
        <w:tc>
          <w:tcPr>
            <w:tcW w:w="1820" w:type="dxa"/>
            <w:shd w:val="clear" w:color="auto" w:fill="auto"/>
          </w:tcPr>
          <w:p w14:paraId="57D6C12F" w14:textId="77777777" w:rsidR="006E3A5D" w:rsidRDefault="006E3A5D" w:rsidP="006E3A5D">
            <w:pPr>
              <w:pStyle w:val="TableParagraph"/>
              <w:spacing w:line="236" w:lineRule="exact"/>
              <w:ind w:left="97"/>
            </w:pPr>
            <w:r w:rsidRPr="00A62A8E">
              <w:rPr>
                <w:w w:val="105"/>
              </w:rPr>
              <w:t>Destinatari</w:t>
            </w:r>
          </w:p>
        </w:tc>
        <w:tc>
          <w:tcPr>
            <w:tcW w:w="2402" w:type="dxa"/>
            <w:gridSpan w:val="3"/>
            <w:shd w:val="clear" w:color="auto" w:fill="auto"/>
          </w:tcPr>
          <w:p w14:paraId="64BE140B" w14:textId="77777777" w:rsidR="006E3A5D" w:rsidRDefault="006E3A5D" w:rsidP="006E3A5D">
            <w:pPr>
              <w:pStyle w:val="TableParagraph"/>
              <w:spacing w:line="236" w:lineRule="exact"/>
              <w:ind w:left="97"/>
            </w:pPr>
            <w:r>
              <w:t>Struttura del corso</w:t>
            </w:r>
          </w:p>
        </w:tc>
        <w:tc>
          <w:tcPr>
            <w:tcW w:w="2402" w:type="dxa"/>
            <w:shd w:val="clear" w:color="auto" w:fill="auto"/>
          </w:tcPr>
          <w:p w14:paraId="6B13E061" w14:textId="77777777" w:rsidR="006E3A5D" w:rsidRDefault="006E3A5D" w:rsidP="006E3A5D">
            <w:pPr>
              <w:pStyle w:val="TableParagraph"/>
              <w:spacing w:line="236" w:lineRule="exact"/>
              <w:ind w:left="111"/>
            </w:pPr>
            <w:r>
              <w:rPr>
                <w:w w:val="105"/>
              </w:rPr>
              <w:t>Calendario</w:t>
            </w:r>
          </w:p>
        </w:tc>
        <w:tc>
          <w:tcPr>
            <w:tcW w:w="2403" w:type="dxa"/>
            <w:gridSpan w:val="2"/>
            <w:shd w:val="clear" w:color="auto" w:fill="auto"/>
          </w:tcPr>
          <w:p w14:paraId="7493E923" w14:textId="77777777" w:rsidR="006E3A5D" w:rsidRDefault="006E3A5D" w:rsidP="006E3A5D">
            <w:pPr>
              <w:pStyle w:val="TableParagraph"/>
              <w:spacing w:line="236" w:lineRule="exact"/>
              <w:ind w:left="112"/>
            </w:pPr>
            <w:r w:rsidRPr="00A62A8E">
              <w:rPr>
                <w:w w:val="105"/>
              </w:rPr>
              <w:t>Sede del corso</w:t>
            </w:r>
          </w:p>
        </w:tc>
      </w:tr>
      <w:tr w:rsidR="006E3A5D" w:rsidRPr="0010329C" w14:paraId="5CA379E7" w14:textId="77777777" w:rsidTr="006E3A5D">
        <w:trPr>
          <w:trHeight w:val="540"/>
        </w:trPr>
        <w:tc>
          <w:tcPr>
            <w:tcW w:w="2402" w:type="dxa"/>
            <w:shd w:val="clear" w:color="auto" w:fill="auto"/>
          </w:tcPr>
          <w:p w14:paraId="38877BFB" w14:textId="77777777" w:rsidR="006E3A5D" w:rsidRDefault="006E3A5D" w:rsidP="006E3A5D">
            <w:pPr>
              <w:shd w:val="clear" w:color="auto" w:fill="FFFFFF"/>
              <w:spacing w:before="240" w:after="240"/>
              <w:textAlignment w:val="baseline"/>
              <w:rPr>
                <w:rFonts w:asciiTheme="majorHAnsi" w:eastAsia="Times New Roman" w:hAnsiTheme="majorHAnsi" w:cstheme="majorHAnsi"/>
                <w:sz w:val="18"/>
                <w:szCs w:val="23"/>
                <w:lang w:bidi="ar-SA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23"/>
                <w:lang w:bidi="ar-SA"/>
              </w:rPr>
              <w:t>S</w:t>
            </w:r>
            <w:r w:rsidRPr="006E3A5D">
              <w:rPr>
                <w:rFonts w:asciiTheme="majorHAnsi" w:eastAsia="Times New Roman" w:hAnsiTheme="majorHAnsi" w:cstheme="majorHAnsi"/>
                <w:sz w:val="18"/>
                <w:szCs w:val="23"/>
                <w:lang w:bidi="ar-SA"/>
              </w:rPr>
              <w:t xml:space="preserve">viluppo delle abilità linguistiche: </w:t>
            </w:r>
            <w:proofErr w:type="spellStart"/>
            <w:r w:rsidRPr="006E3A5D">
              <w:rPr>
                <w:rFonts w:asciiTheme="majorHAnsi" w:eastAsia="Times New Roman" w:hAnsiTheme="majorHAnsi" w:cstheme="majorHAnsi"/>
                <w:sz w:val="18"/>
                <w:szCs w:val="23"/>
                <w:lang w:bidi="ar-SA"/>
              </w:rPr>
              <w:t>speaking</w:t>
            </w:r>
            <w:proofErr w:type="spellEnd"/>
            <w:r w:rsidRPr="006E3A5D">
              <w:rPr>
                <w:rFonts w:asciiTheme="majorHAnsi" w:eastAsia="Times New Roman" w:hAnsiTheme="majorHAnsi" w:cstheme="majorHAnsi"/>
                <w:sz w:val="18"/>
                <w:szCs w:val="23"/>
                <w:lang w:bidi="ar-SA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sz w:val="18"/>
                <w:szCs w:val="23"/>
                <w:lang w:bidi="ar-SA"/>
              </w:rPr>
              <w:t>reading</w:t>
            </w:r>
            <w:proofErr w:type="spellEnd"/>
            <w:r>
              <w:rPr>
                <w:rFonts w:asciiTheme="majorHAnsi" w:eastAsia="Times New Roman" w:hAnsiTheme="majorHAnsi" w:cstheme="majorHAnsi"/>
                <w:sz w:val="18"/>
                <w:szCs w:val="23"/>
                <w:lang w:bidi="ar-SA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sz w:val="18"/>
                <w:szCs w:val="23"/>
                <w:lang w:bidi="ar-SA"/>
              </w:rPr>
              <w:t>writing</w:t>
            </w:r>
            <w:proofErr w:type="spellEnd"/>
            <w:r>
              <w:rPr>
                <w:rFonts w:asciiTheme="majorHAnsi" w:eastAsia="Times New Roman" w:hAnsiTheme="majorHAnsi" w:cstheme="majorHAnsi"/>
                <w:sz w:val="18"/>
                <w:szCs w:val="23"/>
                <w:lang w:bidi="ar-SA"/>
              </w:rPr>
              <w:t xml:space="preserve"> and </w:t>
            </w:r>
            <w:proofErr w:type="spellStart"/>
            <w:r>
              <w:rPr>
                <w:rFonts w:asciiTheme="majorHAnsi" w:eastAsia="Times New Roman" w:hAnsiTheme="majorHAnsi" w:cstheme="majorHAnsi"/>
                <w:sz w:val="18"/>
                <w:szCs w:val="23"/>
                <w:lang w:bidi="ar-SA"/>
              </w:rPr>
              <w:t>listening</w:t>
            </w:r>
            <w:proofErr w:type="spellEnd"/>
            <w:r>
              <w:rPr>
                <w:rFonts w:asciiTheme="majorHAnsi" w:eastAsia="Times New Roman" w:hAnsiTheme="majorHAnsi" w:cstheme="majorHAnsi"/>
                <w:sz w:val="18"/>
                <w:szCs w:val="23"/>
                <w:lang w:bidi="ar-SA"/>
              </w:rPr>
              <w:t xml:space="preserve">. </w:t>
            </w:r>
          </w:p>
          <w:p w14:paraId="40AC1BC2" w14:textId="77777777" w:rsidR="006E3A5D" w:rsidRDefault="006E3A5D" w:rsidP="006E3A5D">
            <w:pPr>
              <w:shd w:val="clear" w:color="auto" w:fill="FFFFFF"/>
              <w:textAlignment w:val="baseline"/>
              <w:rPr>
                <w:rFonts w:asciiTheme="majorHAnsi" w:hAnsiTheme="majorHAnsi" w:cstheme="majorHAnsi"/>
                <w:sz w:val="18"/>
              </w:rPr>
            </w:pPr>
            <w:r w:rsidRPr="006E3A5D">
              <w:rPr>
                <w:rFonts w:asciiTheme="majorHAnsi" w:hAnsiTheme="majorHAnsi" w:cstheme="majorHAnsi"/>
                <w:sz w:val="18"/>
              </w:rPr>
              <w:t>Finalizzato al raggiungimento del livello B1 del Quadro Comune Europeo di riferimento del Consiglio d’Europa (QCER).</w:t>
            </w:r>
          </w:p>
          <w:p w14:paraId="25B1B792" w14:textId="77777777" w:rsidR="006E3A5D" w:rsidRPr="006E3A5D" w:rsidRDefault="006E3A5D" w:rsidP="006E3A5D">
            <w:pPr>
              <w:shd w:val="clear" w:color="auto" w:fill="FFFFFF"/>
              <w:textAlignment w:val="baseline"/>
              <w:rPr>
                <w:rFonts w:asciiTheme="majorHAnsi" w:hAnsiTheme="majorHAnsi" w:cstheme="majorHAnsi"/>
              </w:rPr>
            </w:pPr>
          </w:p>
        </w:tc>
        <w:tc>
          <w:tcPr>
            <w:tcW w:w="2985" w:type="dxa"/>
            <w:gridSpan w:val="4"/>
            <w:shd w:val="clear" w:color="auto" w:fill="auto"/>
          </w:tcPr>
          <w:p w14:paraId="2DDC2A91" w14:textId="77777777" w:rsidR="004D6A06" w:rsidRPr="006E3A5D" w:rsidRDefault="004D6A06" w:rsidP="004D6A06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sz w:val="18"/>
                <w:szCs w:val="23"/>
                <w:lang w:bidi="ar-SA"/>
              </w:rPr>
            </w:pPr>
            <w:r w:rsidRPr="006E3A5D">
              <w:rPr>
                <w:rFonts w:asciiTheme="minorHAnsi" w:eastAsia="Times New Roman" w:hAnsiTheme="minorHAnsi" w:cstheme="minorHAnsi"/>
                <w:sz w:val="18"/>
                <w:szCs w:val="23"/>
                <w:lang w:bidi="ar-SA"/>
              </w:rPr>
              <w:t>Curare la pronuncia e l’intonazione, assimilare le tecniche del “</w:t>
            </w:r>
            <w:proofErr w:type="spellStart"/>
            <w:r w:rsidRPr="006E3A5D">
              <w:rPr>
                <w:rFonts w:asciiTheme="minorHAnsi" w:eastAsia="Times New Roman" w:hAnsiTheme="minorHAnsi" w:cstheme="minorHAnsi"/>
                <w:sz w:val="18"/>
                <w:szCs w:val="23"/>
                <w:lang w:bidi="ar-SA"/>
              </w:rPr>
              <w:t>connected</w:t>
            </w:r>
            <w:proofErr w:type="spellEnd"/>
            <w:r w:rsidRPr="006E3A5D">
              <w:rPr>
                <w:rFonts w:asciiTheme="minorHAnsi" w:eastAsia="Times New Roman" w:hAnsiTheme="minorHAnsi" w:cstheme="minorHAnsi"/>
                <w:sz w:val="18"/>
                <w:szCs w:val="23"/>
                <w:lang w:bidi="ar-SA"/>
              </w:rPr>
              <w:t xml:space="preserve"> </w:t>
            </w:r>
            <w:proofErr w:type="spellStart"/>
            <w:r w:rsidRPr="006E3A5D">
              <w:rPr>
                <w:rFonts w:asciiTheme="minorHAnsi" w:eastAsia="Times New Roman" w:hAnsiTheme="minorHAnsi" w:cstheme="minorHAnsi"/>
                <w:sz w:val="18"/>
                <w:szCs w:val="23"/>
                <w:lang w:bidi="ar-SA"/>
              </w:rPr>
              <w:t>speech</w:t>
            </w:r>
            <w:proofErr w:type="spellEnd"/>
            <w:r w:rsidRPr="006E3A5D">
              <w:rPr>
                <w:rFonts w:asciiTheme="minorHAnsi" w:eastAsia="Times New Roman" w:hAnsiTheme="minorHAnsi" w:cstheme="minorHAnsi"/>
                <w:sz w:val="18"/>
                <w:szCs w:val="23"/>
                <w:lang w:bidi="ar-SA"/>
              </w:rPr>
              <w:t xml:space="preserve">”, avere padronanza dei principali tempi verbali </w:t>
            </w:r>
            <w:r>
              <w:rPr>
                <w:rFonts w:asciiTheme="minorHAnsi" w:eastAsia="Times New Roman" w:hAnsiTheme="minorHAnsi" w:cstheme="minorHAnsi"/>
                <w:sz w:val="18"/>
                <w:szCs w:val="23"/>
                <w:lang w:bidi="ar-SA"/>
              </w:rPr>
              <w:t>e delle espressioni idiomatiche attraverso attività di</w:t>
            </w:r>
          </w:p>
          <w:p w14:paraId="7259BDF0" w14:textId="77777777" w:rsidR="004D6A06" w:rsidRPr="004D6A06" w:rsidRDefault="004D6A06" w:rsidP="004D6A06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sz w:val="18"/>
                <w:szCs w:val="23"/>
                <w:lang w:bidi="ar-SA"/>
              </w:rPr>
            </w:pPr>
          </w:p>
          <w:p w14:paraId="77D8820A" w14:textId="77777777" w:rsidR="006E3A5D" w:rsidRPr="006E3A5D" w:rsidRDefault="006E3A5D" w:rsidP="006E3A5D">
            <w:pPr>
              <w:numPr>
                <w:ilvl w:val="0"/>
                <w:numId w:val="16"/>
              </w:numPr>
              <w:shd w:val="clear" w:color="auto" w:fill="FFFFFF"/>
              <w:ind w:left="1080"/>
              <w:textAlignment w:val="baseline"/>
              <w:rPr>
                <w:rFonts w:asciiTheme="majorHAnsi" w:eastAsia="Times New Roman" w:hAnsiTheme="majorHAnsi" w:cstheme="majorHAnsi"/>
                <w:sz w:val="18"/>
                <w:szCs w:val="23"/>
                <w:lang w:bidi="ar-SA"/>
              </w:rPr>
            </w:pPr>
            <w:proofErr w:type="spellStart"/>
            <w:proofErr w:type="gramStart"/>
            <w:r w:rsidRPr="006E3A5D">
              <w:rPr>
                <w:rFonts w:asciiTheme="majorHAnsi" w:eastAsia="Times New Roman" w:hAnsiTheme="majorHAnsi" w:cstheme="majorHAnsi"/>
                <w:i/>
                <w:iCs/>
                <w:sz w:val="18"/>
                <w:szCs w:val="23"/>
                <w:bdr w:val="none" w:sz="0" w:space="0" w:color="auto" w:frame="1"/>
                <w:lang w:bidi="ar-SA"/>
              </w:rPr>
              <w:t>speaking</w:t>
            </w:r>
            <w:proofErr w:type="spellEnd"/>
            <w:proofErr w:type="gramEnd"/>
          </w:p>
          <w:p w14:paraId="4801C287" w14:textId="77777777" w:rsidR="006E3A5D" w:rsidRPr="006E3A5D" w:rsidRDefault="006E3A5D" w:rsidP="006E3A5D">
            <w:pPr>
              <w:numPr>
                <w:ilvl w:val="0"/>
                <w:numId w:val="16"/>
              </w:numPr>
              <w:shd w:val="clear" w:color="auto" w:fill="FFFFFF"/>
              <w:ind w:left="1080"/>
              <w:textAlignment w:val="baseline"/>
              <w:rPr>
                <w:rFonts w:asciiTheme="majorHAnsi" w:eastAsia="Times New Roman" w:hAnsiTheme="majorHAnsi" w:cstheme="majorHAnsi"/>
                <w:sz w:val="18"/>
                <w:szCs w:val="23"/>
                <w:lang w:bidi="ar-SA"/>
              </w:rPr>
            </w:pPr>
            <w:proofErr w:type="spellStart"/>
            <w:proofErr w:type="gramStart"/>
            <w:r w:rsidRPr="006E3A5D">
              <w:rPr>
                <w:rFonts w:asciiTheme="majorHAnsi" w:eastAsia="Times New Roman" w:hAnsiTheme="majorHAnsi" w:cstheme="majorHAnsi"/>
                <w:i/>
                <w:iCs/>
                <w:sz w:val="18"/>
                <w:szCs w:val="23"/>
                <w:bdr w:val="none" w:sz="0" w:space="0" w:color="auto" w:frame="1"/>
                <w:lang w:bidi="ar-SA"/>
              </w:rPr>
              <w:t>writing</w:t>
            </w:r>
            <w:proofErr w:type="spellEnd"/>
            <w:proofErr w:type="gramEnd"/>
          </w:p>
          <w:p w14:paraId="0690897E" w14:textId="77777777" w:rsidR="006E3A5D" w:rsidRPr="006E3A5D" w:rsidRDefault="006E3A5D" w:rsidP="006E3A5D">
            <w:pPr>
              <w:numPr>
                <w:ilvl w:val="0"/>
                <w:numId w:val="16"/>
              </w:numPr>
              <w:shd w:val="clear" w:color="auto" w:fill="FFFFFF"/>
              <w:ind w:left="1080"/>
              <w:textAlignment w:val="baseline"/>
              <w:rPr>
                <w:rFonts w:asciiTheme="majorHAnsi" w:eastAsia="Times New Roman" w:hAnsiTheme="majorHAnsi" w:cstheme="majorHAnsi"/>
                <w:sz w:val="18"/>
                <w:szCs w:val="23"/>
                <w:lang w:bidi="ar-SA"/>
              </w:rPr>
            </w:pPr>
            <w:proofErr w:type="spellStart"/>
            <w:proofErr w:type="gramStart"/>
            <w:r w:rsidRPr="006E3A5D">
              <w:rPr>
                <w:rFonts w:asciiTheme="majorHAnsi" w:eastAsia="Times New Roman" w:hAnsiTheme="majorHAnsi" w:cstheme="majorHAnsi"/>
                <w:i/>
                <w:iCs/>
                <w:sz w:val="18"/>
                <w:szCs w:val="23"/>
                <w:bdr w:val="none" w:sz="0" w:space="0" w:color="auto" w:frame="1"/>
                <w:lang w:bidi="ar-SA"/>
              </w:rPr>
              <w:t>listening</w:t>
            </w:r>
            <w:proofErr w:type="spellEnd"/>
            <w:proofErr w:type="gramEnd"/>
          </w:p>
          <w:p w14:paraId="71F74F15" w14:textId="77777777" w:rsidR="006E3A5D" w:rsidRPr="006E3A5D" w:rsidRDefault="006E3A5D" w:rsidP="006E3A5D">
            <w:pPr>
              <w:numPr>
                <w:ilvl w:val="0"/>
                <w:numId w:val="16"/>
              </w:numPr>
              <w:shd w:val="clear" w:color="auto" w:fill="FFFFFF"/>
              <w:ind w:left="1080"/>
              <w:textAlignment w:val="baseline"/>
              <w:rPr>
                <w:rFonts w:asciiTheme="majorHAnsi" w:eastAsia="Times New Roman" w:hAnsiTheme="majorHAnsi" w:cstheme="majorHAnsi"/>
                <w:sz w:val="18"/>
                <w:szCs w:val="23"/>
                <w:lang w:bidi="ar-SA"/>
              </w:rPr>
            </w:pPr>
            <w:proofErr w:type="spellStart"/>
            <w:proofErr w:type="gramStart"/>
            <w:r w:rsidRPr="006E3A5D">
              <w:rPr>
                <w:rFonts w:asciiTheme="majorHAnsi" w:eastAsia="Times New Roman" w:hAnsiTheme="majorHAnsi" w:cstheme="majorHAnsi"/>
                <w:i/>
                <w:iCs/>
                <w:sz w:val="18"/>
                <w:szCs w:val="23"/>
                <w:bdr w:val="none" w:sz="0" w:space="0" w:color="auto" w:frame="1"/>
                <w:lang w:bidi="ar-SA"/>
              </w:rPr>
              <w:t>reading</w:t>
            </w:r>
            <w:proofErr w:type="spellEnd"/>
            <w:proofErr w:type="gramEnd"/>
          </w:p>
          <w:p w14:paraId="37A1CE31" w14:textId="77777777" w:rsidR="006E3A5D" w:rsidRDefault="006E3A5D" w:rsidP="006E3A5D">
            <w:pPr>
              <w:pStyle w:val="TableParagraph"/>
              <w:spacing w:line="254" w:lineRule="exact"/>
              <w:ind w:left="112"/>
            </w:pPr>
          </w:p>
        </w:tc>
        <w:tc>
          <w:tcPr>
            <w:tcW w:w="1820" w:type="dxa"/>
            <w:shd w:val="clear" w:color="auto" w:fill="auto"/>
          </w:tcPr>
          <w:p w14:paraId="5570077D" w14:textId="77777777" w:rsidR="006E3A5D" w:rsidRDefault="006E3A5D" w:rsidP="006E3A5D">
            <w:pPr>
              <w:pStyle w:val="TableParagraph"/>
              <w:spacing w:line="254" w:lineRule="exact"/>
              <w:ind w:left="112"/>
            </w:pPr>
            <w:r w:rsidRPr="005B2B25">
              <w:rPr>
                <w:sz w:val="18"/>
                <w:szCs w:val="18"/>
              </w:rPr>
              <w:t>Docenti di ogni ordine e grado di scuola</w:t>
            </w:r>
          </w:p>
        </w:tc>
        <w:tc>
          <w:tcPr>
            <w:tcW w:w="2402" w:type="dxa"/>
            <w:gridSpan w:val="3"/>
            <w:shd w:val="clear" w:color="auto" w:fill="auto"/>
          </w:tcPr>
          <w:p w14:paraId="45DC3082" w14:textId="77777777" w:rsidR="0089227E" w:rsidRPr="00A62A8E" w:rsidRDefault="0089227E" w:rsidP="0089227E">
            <w:pPr>
              <w:pStyle w:val="TableParagraph"/>
              <w:ind w:left="97" w:right="97"/>
              <w:jc w:val="both"/>
              <w:rPr>
                <w:sz w:val="18"/>
              </w:rPr>
            </w:pPr>
            <w:r>
              <w:rPr>
                <w:sz w:val="18"/>
              </w:rPr>
              <w:t>Totale 42</w:t>
            </w:r>
            <w:r w:rsidRPr="00A62A8E">
              <w:rPr>
                <w:sz w:val="18"/>
              </w:rPr>
              <w:t xml:space="preserve"> ore</w:t>
            </w:r>
            <w:r>
              <w:rPr>
                <w:sz w:val="18"/>
              </w:rPr>
              <w:t xml:space="preserve"> frontali</w:t>
            </w:r>
          </w:p>
          <w:p w14:paraId="2B3DCCDC" w14:textId="77777777" w:rsidR="006E3A5D" w:rsidRDefault="006E3A5D" w:rsidP="006E3A5D">
            <w:pPr>
              <w:pStyle w:val="TableParagraph"/>
              <w:spacing w:line="254" w:lineRule="exact"/>
              <w:ind w:left="112"/>
            </w:pPr>
          </w:p>
        </w:tc>
        <w:tc>
          <w:tcPr>
            <w:tcW w:w="2402" w:type="dxa"/>
            <w:shd w:val="clear" w:color="auto" w:fill="auto"/>
          </w:tcPr>
          <w:p w14:paraId="758709BA" w14:textId="77777777" w:rsidR="006E3A5D" w:rsidRDefault="006E3A5D" w:rsidP="006E3A5D">
            <w:pPr>
              <w:pStyle w:val="TableParagraph"/>
              <w:spacing w:line="254" w:lineRule="exact"/>
              <w:ind w:left="112"/>
            </w:pPr>
          </w:p>
          <w:p w14:paraId="7CE8E165" w14:textId="535E5C09" w:rsidR="00D15829" w:rsidRDefault="00D15829" w:rsidP="006E3A5D">
            <w:pPr>
              <w:pStyle w:val="TableParagraph"/>
              <w:spacing w:line="254" w:lineRule="exact"/>
              <w:ind w:left="112"/>
            </w:pPr>
            <w:r>
              <w:t>Già comunicato</w:t>
            </w:r>
          </w:p>
        </w:tc>
        <w:tc>
          <w:tcPr>
            <w:tcW w:w="2403" w:type="dxa"/>
            <w:gridSpan w:val="2"/>
            <w:shd w:val="clear" w:color="auto" w:fill="auto"/>
          </w:tcPr>
          <w:p w14:paraId="0D1BD8DB" w14:textId="77777777" w:rsidR="0089227E" w:rsidRDefault="0089227E" w:rsidP="0089227E">
            <w:pPr>
              <w:pStyle w:val="TableParagraph"/>
              <w:spacing w:before="7"/>
              <w:ind w:left="112"/>
              <w:rPr>
                <w:sz w:val="18"/>
              </w:rPr>
            </w:pPr>
            <w:r>
              <w:rPr>
                <w:sz w:val="18"/>
              </w:rPr>
              <w:t xml:space="preserve">IC MARINO CENTRO </w:t>
            </w:r>
          </w:p>
          <w:p w14:paraId="005AF219" w14:textId="77777777" w:rsidR="0089227E" w:rsidRPr="00A62A8E" w:rsidRDefault="0089227E" w:rsidP="0089227E">
            <w:pPr>
              <w:pStyle w:val="TableParagraph"/>
              <w:spacing w:before="7"/>
              <w:ind w:left="112"/>
              <w:rPr>
                <w:sz w:val="18"/>
              </w:rPr>
            </w:pPr>
            <w:r>
              <w:rPr>
                <w:sz w:val="18"/>
              </w:rPr>
              <w:t>Sede “PERTINI”</w:t>
            </w:r>
          </w:p>
          <w:p w14:paraId="3C0666D3" w14:textId="77777777" w:rsidR="006E3A5D" w:rsidRDefault="006E3A5D" w:rsidP="006E3A5D">
            <w:pPr>
              <w:pStyle w:val="TableParagraph"/>
              <w:spacing w:line="254" w:lineRule="exact"/>
              <w:ind w:left="112"/>
            </w:pPr>
          </w:p>
        </w:tc>
      </w:tr>
      <w:tr w:rsidR="006E3A5D" w:rsidRPr="0010329C" w14:paraId="33061501" w14:textId="77777777" w:rsidTr="00A55CC4">
        <w:trPr>
          <w:trHeight w:val="540"/>
        </w:trPr>
        <w:tc>
          <w:tcPr>
            <w:tcW w:w="14414" w:type="dxa"/>
            <w:gridSpan w:val="12"/>
            <w:shd w:val="clear" w:color="auto" w:fill="F2F2F2" w:themeFill="background1" w:themeFillShade="F2"/>
          </w:tcPr>
          <w:p w14:paraId="06888590" w14:textId="77777777" w:rsidR="006E3A5D" w:rsidRDefault="006E3A5D" w:rsidP="006E3A5D">
            <w:pPr>
              <w:pStyle w:val="TableParagraph"/>
              <w:spacing w:line="254" w:lineRule="exact"/>
              <w:ind w:left="112"/>
            </w:pPr>
            <w:r>
              <w:t>UNITA’ FORMATIVA 7.3</w:t>
            </w:r>
          </w:p>
          <w:p w14:paraId="3E789558" w14:textId="77777777" w:rsidR="006E3A5D" w:rsidRDefault="006E3A5D" w:rsidP="006E3A5D">
            <w:pPr>
              <w:pStyle w:val="TableParagraph"/>
              <w:spacing w:line="254" w:lineRule="exact"/>
              <w:ind w:left="112"/>
            </w:pPr>
            <w:r>
              <w:rPr>
                <w:b/>
                <w:i/>
              </w:rPr>
              <w:t xml:space="preserve">INGLESE LIVELLO B2                                                                                                                                                         </w:t>
            </w:r>
            <w:r>
              <w:rPr>
                <w:b/>
                <w:i/>
                <w:color w:val="FF0000"/>
                <w:w w:val="105"/>
              </w:rPr>
              <w:t>MAGGIO -</w:t>
            </w:r>
            <w:r>
              <w:rPr>
                <w:b/>
                <w:i/>
                <w:w w:val="105"/>
              </w:rPr>
              <w:t xml:space="preserve"> </w:t>
            </w:r>
            <w:r>
              <w:rPr>
                <w:b/>
                <w:i/>
                <w:color w:val="FF0000"/>
                <w:w w:val="105"/>
              </w:rPr>
              <w:t>OTTOBRE</w:t>
            </w:r>
            <w:r>
              <w:rPr>
                <w:b/>
                <w:i/>
              </w:rPr>
              <w:t xml:space="preserve">   </w:t>
            </w:r>
          </w:p>
        </w:tc>
      </w:tr>
      <w:tr w:rsidR="006E3A5D" w14:paraId="2C5600EA" w14:textId="77777777" w:rsidTr="00E31B55">
        <w:trPr>
          <w:trHeight w:val="255"/>
        </w:trPr>
        <w:tc>
          <w:tcPr>
            <w:tcW w:w="2508" w:type="dxa"/>
            <w:gridSpan w:val="2"/>
            <w:shd w:val="clear" w:color="auto" w:fill="auto"/>
          </w:tcPr>
          <w:p w14:paraId="0B609E82" w14:textId="77777777" w:rsidR="006E3A5D" w:rsidRDefault="006E3A5D" w:rsidP="006E3A5D">
            <w:pPr>
              <w:pStyle w:val="TableParagraph"/>
              <w:spacing w:line="236" w:lineRule="exact"/>
              <w:ind w:left="112"/>
            </w:pPr>
            <w:r>
              <w:t>Finalità</w:t>
            </w:r>
          </w:p>
        </w:tc>
        <w:tc>
          <w:tcPr>
            <w:tcW w:w="2868" w:type="dxa"/>
            <w:gridSpan w:val="2"/>
            <w:shd w:val="clear" w:color="auto" w:fill="auto"/>
          </w:tcPr>
          <w:p w14:paraId="14AD9E39" w14:textId="77777777" w:rsidR="006E3A5D" w:rsidRDefault="006E3A5D" w:rsidP="006E3A5D">
            <w:pPr>
              <w:pStyle w:val="TableParagraph"/>
              <w:spacing w:line="236" w:lineRule="exact"/>
              <w:ind w:left="113"/>
            </w:pPr>
            <w:r>
              <w:t>Obiettivi</w:t>
            </w:r>
          </w:p>
        </w:tc>
        <w:tc>
          <w:tcPr>
            <w:tcW w:w="1847" w:type="dxa"/>
            <w:gridSpan w:val="3"/>
            <w:shd w:val="clear" w:color="auto" w:fill="auto"/>
          </w:tcPr>
          <w:p w14:paraId="639B9EA3" w14:textId="77777777" w:rsidR="006E3A5D" w:rsidRDefault="006E3A5D" w:rsidP="006E3A5D">
            <w:pPr>
              <w:pStyle w:val="TableParagraph"/>
              <w:spacing w:line="236" w:lineRule="exact"/>
              <w:ind w:left="97"/>
            </w:pPr>
            <w:r w:rsidRPr="00A62A8E">
              <w:rPr>
                <w:w w:val="105"/>
              </w:rPr>
              <w:t>Destinatari</w:t>
            </w:r>
          </w:p>
        </w:tc>
        <w:tc>
          <w:tcPr>
            <w:tcW w:w="2267" w:type="dxa"/>
            <w:shd w:val="clear" w:color="auto" w:fill="auto"/>
          </w:tcPr>
          <w:p w14:paraId="6421BA50" w14:textId="77777777" w:rsidR="006E3A5D" w:rsidRDefault="006E3A5D" w:rsidP="006E3A5D">
            <w:pPr>
              <w:pStyle w:val="TableParagraph"/>
              <w:spacing w:line="236" w:lineRule="exact"/>
              <w:ind w:left="97"/>
            </w:pPr>
            <w:r>
              <w:t>Struttura del corso</w:t>
            </w:r>
          </w:p>
        </w:tc>
        <w:tc>
          <w:tcPr>
            <w:tcW w:w="2537" w:type="dxa"/>
            <w:gridSpan w:val="3"/>
            <w:shd w:val="clear" w:color="auto" w:fill="auto"/>
          </w:tcPr>
          <w:p w14:paraId="7CF58CDD" w14:textId="77777777" w:rsidR="006E3A5D" w:rsidRDefault="006E3A5D" w:rsidP="006E3A5D">
            <w:pPr>
              <w:pStyle w:val="TableParagraph"/>
              <w:spacing w:line="236" w:lineRule="exact"/>
              <w:ind w:left="111"/>
            </w:pPr>
            <w:r>
              <w:rPr>
                <w:w w:val="105"/>
              </w:rPr>
              <w:t>Calendario</w:t>
            </w:r>
          </w:p>
        </w:tc>
        <w:tc>
          <w:tcPr>
            <w:tcW w:w="2387" w:type="dxa"/>
            <w:shd w:val="clear" w:color="auto" w:fill="auto"/>
          </w:tcPr>
          <w:p w14:paraId="7329F983" w14:textId="77777777" w:rsidR="006E3A5D" w:rsidRDefault="006E3A5D" w:rsidP="006E3A5D">
            <w:pPr>
              <w:pStyle w:val="TableParagraph"/>
              <w:spacing w:line="236" w:lineRule="exact"/>
              <w:ind w:left="112"/>
            </w:pPr>
            <w:r w:rsidRPr="00A62A8E">
              <w:rPr>
                <w:w w:val="105"/>
              </w:rPr>
              <w:t>Sede del corso</w:t>
            </w:r>
          </w:p>
        </w:tc>
      </w:tr>
      <w:tr w:rsidR="006E3A5D" w14:paraId="28C2BF31" w14:textId="77777777" w:rsidTr="00E31B55">
        <w:trPr>
          <w:trHeight w:val="1576"/>
        </w:trPr>
        <w:tc>
          <w:tcPr>
            <w:tcW w:w="2508" w:type="dxa"/>
            <w:gridSpan w:val="2"/>
            <w:shd w:val="clear" w:color="auto" w:fill="auto"/>
          </w:tcPr>
          <w:p w14:paraId="7A6DE141" w14:textId="77777777" w:rsidR="006E3A5D" w:rsidRPr="00A62A8E" w:rsidRDefault="006E3A5D" w:rsidP="006E3A5D">
            <w:pPr>
              <w:pStyle w:val="TableParagraph"/>
              <w:spacing w:line="244" w:lineRule="auto"/>
              <w:ind w:left="112"/>
              <w:rPr>
                <w:sz w:val="18"/>
              </w:rPr>
            </w:pPr>
            <w:r w:rsidRPr="00A62A8E">
              <w:rPr>
                <w:sz w:val="18"/>
              </w:rPr>
              <w:t>Sviluppare le competenze linguistico-comunicative e metodologico-didattiche per l’insegnamento della lingua inglese nelle scuola primaria.</w:t>
            </w:r>
          </w:p>
          <w:p w14:paraId="6467690E" w14:textId="77777777" w:rsidR="006E3A5D" w:rsidRPr="00A62A8E" w:rsidRDefault="006E3A5D" w:rsidP="006E3A5D">
            <w:pPr>
              <w:pStyle w:val="TableParagraph"/>
              <w:spacing w:line="244" w:lineRule="auto"/>
              <w:ind w:left="112"/>
              <w:rPr>
                <w:sz w:val="18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14:paraId="6E363465" w14:textId="77777777" w:rsidR="006E3A5D" w:rsidRPr="00A62A8E" w:rsidRDefault="006E3A5D" w:rsidP="006E3A5D">
            <w:pPr>
              <w:pStyle w:val="TableParagraph"/>
              <w:spacing w:line="244" w:lineRule="auto"/>
              <w:ind w:left="113" w:right="112"/>
              <w:jc w:val="both"/>
              <w:rPr>
                <w:sz w:val="18"/>
              </w:rPr>
            </w:pPr>
            <w:r w:rsidRPr="00A62A8E">
              <w:rPr>
                <w:sz w:val="18"/>
              </w:rPr>
              <w:t>Finalizzato al raggiungimento del livello B1 del Quadro Comune Europeo di riferimento del Consiglio d’Europa (QCER).</w:t>
            </w:r>
          </w:p>
        </w:tc>
        <w:tc>
          <w:tcPr>
            <w:tcW w:w="1847" w:type="dxa"/>
            <w:gridSpan w:val="3"/>
            <w:shd w:val="clear" w:color="auto" w:fill="auto"/>
          </w:tcPr>
          <w:p w14:paraId="3084FFA0" w14:textId="77777777" w:rsidR="006E3A5D" w:rsidRPr="00A62A8E" w:rsidRDefault="006E3A5D" w:rsidP="006E3A5D">
            <w:pPr>
              <w:pStyle w:val="TableParagraph"/>
              <w:spacing w:before="2" w:line="242" w:lineRule="auto"/>
              <w:ind w:left="97"/>
              <w:rPr>
                <w:sz w:val="18"/>
                <w:szCs w:val="18"/>
              </w:rPr>
            </w:pPr>
            <w:r w:rsidRPr="005B2B25">
              <w:rPr>
                <w:sz w:val="18"/>
                <w:szCs w:val="18"/>
              </w:rPr>
              <w:t>Docenti di ogni ordine e grado di scuola</w:t>
            </w:r>
          </w:p>
        </w:tc>
        <w:tc>
          <w:tcPr>
            <w:tcW w:w="2267" w:type="dxa"/>
            <w:shd w:val="clear" w:color="auto" w:fill="auto"/>
          </w:tcPr>
          <w:p w14:paraId="794F7D8E" w14:textId="77777777" w:rsidR="006E3A5D" w:rsidRPr="00A62A8E" w:rsidRDefault="006E3A5D" w:rsidP="006E3A5D">
            <w:pPr>
              <w:pStyle w:val="TableParagraph"/>
              <w:ind w:left="97" w:right="97"/>
              <w:jc w:val="both"/>
              <w:rPr>
                <w:sz w:val="18"/>
              </w:rPr>
            </w:pPr>
            <w:r>
              <w:rPr>
                <w:sz w:val="18"/>
              </w:rPr>
              <w:t>Totale 42</w:t>
            </w:r>
            <w:r w:rsidRPr="00A62A8E">
              <w:rPr>
                <w:sz w:val="18"/>
              </w:rPr>
              <w:t xml:space="preserve"> ore</w:t>
            </w:r>
            <w:r>
              <w:rPr>
                <w:sz w:val="18"/>
              </w:rPr>
              <w:t xml:space="preserve"> frontali</w:t>
            </w:r>
          </w:p>
          <w:p w14:paraId="7990A805" w14:textId="77777777" w:rsidR="006E3A5D" w:rsidRPr="00A62A8E" w:rsidRDefault="006E3A5D" w:rsidP="006E3A5D">
            <w:pPr>
              <w:pStyle w:val="TableParagraph"/>
              <w:ind w:left="97" w:right="97"/>
              <w:jc w:val="both"/>
              <w:rPr>
                <w:sz w:val="18"/>
              </w:rPr>
            </w:pPr>
            <w:r w:rsidRPr="00A62A8E">
              <w:rPr>
                <w:sz w:val="18"/>
              </w:rPr>
              <w:t xml:space="preserve"> </w:t>
            </w:r>
          </w:p>
          <w:p w14:paraId="3D8AB656" w14:textId="77777777" w:rsidR="006E3A5D" w:rsidRPr="00A62A8E" w:rsidRDefault="006E3A5D" w:rsidP="006E3A5D">
            <w:pPr>
              <w:pStyle w:val="TableParagraph"/>
              <w:ind w:left="97" w:right="97"/>
              <w:jc w:val="both"/>
              <w:rPr>
                <w:sz w:val="18"/>
              </w:rPr>
            </w:pPr>
          </w:p>
          <w:p w14:paraId="0D81D816" w14:textId="77777777" w:rsidR="006E3A5D" w:rsidRPr="00A62A8E" w:rsidRDefault="006E3A5D" w:rsidP="006E3A5D">
            <w:pPr>
              <w:pStyle w:val="TableParagraph"/>
              <w:ind w:left="97" w:right="97"/>
              <w:jc w:val="both"/>
              <w:rPr>
                <w:sz w:val="18"/>
              </w:rPr>
            </w:pPr>
          </w:p>
        </w:tc>
        <w:tc>
          <w:tcPr>
            <w:tcW w:w="2537" w:type="dxa"/>
            <w:gridSpan w:val="3"/>
            <w:shd w:val="clear" w:color="auto" w:fill="auto"/>
          </w:tcPr>
          <w:p w14:paraId="50B50D0C" w14:textId="77777777" w:rsidR="00D15829" w:rsidRDefault="00D15829" w:rsidP="006E3A5D">
            <w:pPr>
              <w:pStyle w:val="TableParagraph"/>
              <w:spacing w:line="213" w:lineRule="exact"/>
              <w:ind w:left="111"/>
            </w:pPr>
          </w:p>
          <w:p w14:paraId="494B8B79" w14:textId="7006D20C" w:rsidR="006E3A5D" w:rsidRPr="00A62A8E" w:rsidRDefault="00D15829" w:rsidP="006E3A5D">
            <w:pPr>
              <w:pStyle w:val="TableParagraph"/>
              <w:spacing w:line="213" w:lineRule="exact"/>
              <w:ind w:left="111"/>
              <w:rPr>
                <w:sz w:val="18"/>
              </w:rPr>
            </w:pPr>
            <w:r>
              <w:t>Già comunicato</w:t>
            </w:r>
          </w:p>
        </w:tc>
        <w:tc>
          <w:tcPr>
            <w:tcW w:w="2387" w:type="dxa"/>
            <w:shd w:val="clear" w:color="auto" w:fill="auto"/>
          </w:tcPr>
          <w:p w14:paraId="723285BC" w14:textId="77777777" w:rsidR="006E3A5D" w:rsidRDefault="006E3A5D" w:rsidP="006E3A5D">
            <w:pPr>
              <w:pStyle w:val="TableParagraph"/>
              <w:spacing w:before="7"/>
              <w:ind w:left="112"/>
              <w:rPr>
                <w:sz w:val="18"/>
              </w:rPr>
            </w:pPr>
            <w:r>
              <w:rPr>
                <w:sz w:val="18"/>
              </w:rPr>
              <w:t xml:space="preserve">IC MARINO CENTRO </w:t>
            </w:r>
          </w:p>
          <w:p w14:paraId="174162E7" w14:textId="77777777" w:rsidR="006E3A5D" w:rsidRPr="00A62A8E" w:rsidRDefault="006E3A5D" w:rsidP="006E3A5D">
            <w:pPr>
              <w:pStyle w:val="TableParagraph"/>
              <w:spacing w:before="7"/>
              <w:ind w:left="112"/>
              <w:rPr>
                <w:sz w:val="18"/>
              </w:rPr>
            </w:pPr>
            <w:r>
              <w:rPr>
                <w:sz w:val="18"/>
              </w:rPr>
              <w:t>Sede “PERTINI”</w:t>
            </w:r>
          </w:p>
          <w:p w14:paraId="427BF715" w14:textId="77777777" w:rsidR="006E3A5D" w:rsidRPr="00A62A8E" w:rsidRDefault="006E3A5D" w:rsidP="006E3A5D">
            <w:pPr>
              <w:pStyle w:val="TableParagraph"/>
              <w:spacing w:before="7"/>
              <w:rPr>
                <w:sz w:val="18"/>
              </w:rPr>
            </w:pPr>
          </w:p>
        </w:tc>
      </w:tr>
    </w:tbl>
    <w:p w14:paraId="522D771E" w14:textId="77777777" w:rsidR="00D577A0" w:rsidRDefault="00D577A0">
      <w:pPr>
        <w:rPr>
          <w:rFonts w:ascii="Times New Roman"/>
          <w:sz w:val="17"/>
        </w:rPr>
      </w:pPr>
      <w:r>
        <w:rPr>
          <w:rFonts w:ascii="Times New Roman"/>
          <w:sz w:val="17"/>
        </w:rPr>
        <w:br w:type="page"/>
      </w: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14"/>
        <w:gridCol w:w="2707"/>
        <w:gridCol w:w="14"/>
        <w:gridCol w:w="1833"/>
        <w:gridCol w:w="14"/>
        <w:gridCol w:w="2253"/>
        <w:gridCol w:w="14"/>
        <w:gridCol w:w="2523"/>
        <w:gridCol w:w="14"/>
        <w:gridCol w:w="2534"/>
        <w:gridCol w:w="45"/>
      </w:tblGrid>
      <w:tr w:rsidR="001F773F" w:rsidRPr="00A62A8E" w14:paraId="2CE9D2EA" w14:textId="77777777" w:rsidTr="00BB5F74">
        <w:trPr>
          <w:gridAfter w:val="1"/>
          <w:wAfter w:w="45" w:type="dxa"/>
          <w:trHeight w:val="285"/>
        </w:trPr>
        <w:tc>
          <w:tcPr>
            <w:tcW w:w="14414" w:type="dxa"/>
            <w:gridSpan w:val="11"/>
            <w:shd w:val="clear" w:color="auto" w:fill="BFBFBF" w:themeFill="background1" w:themeFillShade="BF"/>
          </w:tcPr>
          <w:p w14:paraId="353F9C35" w14:textId="77777777" w:rsidR="001F773F" w:rsidRPr="00A62A8E" w:rsidRDefault="009C6686" w:rsidP="00192F51">
            <w:pPr>
              <w:pStyle w:val="TableParagraph"/>
              <w:shd w:val="clear" w:color="auto" w:fill="F2F2F2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PRIORITA’ FORMATIVA n° 8</w:t>
            </w:r>
            <w:r w:rsidR="001F773F" w:rsidRPr="00A62A8E">
              <w:rPr>
                <w:b/>
                <w:sz w:val="24"/>
              </w:rPr>
              <w:t xml:space="preserve">: AUTONOMIA </w:t>
            </w:r>
            <w:r w:rsidR="00B4337F" w:rsidRPr="00A62A8E">
              <w:rPr>
                <w:b/>
                <w:sz w:val="24"/>
              </w:rPr>
              <w:t>DIDATTICA</w:t>
            </w:r>
            <w:r w:rsidR="00B4337F">
              <w:rPr>
                <w:b/>
                <w:sz w:val="24"/>
              </w:rPr>
              <w:t xml:space="preserve"> E </w:t>
            </w:r>
            <w:r w:rsidR="001F773F" w:rsidRPr="00A62A8E">
              <w:rPr>
                <w:b/>
                <w:sz w:val="24"/>
              </w:rPr>
              <w:t>ORGANIZZATIVA</w:t>
            </w:r>
            <w:r w:rsidR="00B4337F">
              <w:rPr>
                <w:b/>
                <w:sz w:val="24"/>
              </w:rPr>
              <w:t xml:space="preserve"> </w:t>
            </w:r>
          </w:p>
          <w:p w14:paraId="64585CB7" w14:textId="77777777" w:rsidR="001F773F" w:rsidRPr="00A62A8E" w:rsidRDefault="000427D2" w:rsidP="00F92011">
            <w:pPr>
              <w:pStyle w:val="TableParagraph"/>
              <w:shd w:val="clear" w:color="auto" w:fill="F2F2F2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Coordinamento S</w:t>
            </w:r>
            <w:r w:rsidR="001F773F">
              <w:rPr>
                <w:b/>
                <w:sz w:val="24"/>
              </w:rPr>
              <w:t>cientifico</w:t>
            </w:r>
            <w:r>
              <w:rPr>
                <w:b/>
                <w:sz w:val="24"/>
              </w:rPr>
              <w:t>/Organizzativo</w:t>
            </w:r>
            <w:r w:rsidR="002F226F">
              <w:rPr>
                <w:b/>
                <w:sz w:val="24"/>
              </w:rPr>
              <w:t xml:space="preserve"> prof. </w:t>
            </w:r>
            <w:r w:rsidR="00F92011">
              <w:rPr>
                <w:b/>
                <w:sz w:val="24"/>
              </w:rPr>
              <w:t>Umberto Zona</w:t>
            </w:r>
          </w:p>
        </w:tc>
      </w:tr>
      <w:tr w:rsidR="001F773F" w:rsidRPr="00162F42" w14:paraId="386BD728" w14:textId="77777777" w:rsidTr="00A55CC4">
        <w:trPr>
          <w:gridAfter w:val="1"/>
          <w:wAfter w:w="45" w:type="dxa"/>
          <w:trHeight w:val="438"/>
        </w:trPr>
        <w:tc>
          <w:tcPr>
            <w:tcW w:w="14414" w:type="dxa"/>
            <w:gridSpan w:val="11"/>
            <w:shd w:val="clear" w:color="auto" w:fill="F2F2F2" w:themeFill="background1" w:themeFillShade="F2"/>
          </w:tcPr>
          <w:p w14:paraId="214D2D35" w14:textId="77777777" w:rsidR="001F773F" w:rsidRDefault="00044F67" w:rsidP="00192F51">
            <w:pPr>
              <w:pStyle w:val="TableParagraph"/>
              <w:spacing w:line="254" w:lineRule="exact"/>
              <w:ind w:left="112"/>
            </w:pPr>
            <w:r>
              <w:t>UNITA’ FORMATIVA 8</w:t>
            </w:r>
            <w:r w:rsidR="00430F67">
              <w:t xml:space="preserve">.1  </w:t>
            </w:r>
          </w:p>
          <w:p w14:paraId="28CC07B2" w14:textId="77777777" w:rsidR="001F773F" w:rsidRDefault="001F773F" w:rsidP="00192F51">
            <w:pPr>
              <w:pStyle w:val="TableParagraph"/>
              <w:spacing w:before="2" w:line="264" w:lineRule="exact"/>
              <w:rPr>
                <w:b/>
                <w:i/>
              </w:rPr>
            </w:pPr>
            <w:r>
              <w:t xml:space="preserve">   </w:t>
            </w:r>
            <w:r w:rsidR="00430F67">
              <w:rPr>
                <w:b/>
                <w:i/>
              </w:rPr>
              <w:t>MIDDLE MANAGEMENT</w:t>
            </w:r>
          </w:p>
          <w:p w14:paraId="36500F68" w14:textId="77777777" w:rsidR="00A021C9" w:rsidRPr="00162F42" w:rsidRDefault="00A021C9" w:rsidP="00192F51">
            <w:pPr>
              <w:pStyle w:val="TableParagraph"/>
              <w:spacing w:before="2" w:line="264" w:lineRule="exact"/>
              <w:rPr>
                <w:b/>
                <w:i/>
              </w:rPr>
            </w:pPr>
          </w:p>
        </w:tc>
      </w:tr>
      <w:tr w:rsidR="001F773F" w14:paraId="0C675026" w14:textId="77777777" w:rsidTr="00914BEA">
        <w:trPr>
          <w:trHeight w:val="255"/>
        </w:trPr>
        <w:tc>
          <w:tcPr>
            <w:tcW w:w="2508" w:type="dxa"/>
            <w:gridSpan w:val="2"/>
            <w:shd w:val="clear" w:color="auto" w:fill="auto"/>
          </w:tcPr>
          <w:p w14:paraId="1C29F339" w14:textId="77777777" w:rsidR="001F773F" w:rsidRDefault="001F773F" w:rsidP="00192F51">
            <w:pPr>
              <w:pStyle w:val="TableParagraph"/>
              <w:spacing w:line="236" w:lineRule="exact"/>
              <w:ind w:left="112"/>
            </w:pPr>
            <w:r>
              <w:t>Finalità</w:t>
            </w:r>
          </w:p>
        </w:tc>
        <w:tc>
          <w:tcPr>
            <w:tcW w:w="2721" w:type="dxa"/>
            <w:gridSpan w:val="2"/>
            <w:shd w:val="clear" w:color="auto" w:fill="auto"/>
          </w:tcPr>
          <w:p w14:paraId="10649572" w14:textId="77777777" w:rsidR="001F773F" w:rsidRDefault="001F773F" w:rsidP="00192F51">
            <w:pPr>
              <w:pStyle w:val="TableParagraph"/>
              <w:spacing w:line="236" w:lineRule="exact"/>
              <w:ind w:left="113"/>
            </w:pPr>
            <w:r>
              <w:t>Obiettivi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7DC5F1AE" w14:textId="77777777" w:rsidR="001F773F" w:rsidRDefault="001F773F" w:rsidP="00192F51">
            <w:pPr>
              <w:pStyle w:val="TableParagraph"/>
              <w:spacing w:line="236" w:lineRule="exact"/>
              <w:ind w:left="97"/>
            </w:pPr>
            <w:r w:rsidRPr="00A62A8E">
              <w:rPr>
                <w:w w:val="105"/>
              </w:rPr>
              <w:t>Destinatari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2DD5940D" w14:textId="77777777" w:rsidR="001F773F" w:rsidRDefault="001F773F" w:rsidP="00192F51">
            <w:pPr>
              <w:pStyle w:val="TableParagraph"/>
              <w:spacing w:line="236" w:lineRule="exact"/>
              <w:ind w:left="97"/>
            </w:pPr>
            <w:r>
              <w:t>Struttura del corso</w:t>
            </w:r>
          </w:p>
        </w:tc>
        <w:tc>
          <w:tcPr>
            <w:tcW w:w="2537" w:type="dxa"/>
            <w:gridSpan w:val="2"/>
            <w:shd w:val="clear" w:color="auto" w:fill="auto"/>
          </w:tcPr>
          <w:p w14:paraId="759D89AA" w14:textId="77777777" w:rsidR="001F773F" w:rsidRDefault="00C07435" w:rsidP="00192F51">
            <w:pPr>
              <w:pStyle w:val="TableParagraph"/>
              <w:spacing w:line="236" w:lineRule="exact"/>
              <w:ind w:left="111"/>
            </w:pPr>
            <w:r>
              <w:rPr>
                <w:w w:val="105"/>
              </w:rPr>
              <w:t>Calendario</w:t>
            </w:r>
          </w:p>
        </w:tc>
        <w:tc>
          <w:tcPr>
            <w:tcW w:w="2579" w:type="dxa"/>
            <w:gridSpan w:val="2"/>
            <w:shd w:val="clear" w:color="auto" w:fill="auto"/>
          </w:tcPr>
          <w:p w14:paraId="37B741E2" w14:textId="77777777" w:rsidR="001F773F" w:rsidRDefault="001F773F" w:rsidP="00192F51">
            <w:pPr>
              <w:pStyle w:val="TableParagraph"/>
              <w:spacing w:line="236" w:lineRule="exact"/>
              <w:ind w:left="112"/>
            </w:pPr>
            <w:r w:rsidRPr="00A62A8E">
              <w:rPr>
                <w:w w:val="105"/>
              </w:rPr>
              <w:t>Sede del corso</w:t>
            </w:r>
          </w:p>
        </w:tc>
      </w:tr>
      <w:tr w:rsidR="001F773F" w:rsidRPr="00A62A8E" w14:paraId="6D51E683" w14:textId="77777777" w:rsidTr="00914BEA">
        <w:trPr>
          <w:trHeight w:val="1576"/>
        </w:trPr>
        <w:tc>
          <w:tcPr>
            <w:tcW w:w="2508" w:type="dxa"/>
            <w:gridSpan w:val="2"/>
            <w:shd w:val="clear" w:color="auto" w:fill="auto"/>
          </w:tcPr>
          <w:p w14:paraId="727A7B7F" w14:textId="77777777" w:rsidR="001F773F" w:rsidRPr="00310D23" w:rsidRDefault="001F773F" w:rsidP="00893768">
            <w:pPr>
              <w:rPr>
                <w:sz w:val="18"/>
                <w:szCs w:val="18"/>
              </w:rPr>
            </w:pPr>
            <w:r w:rsidRPr="00B15E04">
              <w:rPr>
                <w:sz w:val="18"/>
                <w:szCs w:val="18"/>
              </w:rPr>
              <w:t xml:space="preserve"> </w:t>
            </w:r>
          </w:p>
          <w:p w14:paraId="5FE0B218" w14:textId="77777777" w:rsidR="00893768" w:rsidRPr="00511732" w:rsidRDefault="00893768" w:rsidP="00893768">
            <w:pPr>
              <w:ind w:left="57"/>
              <w:rPr>
                <w:i/>
                <w:sz w:val="18"/>
                <w:szCs w:val="18"/>
              </w:rPr>
            </w:pPr>
            <w:r w:rsidRPr="00511732">
              <w:rPr>
                <w:sz w:val="18"/>
                <w:szCs w:val="18"/>
              </w:rPr>
              <w:t>Comprendere la c</w:t>
            </w:r>
            <w:r w:rsidRPr="00511732">
              <w:rPr>
                <w:i/>
                <w:sz w:val="18"/>
                <w:szCs w:val="18"/>
              </w:rPr>
              <w:t>omplessità,</w:t>
            </w:r>
          </w:p>
          <w:p w14:paraId="4A1D1F68" w14:textId="77777777" w:rsidR="00893768" w:rsidRDefault="00893768" w:rsidP="00893768">
            <w:pPr>
              <w:ind w:left="57"/>
              <w:rPr>
                <w:sz w:val="18"/>
                <w:szCs w:val="18"/>
              </w:rPr>
            </w:pPr>
            <w:proofErr w:type="gramStart"/>
            <w:r w:rsidRPr="00511732">
              <w:rPr>
                <w:i/>
                <w:sz w:val="18"/>
                <w:szCs w:val="18"/>
              </w:rPr>
              <w:t>l’innovazione</w:t>
            </w:r>
            <w:proofErr w:type="gramEnd"/>
            <w:r w:rsidRPr="00511732">
              <w:rPr>
                <w:i/>
                <w:sz w:val="18"/>
                <w:szCs w:val="18"/>
              </w:rPr>
              <w:t xml:space="preserve"> e il cambiamento</w:t>
            </w:r>
            <w:r w:rsidRPr="00511732">
              <w:rPr>
                <w:sz w:val="18"/>
                <w:szCs w:val="18"/>
              </w:rPr>
              <w:t xml:space="preserve"> dell’istituzioni scolastiche; </w:t>
            </w:r>
          </w:p>
          <w:p w14:paraId="5A4AA6B5" w14:textId="77777777" w:rsidR="00893768" w:rsidRDefault="00893768" w:rsidP="00893768">
            <w:pPr>
              <w:spacing w:line="276" w:lineRule="auto"/>
              <w:ind w:left="57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Saper realizzare progetti efficaci sulla base di elementi di progettazione.</w:t>
            </w:r>
          </w:p>
          <w:p w14:paraId="7CEA43FE" w14:textId="77777777" w:rsidR="0056403A" w:rsidRPr="0056403A" w:rsidRDefault="0056403A" w:rsidP="0056403A">
            <w:pPr>
              <w:ind w:left="57"/>
              <w:contextualSpacing/>
              <w:rPr>
                <w:rFonts w:asciiTheme="majorHAnsi" w:hAnsiTheme="majorHAnsi" w:cstheme="majorHAnsi"/>
                <w:sz w:val="14"/>
                <w:szCs w:val="18"/>
              </w:rPr>
            </w:pPr>
            <w:r w:rsidRPr="0056403A">
              <w:rPr>
                <w:rFonts w:asciiTheme="majorHAnsi" w:hAnsiTheme="majorHAnsi" w:cstheme="majorHAnsi"/>
                <w:sz w:val="18"/>
              </w:rPr>
              <w:t>Ruolo del middle management nella scuola; lavorare nella comunità professionale; progettazione del piano dell’offerta formativa, lavorare in reti e ambiti.</w:t>
            </w:r>
          </w:p>
          <w:p w14:paraId="423F6A19" w14:textId="77777777" w:rsidR="001F773F" w:rsidRPr="00541B00" w:rsidRDefault="001F773F" w:rsidP="00192F51">
            <w:pPr>
              <w:ind w:left="57"/>
              <w:rPr>
                <w:sz w:val="16"/>
                <w:szCs w:val="18"/>
              </w:rPr>
            </w:pPr>
          </w:p>
          <w:p w14:paraId="15D6209E" w14:textId="77777777" w:rsidR="001F773F" w:rsidRPr="00A62A8E" w:rsidRDefault="001F773F" w:rsidP="00192F51">
            <w:pPr>
              <w:pStyle w:val="TableParagraph"/>
              <w:spacing w:line="244" w:lineRule="auto"/>
              <w:ind w:left="57"/>
              <w:rPr>
                <w:sz w:val="18"/>
              </w:rPr>
            </w:pPr>
          </w:p>
        </w:tc>
        <w:tc>
          <w:tcPr>
            <w:tcW w:w="2721" w:type="dxa"/>
            <w:gridSpan w:val="2"/>
            <w:shd w:val="clear" w:color="auto" w:fill="auto"/>
          </w:tcPr>
          <w:p w14:paraId="52AE1794" w14:textId="77777777" w:rsidR="001F773F" w:rsidRPr="00511732" w:rsidRDefault="001F773F" w:rsidP="00192F51">
            <w:pPr>
              <w:ind w:left="57"/>
              <w:rPr>
                <w:rFonts w:cstheme="minorHAnsi"/>
                <w:sz w:val="18"/>
                <w:szCs w:val="18"/>
              </w:rPr>
            </w:pPr>
          </w:p>
          <w:p w14:paraId="7BCB5BDC" w14:textId="77777777" w:rsidR="00893768" w:rsidRPr="00FB0D8E" w:rsidRDefault="00893768" w:rsidP="00FB0D8E">
            <w:pPr>
              <w:ind w:left="57"/>
              <w:rPr>
                <w:sz w:val="18"/>
                <w:szCs w:val="18"/>
              </w:rPr>
            </w:pPr>
            <w:r w:rsidRPr="00FB0D8E">
              <w:rPr>
                <w:sz w:val="18"/>
                <w:szCs w:val="18"/>
              </w:rPr>
              <w:t xml:space="preserve">Descrizione dei contorni istituzionali del docente funzione strumentale nell’istituto </w:t>
            </w:r>
          </w:p>
          <w:p w14:paraId="438FF19F" w14:textId="77777777" w:rsidR="00893768" w:rsidRPr="00FB0D8E" w:rsidRDefault="00893768" w:rsidP="00FB0D8E">
            <w:pPr>
              <w:ind w:left="57"/>
              <w:rPr>
                <w:sz w:val="18"/>
                <w:szCs w:val="18"/>
              </w:rPr>
            </w:pPr>
            <w:r w:rsidRPr="00FB0D8E">
              <w:rPr>
                <w:sz w:val="18"/>
                <w:szCs w:val="18"/>
              </w:rPr>
              <w:t xml:space="preserve">Individuazione del profilo professionale </w:t>
            </w:r>
          </w:p>
          <w:p w14:paraId="04352D6B" w14:textId="77777777" w:rsidR="00893768" w:rsidRPr="00FB0D8E" w:rsidRDefault="00893768" w:rsidP="00FB0D8E">
            <w:pPr>
              <w:ind w:left="57"/>
              <w:rPr>
                <w:sz w:val="18"/>
                <w:szCs w:val="18"/>
              </w:rPr>
            </w:pPr>
            <w:r w:rsidRPr="00FB0D8E">
              <w:rPr>
                <w:sz w:val="18"/>
                <w:szCs w:val="18"/>
              </w:rPr>
              <w:t xml:space="preserve">Formazione  </w:t>
            </w:r>
          </w:p>
          <w:p w14:paraId="071C0E62" w14:textId="77777777" w:rsidR="00893768" w:rsidRPr="00FB0D8E" w:rsidRDefault="00893768" w:rsidP="00FB0D8E">
            <w:pPr>
              <w:ind w:left="57"/>
              <w:rPr>
                <w:sz w:val="18"/>
                <w:szCs w:val="18"/>
              </w:rPr>
            </w:pPr>
            <w:r w:rsidRPr="00FB0D8E">
              <w:rPr>
                <w:sz w:val="18"/>
                <w:szCs w:val="18"/>
              </w:rPr>
              <w:t xml:space="preserve">Valutazione </w:t>
            </w:r>
          </w:p>
          <w:p w14:paraId="5A607508" w14:textId="77777777" w:rsidR="00893768" w:rsidRPr="00FB0D8E" w:rsidRDefault="00893768" w:rsidP="00FB0D8E">
            <w:pPr>
              <w:ind w:left="57"/>
              <w:rPr>
                <w:sz w:val="18"/>
                <w:szCs w:val="18"/>
              </w:rPr>
            </w:pPr>
            <w:r w:rsidRPr="00FB0D8E">
              <w:rPr>
                <w:sz w:val="18"/>
                <w:szCs w:val="18"/>
              </w:rPr>
              <w:t>Punti di forza e di debolezza  </w:t>
            </w:r>
          </w:p>
          <w:p w14:paraId="41768CEC" w14:textId="77777777" w:rsidR="001F773F" w:rsidRPr="00FB0D8E" w:rsidRDefault="00893768" w:rsidP="00FB0D8E">
            <w:pPr>
              <w:ind w:left="57"/>
              <w:rPr>
                <w:sz w:val="18"/>
                <w:szCs w:val="18"/>
              </w:rPr>
            </w:pPr>
            <w:r w:rsidRPr="00FB0D8E">
              <w:rPr>
                <w:sz w:val="18"/>
                <w:szCs w:val="18"/>
              </w:rPr>
              <w:t>Indicazioni per una riprogettazione dei ruoli</w:t>
            </w:r>
          </w:p>
          <w:p w14:paraId="7C090B7A" w14:textId="77777777" w:rsidR="001F773F" w:rsidRPr="00511732" w:rsidRDefault="001F773F" w:rsidP="00192F51">
            <w:pPr>
              <w:pStyle w:val="TableParagraph"/>
              <w:spacing w:line="244" w:lineRule="auto"/>
              <w:ind w:left="57"/>
              <w:jc w:val="both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14:paraId="020A4E0C" w14:textId="77777777" w:rsidR="001F773F" w:rsidRPr="00511732" w:rsidRDefault="001F773F" w:rsidP="00192F51">
            <w:pPr>
              <w:pStyle w:val="TableParagraph"/>
              <w:spacing w:before="2" w:line="24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2B25" w:rsidRPr="005B2B25">
              <w:rPr>
                <w:sz w:val="18"/>
                <w:szCs w:val="18"/>
              </w:rPr>
              <w:t>Docenti di ogni ordine e grado di scuola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6060C640" w14:textId="77777777" w:rsidR="001F773F" w:rsidRPr="00A62A8E" w:rsidRDefault="001F773F" w:rsidP="00192F51">
            <w:pPr>
              <w:pStyle w:val="TableParagraph"/>
              <w:ind w:left="97" w:right="97"/>
              <w:jc w:val="both"/>
              <w:rPr>
                <w:sz w:val="18"/>
              </w:rPr>
            </w:pPr>
            <w:r w:rsidRPr="00A62A8E">
              <w:rPr>
                <w:sz w:val="18"/>
              </w:rPr>
              <w:t>Totale 25 ore</w:t>
            </w:r>
          </w:p>
          <w:p w14:paraId="7BA25F50" w14:textId="77777777" w:rsidR="001F773F" w:rsidRPr="00A62A8E" w:rsidRDefault="001F773F" w:rsidP="00192F51">
            <w:pPr>
              <w:pStyle w:val="TableParagraph"/>
              <w:ind w:left="97" w:right="97"/>
              <w:rPr>
                <w:sz w:val="18"/>
              </w:rPr>
            </w:pPr>
            <w:r w:rsidRPr="00A62A8E">
              <w:rPr>
                <w:sz w:val="18"/>
              </w:rPr>
              <w:t>15 ore frontale e laboratoriale</w:t>
            </w:r>
          </w:p>
          <w:p w14:paraId="1F2F7DA5" w14:textId="77777777" w:rsidR="001F773F" w:rsidRPr="00A62A8E" w:rsidRDefault="001F773F" w:rsidP="00192F51">
            <w:pPr>
              <w:pStyle w:val="TableParagraph"/>
              <w:ind w:left="97" w:right="97"/>
              <w:rPr>
                <w:sz w:val="18"/>
              </w:rPr>
            </w:pPr>
            <w:r w:rsidRPr="00A62A8E">
              <w:rPr>
                <w:sz w:val="18"/>
              </w:rPr>
              <w:t>10 ore online</w:t>
            </w:r>
          </w:p>
          <w:p w14:paraId="7BF3E6E6" w14:textId="77777777" w:rsidR="001F773F" w:rsidRPr="00A62A8E" w:rsidRDefault="00016BA5" w:rsidP="00016BA5">
            <w:pPr>
              <w:pStyle w:val="TableParagraph"/>
              <w:ind w:left="97" w:right="97"/>
              <w:rPr>
                <w:sz w:val="18"/>
              </w:rPr>
            </w:pPr>
            <w:r w:rsidRPr="00016BA5">
              <w:rPr>
                <w:sz w:val="18"/>
              </w:rPr>
              <w:t xml:space="preserve">Attività in presenza Didattica attiva Progettazione Aula lezione frontale e lavori di gruppo - Laboratori - LIM- Pc – Web- Slide 18 (esercitazioni, tutoring e pratica didattica) Peer </w:t>
            </w:r>
            <w:proofErr w:type="spellStart"/>
            <w:r w:rsidRPr="00016BA5">
              <w:rPr>
                <w:sz w:val="18"/>
              </w:rPr>
              <w:t>teaching</w:t>
            </w:r>
            <w:proofErr w:type="spellEnd"/>
            <w:r w:rsidRPr="00016BA5">
              <w:rPr>
                <w:sz w:val="18"/>
              </w:rPr>
              <w:t xml:space="preserve"> Lavoro di gruppo su compito Produzione di ipotesi didattiche Ricerca</w:t>
            </w:r>
            <w:r>
              <w:rPr>
                <w:sz w:val="18"/>
              </w:rPr>
              <w:t>/azione Aula lavori di gruppo.</w:t>
            </w:r>
          </w:p>
        </w:tc>
        <w:tc>
          <w:tcPr>
            <w:tcW w:w="2537" w:type="dxa"/>
            <w:gridSpan w:val="2"/>
            <w:shd w:val="clear" w:color="auto" w:fill="auto"/>
          </w:tcPr>
          <w:p w14:paraId="56EDFC17" w14:textId="77777777" w:rsidR="001F773F" w:rsidRDefault="001F773F" w:rsidP="00192F51">
            <w:pPr>
              <w:pStyle w:val="TableParagraph"/>
              <w:spacing w:line="213" w:lineRule="exact"/>
              <w:ind w:left="111"/>
              <w:rPr>
                <w:sz w:val="18"/>
              </w:rPr>
            </w:pPr>
          </w:p>
          <w:p w14:paraId="02ECE5FC" w14:textId="77777777" w:rsidR="00A55CC4" w:rsidRDefault="00A55CC4" w:rsidP="00192F51">
            <w:pPr>
              <w:pStyle w:val="TableParagraph"/>
              <w:spacing w:line="213" w:lineRule="exact"/>
              <w:ind w:left="111"/>
              <w:rPr>
                <w:sz w:val="18"/>
              </w:rPr>
            </w:pPr>
          </w:p>
          <w:p w14:paraId="3F6BF5D3" w14:textId="77777777" w:rsidR="00AD65A8" w:rsidRPr="00DB3111" w:rsidRDefault="00AD65A8" w:rsidP="00AD65A8">
            <w:pPr>
              <w:pStyle w:val="TableParagraph"/>
              <w:spacing w:line="198" w:lineRule="exact"/>
              <w:ind w:left="112"/>
            </w:pPr>
            <w:r w:rsidRPr="00DB3111">
              <w:t>No calendario</w:t>
            </w:r>
          </w:p>
          <w:p w14:paraId="553FB00A" w14:textId="77777777" w:rsidR="00A55CC4" w:rsidRDefault="00A55CC4" w:rsidP="00192F51">
            <w:pPr>
              <w:pStyle w:val="TableParagraph"/>
              <w:spacing w:line="213" w:lineRule="exact"/>
              <w:ind w:left="111"/>
              <w:rPr>
                <w:sz w:val="18"/>
              </w:rPr>
            </w:pPr>
          </w:p>
          <w:p w14:paraId="07515205" w14:textId="77777777" w:rsidR="00A55CC4" w:rsidRPr="00A62A8E" w:rsidRDefault="00A55CC4" w:rsidP="00192F51">
            <w:pPr>
              <w:pStyle w:val="TableParagraph"/>
              <w:spacing w:line="213" w:lineRule="exact"/>
              <w:ind w:left="111"/>
              <w:rPr>
                <w:sz w:val="18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 w14:paraId="55C440E3" w14:textId="77777777" w:rsidR="001F773F" w:rsidRPr="00A62A8E" w:rsidRDefault="001F773F" w:rsidP="00192F51">
            <w:pPr>
              <w:pStyle w:val="TableParagraph"/>
              <w:spacing w:before="7"/>
              <w:ind w:left="112"/>
              <w:rPr>
                <w:sz w:val="18"/>
              </w:rPr>
            </w:pPr>
            <w:r w:rsidRPr="00A62A8E">
              <w:rPr>
                <w:sz w:val="18"/>
              </w:rPr>
              <w:t>Istituti Scolastici Ambito 15</w:t>
            </w:r>
          </w:p>
          <w:p w14:paraId="64FA31B5" w14:textId="77777777" w:rsidR="001F773F" w:rsidRPr="00A62A8E" w:rsidRDefault="001F773F" w:rsidP="00192F51">
            <w:pPr>
              <w:pStyle w:val="TableParagraph"/>
              <w:spacing w:before="7"/>
              <w:ind w:left="112"/>
              <w:rPr>
                <w:sz w:val="18"/>
              </w:rPr>
            </w:pPr>
          </w:p>
        </w:tc>
      </w:tr>
      <w:tr w:rsidR="001F773F" w:rsidRPr="00A62A8E" w14:paraId="2F3BE7A4" w14:textId="77777777" w:rsidTr="000427D2">
        <w:trPr>
          <w:gridAfter w:val="1"/>
          <w:wAfter w:w="45" w:type="dxa"/>
          <w:trHeight w:val="267"/>
        </w:trPr>
        <w:tc>
          <w:tcPr>
            <w:tcW w:w="14414" w:type="dxa"/>
            <w:gridSpan w:val="11"/>
            <w:shd w:val="clear" w:color="auto" w:fill="auto"/>
          </w:tcPr>
          <w:p w14:paraId="7A050FCB" w14:textId="77777777" w:rsidR="001F773F" w:rsidRPr="00A62A8E" w:rsidRDefault="001F773F" w:rsidP="00192F51">
            <w:pPr>
              <w:pStyle w:val="TableParagraph"/>
              <w:spacing w:line="230" w:lineRule="auto"/>
              <w:ind w:left="112" w:right="113"/>
              <w:rPr>
                <w:sz w:val="18"/>
              </w:rPr>
            </w:pPr>
          </w:p>
        </w:tc>
      </w:tr>
      <w:tr w:rsidR="001F773F" w:rsidRPr="00162F42" w14:paraId="6AF6FF17" w14:textId="77777777" w:rsidTr="00A55CC4">
        <w:trPr>
          <w:gridAfter w:val="1"/>
          <w:wAfter w:w="45" w:type="dxa"/>
          <w:trHeight w:val="540"/>
        </w:trPr>
        <w:tc>
          <w:tcPr>
            <w:tcW w:w="14414" w:type="dxa"/>
            <w:gridSpan w:val="11"/>
            <w:shd w:val="clear" w:color="auto" w:fill="F2F2F2" w:themeFill="background1" w:themeFillShade="F2"/>
          </w:tcPr>
          <w:p w14:paraId="28325306" w14:textId="77777777" w:rsidR="001F773F" w:rsidRDefault="009C6686" w:rsidP="00192F51">
            <w:pPr>
              <w:pStyle w:val="TableParagraph"/>
              <w:spacing w:line="254" w:lineRule="exact"/>
              <w:ind w:left="112"/>
            </w:pPr>
            <w:r>
              <w:t>UNITA’ FORMATIVA 8</w:t>
            </w:r>
            <w:r w:rsidR="001F773F">
              <w:t>.2</w:t>
            </w:r>
          </w:p>
          <w:p w14:paraId="2DA7DBDB" w14:textId="77777777" w:rsidR="008E69E5" w:rsidRDefault="008E69E5" w:rsidP="008E69E5">
            <w:pPr>
              <w:pStyle w:val="TableParagraph"/>
              <w:spacing w:before="2" w:line="264" w:lineRule="exact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L’</w:t>
            </w:r>
            <w:r w:rsidR="00893768" w:rsidRPr="00162F42">
              <w:rPr>
                <w:b/>
                <w:i/>
              </w:rPr>
              <w:t xml:space="preserve">AUTONOMIA </w:t>
            </w:r>
            <w:r>
              <w:rPr>
                <w:b/>
                <w:i/>
              </w:rPr>
              <w:t>AFFIDATA ALLA SCUOLA</w:t>
            </w:r>
          </w:p>
          <w:p w14:paraId="1BAA2FC3" w14:textId="77777777" w:rsidR="00C76CB0" w:rsidRPr="00162F42" w:rsidRDefault="00F92011" w:rsidP="008E69E5">
            <w:pPr>
              <w:pStyle w:val="TableParagraph"/>
              <w:spacing w:before="2" w:line="264" w:lineRule="exact"/>
              <w:ind w:left="112"/>
              <w:rPr>
                <w:b/>
                <w:i/>
              </w:rPr>
            </w:pPr>
            <w:r>
              <w:rPr>
                <w:b/>
                <w:sz w:val="24"/>
              </w:rPr>
              <w:t>Coordinamento Scientifico/Organizzativo prof. Gianluca Consoli</w:t>
            </w:r>
          </w:p>
        </w:tc>
      </w:tr>
      <w:tr w:rsidR="001F773F" w14:paraId="684CFA97" w14:textId="77777777" w:rsidTr="00914BEA">
        <w:trPr>
          <w:trHeight w:val="255"/>
        </w:trPr>
        <w:tc>
          <w:tcPr>
            <w:tcW w:w="2508" w:type="dxa"/>
            <w:gridSpan w:val="2"/>
            <w:shd w:val="clear" w:color="auto" w:fill="auto"/>
          </w:tcPr>
          <w:p w14:paraId="20A4F87D" w14:textId="77777777" w:rsidR="001F773F" w:rsidRDefault="001F773F" w:rsidP="00192F51">
            <w:pPr>
              <w:pStyle w:val="TableParagraph"/>
              <w:spacing w:line="236" w:lineRule="exact"/>
              <w:ind w:left="112"/>
            </w:pPr>
            <w:r>
              <w:t>Finalità</w:t>
            </w:r>
          </w:p>
        </w:tc>
        <w:tc>
          <w:tcPr>
            <w:tcW w:w="2721" w:type="dxa"/>
            <w:gridSpan w:val="2"/>
            <w:shd w:val="clear" w:color="auto" w:fill="auto"/>
          </w:tcPr>
          <w:p w14:paraId="73DD92DF" w14:textId="77777777" w:rsidR="001F773F" w:rsidRDefault="001F773F" w:rsidP="00192F51">
            <w:pPr>
              <w:pStyle w:val="TableParagraph"/>
              <w:spacing w:line="236" w:lineRule="exact"/>
              <w:ind w:left="113"/>
            </w:pPr>
            <w:r>
              <w:t>Obiettivi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16586F73" w14:textId="77777777" w:rsidR="001F773F" w:rsidRDefault="001F773F" w:rsidP="00192F51">
            <w:pPr>
              <w:pStyle w:val="TableParagraph"/>
              <w:spacing w:line="236" w:lineRule="exact"/>
              <w:ind w:left="97"/>
            </w:pPr>
            <w:r w:rsidRPr="00A62A8E">
              <w:rPr>
                <w:w w:val="105"/>
              </w:rPr>
              <w:t>Destinatari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59B83AC2" w14:textId="77777777" w:rsidR="001F773F" w:rsidRDefault="001F773F" w:rsidP="00192F51">
            <w:pPr>
              <w:pStyle w:val="TableParagraph"/>
              <w:spacing w:line="236" w:lineRule="exact"/>
              <w:ind w:left="97"/>
            </w:pPr>
            <w:r>
              <w:t>Struttura del corso</w:t>
            </w:r>
          </w:p>
        </w:tc>
        <w:tc>
          <w:tcPr>
            <w:tcW w:w="2537" w:type="dxa"/>
            <w:gridSpan w:val="2"/>
            <w:shd w:val="clear" w:color="auto" w:fill="auto"/>
          </w:tcPr>
          <w:p w14:paraId="0BB31639" w14:textId="77777777" w:rsidR="001F773F" w:rsidRDefault="004E77E8" w:rsidP="00192F51">
            <w:pPr>
              <w:pStyle w:val="TableParagraph"/>
              <w:spacing w:line="236" w:lineRule="exact"/>
              <w:ind w:left="111"/>
            </w:pPr>
            <w:r>
              <w:rPr>
                <w:w w:val="105"/>
              </w:rPr>
              <w:t>Calendario</w:t>
            </w:r>
          </w:p>
        </w:tc>
        <w:tc>
          <w:tcPr>
            <w:tcW w:w="2579" w:type="dxa"/>
            <w:gridSpan w:val="2"/>
            <w:shd w:val="clear" w:color="auto" w:fill="auto"/>
          </w:tcPr>
          <w:p w14:paraId="706831D7" w14:textId="77777777" w:rsidR="001F773F" w:rsidRDefault="001F773F" w:rsidP="00192F51">
            <w:pPr>
              <w:pStyle w:val="TableParagraph"/>
              <w:spacing w:line="236" w:lineRule="exact"/>
              <w:ind w:left="112"/>
            </w:pPr>
            <w:r w:rsidRPr="00A62A8E">
              <w:rPr>
                <w:w w:val="105"/>
              </w:rPr>
              <w:t>Sede del corso</w:t>
            </w:r>
          </w:p>
        </w:tc>
      </w:tr>
      <w:tr w:rsidR="001F773F" w:rsidRPr="00A62A8E" w14:paraId="4FB07838" w14:textId="77777777" w:rsidTr="00914BEA">
        <w:trPr>
          <w:trHeight w:val="1576"/>
        </w:trPr>
        <w:tc>
          <w:tcPr>
            <w:tcW w:w="2494" w:type="dxa"/>
            <w:shd w:val="clear" w:color="auto" w:fill="auto"/>
          </w:tcPr>
          <w:p w14:paraId="6C366BDD" w14:textId="77777777" w:rsidR="00E13043" w:rsidRPr="00E13043" w:rsidRDefault="00E13043" w:rsidP="00E13043">
            <w:pPr>
              <w:pStyle w:val="TableParagraph"/>
              <w:spacing w:line="244" w:lineRule="auto"/>
              <w:ind w:left="113"/>
              <w:rPr>
                <w:sz w:val="18"/>
              </w:rPr>
            </w:pPr>
            <w:r>
              <w:rPr>
                <w:sz w:val="18"/>
              </w:rPr>
              <w:t>-</w:t>
            </w:r>
            <w:r w:rsidR="009A60C4">
              <w:rPr>
                <w:sz w:val="18"/>
              </w:rPr>
              <w:t>F</w:t>
            </w:r>
            <w:r w:rsidR="009A60C4" w:rsidRPr="009A60C4">
              <w:rPr>
                <w:sz w:val="18"/>
              </w:rPr>
              <w:t>avorire il confronto tra modelli organizzativi diversificati al fine di elaborare un progetto di flessibilità oraria, didattica e di costruzione del curricolo che tenga conto d</w:t>
            </w:r>
            <w:r>
              <w:rPr>
                <w:sz w:val="18"/>
              </w:rPr>
              <w:t>elle variabili interne.</w:t>
            </w:r>
          </w:p>
          <w:p w14:paraId="7ED4E488" w14:textId="77777777" w:rsidR="00E13043" w:rsidRPr="00E13043" w:rsidRDefault="00E13043" w:rsidP="00E13043">
            <w:pPr>
              <w:pStyle w:val="TableParagraph"/>
              <w:spacing w:line="244" w:lineRule="auto"/>
              <w:ind w:left="113"/>
              <w:rPr>
                <w:sz w:val="18"/>
              </w:rPr>
            </w:pPr>
            <w:r>
              <w:rPr>
                <w:sz w:val="18"/>
              </w:rPr>
              <w:t>-Predisporre</w:t>
            </w:r>
            <w:r w:rsidRPr="00E13043">
              <w:rPr>
                <w:sz w:val="18"/>
              </w:rPr>
              <w:t xml:space="preserve"> modalità organizzativa delle attività didattiche funzionali all'apprendimento</w:t>
            </w:r>
            <w:r>
              <w:rPr>
                <w:sz w:val="18"/>
              </w:rPr>
              <w:t>.</w:t>
            </w:r>
            <w:r w:rsidRPr="00E13043">
              <w:rPr>
                <w:sz w:val="18"/>
              </w:rPr>
              <w:t xml:space="preserve"> </w:t>
            </w:r>
          </w:p>
          <w:p w14:paraId="4850414C" w14:textId="77777777" w:rsidR="00E13043" w:rsidRPr="00E13043" w:rsidRDefault="00E13043" w:rsidP="00E13043">
            <w:pPr>
              <w:pStyle w:val="TableParagraph"/>
              <w:spacing w:line="244" w:lineRule="auto"/>
              <w:ind w:left="113"/>
              <w:rPr>
                <w:sz w:val="18"/>
              </w:rPr>
            </w:pPr>
            <w:r>
              <w:rPr>
                <w:sz w:val="18"/>
              </w:rPr>
              <w:t>-</w:t>
            </w:r>
            <w:r w:rsidRPr="00E13043">
              <w:rPr>
                <w:sz w:val="18"/>
              </w:rPr>
              <w:t xml:space="preserve">Partecipare alla gestione della scuola, lavorando in </w:t>
            </w:r>
            <w:r w:rsidRPr="00E13043">
              <w:rPr>
                <w:sz w:val="18"/>
              </w:rPr>
              <w:lastRenderedPageBreak/>
              <w:t xml:space="preserve">collaborazione con il Dirigente, lo staff di presidenza e il resto del personale scolastico </w:t>
            </w:r>
          </w:p>
          <w:p w14:paraId="49E5DF3E" w14:textId="77777777" w:rsidR="00E13043" w:rsidRPr="00E602DE" w:rsidRDefault="00E13043" w:rsidP="00E13043">
            <w:pPr>
              <w:pStyle w:val="TableParagraph"/>
              <w:spacing w:line="244" w:lineRule="auto"/>
              <w:ind w:left="113"/>
              <w:rPr>
                <w:sz w:val="18"/>
                <w:highlight w:val="yellow"/>
              </w:rPr>
            </w:pPr>
            <w:r>
              <w:rPr>
                <w:sz w:val="18"/>
              </w:rPr>
              <w:t>-</w:t>
            </w:r>
            <w:r w:rsidRPr="00E13043">
              <w:rPr>
                <w:sz w:val="18"/>
              </w:rPr>
              <w:t>Curare la propria formazione continua Documentare l’esperienza didattica e condividerla</w:t>
            </w:r>
          </w:p>
          <w:p w14:paraId="12B2372D" w14:textId="77777777" w:rsidR="001F773F" w:rsidRPr="00E602DE" w:rsidRDefault="001F773F" w:rsidP="00192F51">
            <w:pPr>
              <w:pStyle w:val="TableParagraph"/>
              <w:spacing w:line="236" w:lineRule="exact"/>
              <w:rPr>
                <w:sz w:val="18"/>
                <w:highlight w:val="yellow"/>
              </w:rPr>
            </w:pPr>
          </w:p>
        </w:tc>
        <w:tc>
          <w:tcPr>
            <w:tcW w:w="2721" w:type="dxa"/>
            <w:gridSpan w:val="2"/>
            <w:shd w:val="clear" w:color="auto" w:fill="auto"/>
          </w:tcPr>
          <w:p w14:paraId="59FB712B" w14:textId="77777777" w:rsidR="009A60C4" w:rsidRDefault="00E13043" w:rsidP="009A60C4">
            <w:pPr>
              <w:pStyle w:val="TableParagraph"/>
              <w:spacing w:line="244" w:lineRule="auto"/>
              <w:ind w:left="113" w:right="112"/>
              <w:rPr>
                <w:sz w:val="18"/>
              </w:rPr>
            </w:pPr>
            <w:r>
              <w:rPr>
                <w:sz w:val="18"/>
              </w:rPr>
              <w:lastRenderedPageBreak/>
              <w:t>-</w:t>
            </w:r>
            <w:r w:rsidR="009A60C4">
              <w:rPr>
                <w:sz w:val="18"/>
              </w:rPr>
              <w:t>R</w:t>
            </w:r>
            <w:r w:rsidR="009A60C4" w:rsidRPr="009A60C4">
              <w:rPr>
                <w:sz w:val="18"/>
              </w:rPr>
              <w:t xml:space="preserve">afforzare la capacità della scuola di ottimizzare le risorse umane e materiali, per favorire </w:t>
            </w:r>
            <w:r w:rsidR="009A60C4">
              <w:rPr>
                <w:sz w:val="18"/>
              </w:rPr>
              <w:t>il successo formativo.</w:t>
            </w:r>
          </w:p>
          <w:p w14:paraId="1E3164D3" w14:textId="77777777" w:rsidR="009A60C4" w:rsidRDefault="00E13043" w:rsidP="009A60C4">
            <w:pPr>
              <w:pStyle w:val="TableParagraph"/>
              <w:numPr>
                <w:ilvl w:val="0"/>
                <w:numId w:val="13"/>
              </w:numPr>
              <w:spacing w:line="244" w:lineRule="auto"/>
              <w:ind w:left="133" w:right="112"/>
              <w:rPr>
                <w:sz w:val="18"/>
              </w:rPr>
            </w:pPr>
            <w:r>
              <w:rPr>
                <w:sz w:val="18"/>
              </w:rPr>
              <w:t>-</w:t>
            </w:r>
            <w:r w:rsidR="009A60C4">
              <w:rPr>
                <w:sz w:val="18"/>
              </w:rPr>
              <w:t>M</w:t>
            </w:r>
            <w:r w:rsidR="009A60C4" w:rsidRPr="009A60C4">
              <w:rPr>
                <w:sz w:val="18"/>
              </w:rPr>
              <w:t>igliorare la coesione e la collaborazione tra le diverse componenti della scuola come comunità educante e in vista nel migliora</w:t>
            </w:r>
            <w:r w:rsidR="009A60C4">
              <w:rPr>
                <w:sz w:val="18"/>
              </w:rPr>
              <w:t xml:space="preserve">mento dell’offerta formativa </w:t>
            </w:r>
          </w:p>
          <w:p w14:paraId="67F5C333" w14:textId="77777777" w:rsidR="009A60C4" w:rsidRDefault="00E13043" w:rsidP="009A60C4">
            <w:pPr>
              <w:pStyle w:val="TableParagraph"/>
              <w:numPr>
                <w:ilvl w:val="0"/>
                <w:numId w:val="13"/>
              </w:numPr>
              <w:spacing w:line="244" w:lineRule="auto"/>
              <w:ind w:left="133" w:right="112"/>
              <w:rPr>
                <w:sz w:val="18"/>
              </w:rPr>
            </w:pPr>
            <w:r>
              <w:rPr>
                <w:sz w:val="18"/>
              </w:rPr>
              <w:t>-</w:t>
            </w:r>
            <w:r w:rsidR="009A60C4">
              <w:rPr>
                <w:sz w:val="18"/>
              </w:rPr>
              <w:t>F</w:t>
            </w:r>
            <w:r w:rsidR="009A60C4" w:rsidRPr="009A60C4">
              <w:rPr>
                <w:sz w:val="18"/>
              </w:rPr>
              <w:t xml:space="preserve">avorire l’individuazione di forme di leadership educative e la formazione di staff di docenti, </w:t>
            </w:r>
            <w:r w:rsidR="009A60C4" w:rsidRPr="009A60C4">
              <w:rPr>
                <w:sz w:val="18"/>
              </w:rPr>
              <w:lastRenderedPageBreak/>
              <w:t xml:space="preserve">a partire dal lavoro </w:t>
            </w:r>
            <w:r w:rsidR="009A60C4">
              <w:rPr>
                <w:sz w:val="18"/>
              </w:rPr>
              <w:t xml:space="preserve">collaborativo tra insegnanti </w:t>
            </w:r>
          </w:p>
          <w:p w14:paraId="5A4E5F7B" w14:textId="77777777" w:rsidR="001F773F" w:rsidRPr="00E602DE" w:rsidRDefault="00E13043" w:rsidP="009A60C4">
            <w:pPr>
              <w:pStyle w:val="TableParagraph"/>
              <w:spacing w:line="244" w:lineRule="auto"/>
              <w:ind w:left="133" w:right="112"/>
              <w:rPr>
                <w:sz w:val="18"/>
                <w:highlight w:val="yellow"/>
              </w:rPr>
            </w:pPr>
            <w:r>
              <w:rPr>
                <w:sz w:val="18"/>
              </w:rPr>
              <w:t>-</w:t>
            </w:r>
            <w:r w:rsidR="009A60C4">
              <w:rPr>
                <w:sz w:val="18"/>
              </w:rPr>
              <w:t>S</w:t>
            </w:r>
            <w:r w:rsidR="009A60C4" w:rsidRPr="009A60C4">
              <w:rPr>
                <w:sz w:val="18"/>
              </w:rPr>
              <w:t>ensibilizzare il corpo docenti all’uso e alle opportunità offerte dall’autonomia scolastica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0BB1D75D" w14:textId="77777777" w:rsidR="001F773F" w:rsidRDefault="005B2B25" w:rsidP="00192F51">
            <w:pPr>
              <w:pStyle w:val="TableParagraph"/>
              <w:spacing w:before="2" w:line="242" w:lineRule="auto"/>
              <w:ind w:left="97"/>
            </w:pPr>
            <w:r w:rsidRPr="005B2B25">
              <w:rPr>
                <w:sz w:val="18"/>
                <w:szCs w:val="18"/>
              </w:rPr>
              <w:lastRenderedPageBreak/>
              <w:t>Docenti di ogni ordine e grado di scuola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409FD0EB" w14:textId="77777777" w:rsidR="001F773F" w:rsidRPr="00A62A8E" w:rsidRDefault="001F773F" w:rsidP="00192F51">
            <w:pPr>
              <w:pStyle w:val="TableParagraph"/>
              <w:ind w:left="97" w:right="97"/>
              <w:rPr>
                <w:sz w:val="18"/>
              </w:rPr>
            </w:pPr>
            <w:r w:rsidRPr="00A62A8E">
              <w:rPr>
                <w:sz w:val="18"/>
              </w:rPr>
              <w:t>Totale 25 ore</w:t>
            </w:r>
          </w:p>
          <w:p w14:paraId="4E1EA1CF" w14:textId="77777777" w:rsidR="001F773F" w:rsidRPr="00A62A8E" w:rsidRDefault="001F773F" w:rsidP="00192F51">
            <w:pPr>
              <w:pStyle w:val="TableParagraph"/>
              <w:ind w:left="97" w:right="97"/>
              <w:rPr>
                <w:sz w:val="18"/>
              </w:rPr>
            </w:pPr>
            <w:r w:rsidRPr="00A62A8E">
              <w:rPr>
                <w:sz w:val="18"/>
              </w:rPr>
              <w:t>15 ore frontale e laboratoriale</w:t>
            </w:r>
          </w:p>
          <w:p w14:paraId="08326542" w14:textId="77777777" w:rsidR="001F773F" w:rsidRPr="00A62A8E" w:rsidRDefault="001F773F" w:rsidP="00192F51">
            <w:pPr>
              <w:pStyle w:val="TableParagraph"/>
              <w:ind w:left="97" w:right="97"/>
              <w:rPr>
                <w:sz w:val="18"/>
              </w:rPr>
            </w:pPr>
            <w:r w:rsidRPr="00A62A8E">
              <w:rPr>
                <w:sz w:val="18"/>
              </w:rPr>
              <w:t>10 ore online</w:t>
            </w:r>
          </w:p>
          <w:p w14:paraId="10634D67" w14:textId="77777777" w:rsidR="001F773F" w:rsidRPr="00A62A8E" w:rsidRDefault="00016BA5" w:rsidP="00016BA5">
            <w:pPr>
              <w:pStyle w:val="TableParagraph"/>
              <w:ind w:left="97" w:right="97"/>
              <w:rPr>
                <w:sz w:val="18"/>
              </w:rPr>
            </w:pPr>
            <w:r w:rsidRPr="00016BA5">
              <w:rPr>
                <w:sz w:val="18"/>
              </w:rPr>
              <w:t xml:space="preserve">Attività in presenza Didattica attiva Progettazione Aula lezione frontale e lavori di gruppo - Laboratori - LIM- Pc – Web- Slide 18 (esercitazioni, tutoring e pratica didattica) Peer </w:t>
            </w:r>
            <w:proofErr w:type="spellStart"/>
            <w:r w:rsidRPr="00016BA5">
              <w:rPr>
                <w:sz w:val="18"/>
              </w:rPr>
              <w:t>teaching</w:t>
            </w:r>
            <w:proofErr w:type="spellEnd"/>
            <w:r w:rsidRPr="00016BA5">
              <w:rPr>
                <w:sz w:val="18"/>
              </w:rPr>
              <w:t xml:space="preserve"> Lavoro di gruppo su compito </w:t>
            </w:r>
            <w:r w:rsidRPr="00016BA5">
              <w:rPr>
                <w:sz w:val="18"/>
              </w:rPr>
              <w:lastRenderedPageBreak/>
              <w:t>Produzione di ipotesi didattiche Ricerca</w:t>
            </w:r>
            <w:r>
              <w:rPr>
                <w:sz w:val="18"/>
              </w:rPr>
              <w:t>/azione Aula lavori di gruppo.</w:t>
            </w:r>
          </w:p>
        </w:tc>
        <w:tc>
          <w:tcPr>
            <w:tcW w:w="2537" w:type="dxa"/>
            <w:gridSpan w:val="2"/>
            <w:shd w:val="clear" w:color="auto" w:fill="auto"/>
          </w:tcPr>
          <w:p w14:paraId="4C9D1347" w14:textId="77777777" w:rsidR="001F773F" w:rsidRDefault="001F773F" w:rsidP="00192F51">
            <w:pPr>
              <w:pStyle w:val="TableParagraph"/>
              <w:spacing w:line="213" w:lineRule="exact"/>
              <w:ind w:left="111"/>
              <w:rPr>
                <w:sz w:val="18"/>
              </w:rPr>
            </w:pPr>
          </w:p>
          <w:p w14:paraId="2E0A15A2" w14:textId="77777777" w:rsidR="00A55CC4" w:rsidRPr="00AD65A8" w:rsidRDefault="0063443C" w:rsidP="00AD65A8">
            <w:pPr>
              <w:pStyle w:val="TableParagraph"/>
              <w:spacing w:line="480" w:lineRule="auto"/>
              <w:ind w:left="111"/>
              <w:rPr>
                <w:b/>
                <w:sz w:val="18"/>
              </w:rPr>
            </w:pPr>
            <w:r w:rsidRPr="00AD65A8">
              <w:rPr>
                <w:b/>
                <w:sz w:val="18"/>
              </w:rPr>
              <w:t xml:space="preserve">10 – 09  </w:t>
            </w:r>
          </w:p>
          <w:p w14:paraId="53ECB2A1" w14:textId="77777777" w:rsidR="00914BEA" w:rsidRPr="00AD65A8" w:rsidRDefault="00914BEA" w:rsidP="00AD65A8">
            <w:pPr>
              <w:pStyle w:val="TableParagraph"/>
              <w:spacing w:line="480" w:lineRule="auto"/>
              <w:ind w:left="111"/>
              <w:rPr>
                <w:b/>
                <w:sz w:val="18"/>
              </w:rPr>
            </w:pPr>
            <w:r w:rsidRPr="00AD65A8">
              <w:rPr>
                <w:b/>
                <w:sz w:val="18"/>
              </w:rPr>
              <w:t xml:space="preserve">19 -09 </w:t>
            </w:r>
          </w:p>
          <w:p w14:paraId="687E29D2" w14:textId="77777777" w:rsidR="00914BEA" w:rsidRPr="00AD65A8" w:rsidRDefault="00914BEA" w:rsidP="00AD65A8">
            <w:pPr>
              <w:pStyle w:val="TableParagraph"/>
              <w:spacing w:line="480" w:lineRule="auto"/>
              <w:ind w:left="111"/>
              <w:rPr>
                <w:b/>
                <w:sz w:val="18"/>
              </w:rPr>
            </w:pPr>
            <w:r w:rsidRPr="00AD65A8">
              <w:rPr>
                <w:b/>
                <w:sz w:val="18"/>
              </w:rPr>
              <w:t xml:space="preserve">25 -09 </w:t>
            </w:r>
          </w:p>
          <w:p w14:paraId="58E38E08" w14:textId="77777777" w:rsidR="00914BEA" w:rsidRPr="00AD65A8" w:rsidRDefault="00914BEA" w:rsidP="00AD65A8">
            <w:pPr>
              <w:pStyle w:val="TableParagraph"/>
              <w:spacing w:line="480" w:lineRule="auto"/>
              <w:ind w:left="111"/>
              <w:rPr>
                <w:b/>
                <w:sz w:val="18"/>
              </w:rPr>
            </w:pPr>
            <w:r w:rsidRPr="00AD65A8">
              <w:rPr>
                <w:b/>
                <w:sz w:val="18"/>
              </w:rPr>
              <w:t>15 -10</w:t>
            </w:r>
          </w:p>
          <w:p w14:paraId="40F960BC" w14:textId="44FBE37C" w:rsidR="00914BEA" w:rsidRPr="00A62A8E" w:rsidRDefault="00914BEA" w:rsidP="00AD65A8">
            <w:pPr>
              <w:pStyle w:val="TableParagraph"/>
              <w:spacing w:line="480" w:lineRule="auto"/>
              <w:ind w:left="111"/>
              <w:rPr>
                <w:sz w:val="18"/>
              </w:rPr>
            </w:pPr>
            <w:r w:rsidRPr="00AD65A8">
              <w:rPr>
                <w:b/>
                <w:sz w:val="18"/>
              </w:rPr>
              <w:t>22 -10</w:t>
            </w:r>
          </w:p>
        </w:tc>
        <w:tc>
          <w:tcPr>
            <w:tcW w:w="2593" w:type="dxa"/>
            <w:gridSpan w:val="3"/>
            <w:shd w:val="clear" w:color="auto" w:fill="auto"/>
          </w:tcPr>
          <w:p w14:paraId="3A00F340" w14:textId="77777777" w:rsidR="001F773F" w:rsidRPr="00A62A8E" w:rsidRDefault="001F773F" w:rsidP="00192F51">
            <w:pPr>
              <w:pStyle w:val="TableParagraph"/>
              <w:spacing w:before="7"/>
              <w:ind w:left="112"/>
              <w:rPr>
                <w:sz w:val="18"/>
              </w:rPr>
            </w:pPr>
            <w:r w:rsidRPr="00A62A8E">
              <w:rPr>
                <w:sz w:val="18"/>
              </w:rPr>
              <w:t>Istituti Scolastici Ambito 15</w:t>
            </w:r>
          </w:p>
          <w:p w14:paraId="5B311073" w14:textId="77777777" w:rsidR="001F773F" w:rsidRDefault="001F773F" w:rsidP="00192F51">
            <w:pPr>
              <w:pStyle w:val="TableParagraph"/>
              <w:spacing w:before="7"/>
              <w:ind w:left="112"/>
              <w:rPr>
                <w:sz w:val="18"/>
              </w:rPr>
            </w:pPr>
          </w:p>
          <w:p w14:paraId="59D69E8F" w14:textId="77777777" w:rsidR="00914BEA" w:rsidRDefault="00914BEA" w:rsidP="00192F51">
            <w:pPr>
              <w:pStyle w:val="TableParagraph"/>
              <w:spacing w:before="7"/>
              <w:ind w:left="112"/>
              <w:rPr>
                <w:sz w:val="18"/>
              </w:rPr>
            </w:pPr>
            <w:r>
              <w:rPr>
                <w:sz w:val="18"/>
              </w:rPr>
              <w:t xml:space="preserve">Plesso </w:t>
            </w:r>
            <w:proofErr w:type="spellStart"/>
            <w:r>
              <w:rPr>
                <w:sz w:val="18"/>
              </w:rPr>
              <w:t>S.Pertini</w:t>
            </w:r>
            <w:proofErr w:type="spellEnd"/>
          </w:p>
          <w:p w14:paraId="198DBFB3" w14:textId="77777777" w:rsidR="007320A7" w:rsidRDefault="007320A7" w:rsidP="00192F51">
            <w:pPr>
              <w:pStyle w:val="TableParagraph"/>
              <w:spacing w:before="7"/>
              <w:ind w:left="112"/>
              <w:rPr>
                <w:sz w:val="18"/>
              </w:rPr>
            </w:pPr>
          </w:p>
          <w:p w14:paraId="21581EEB" w14:textId="77777777" w:rsidR="00AD65A8" w:rsidRPr="00845605" w:rsidRDefault="00AD65A8" w:rsidP="00AD65A8">
            <w:pPr>
              <w:pStyle w:val="TableParagraph"/>
              <w:spacing w:line="233" w:lineRule="exact"/>
              <w:ind w:left="111"/>
              <w:rPr>
                <w:b/>
                <w:w w:val="105"/>
              </w:rPr>
            </w:pPr>
            <w:r w:rsidRPr="00845605">
              <w:rPr>
                <w:b/>
                <w:w w:val="105"/>
              </w:rPr>
              <w:t xml:space="preserve">Ore 17.00 </w:t>
            </w:r>
          </w:p>
          <w:p w14:paraId="4CA6E5AD" w14:textId="77777777" w:rsidR="00AD65A8" w:rsidRPr="00845605" w:rsidRDefault="00AD65A8" w:rsidP="00AD65A8">
            <w:pPr>
              <w:pStyle w:val="TableParagraph"/>
              <w:spacing w:line="233" w:lineRule="exact"/>
              <w:ind w:left="111"/>
              <w:rPr>
                <w:b/>
                <w:w w:val="105"/>
              </w:rPr>
            </w:pPr>
            <w:proofErr w:type="gramStart"/>
            <w:r w:rsidRPr="00845605">
              <w:rPr>
                <w:b/>
                <w:w w:val="105"/>
              </w:rPr>
              <w:t>alle</w:t>
            </w:r>
            <w:proofErr w:type="gramEnd"/>
            <w:r w:rsidRPr="00845605">
              <w:rPr>
                <w:b/>
                <w:w w:val="105"/>
              </w:rPr>
              <w:t xml:space="preserve"> ore 20.00</w:t>
            </w:r>
          </w:p>
          <w:p w14:paraId="5180A7C1" w14:textId="07C4BB75" w:rsidR="007320A7" w:rsidRPr="00A62A8E" w:rsidRDefault="007320A7" w:rsidP="00192F51">
            <w:pPr>
              <w:pStyle w:val="TableParagraph"/>
              <w:spacing w:before="7"/>
              <w:ind w:left="112"/>
              <w:rPr>
                <w:sz w:val="18"/>
              </w:rPr>
            </w:pPr>
          </w:p>
        </w:tc>
      </w:tr>
    </w:tbl>
    <w:p w14:paraId="4000E5C5" w14:textId="2CCCB9AD" w:rsidR="002415E6" w:rsidRDefault="002415E6" w:rsidP="009B65C7">
      <w:pPr>
        <w:tabs>
          <w:tab w:val="left" w:pos="1190"/>
        </w:tabs>
        <w:rPr>
          <w:rFonts w:ascii="Times New Roman"/>
          <w:sz w:val="17"/>
        </w:rPr>
      </w:pPr>
    </w:p>
    <w:p w14:paraId="7DF797C8" w14:textId="77777777" w:rsidR="00044F67" w:rsidRDefault="00044F67" w:rsidP="00192F51">
      <w:pPr>
        <w:rPr>
          <w:rFonts w:ascii="Times New Roman"/>
          <w:sz w:val="17"/>
        </w:rPr>
      </w:pPr>
    </w:p>
    <w:p w14:paraId="1E86D895" w14:textId="77777777" w:rsidR="00430F67" w:rsidRDefault="00430F67" w:rsidP="00192F51">
      <w:pPr>
        <w:rPr>
          <w:rFonts w:ascii="Times New Roman"/>
          <w:sz w:val="17"/>
        </w:rPr>
      </w:pP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119"/>
        <w:gridCol w:w="1694"/>
        <w:gridCol w:w="2267"/>
        <w:gridCol w:w="2537"/>
        <w:gridCol w:w="2387"/>
      </w:tblGrid>
      <w:tr w:rsidR="00430F67" w:rsidRPr="00A62A8E" w14:paraId="5EFBCF73" w14:textId="77777777" w:rsidTr="00BB5F74">
        <w:trPr>
          <w:trHeight w:val="285"/>
        </w:trPr>
        <w:tc>
          <w:tcPr>
            <w:tcW w:w="14414" w:type="dxa"/>
            <w:gridSpan w:val="6"/>
            <w:shd w:val="clear" w:color="auto" w:fill="BFBFBF" w:themeFill="background1" w:themeFillShade="BF"/>
          </w:tcPr>
          <w:p w14:paraId="362F8899" w14:textId="77777777" w:rsidR="00430F67" w:rsidRPr="00A62A8E" w:rsidRDefault="00430F67" w:rsidP="009C3907">
            <w:pPr>
              <w:pStyle w:val="TableParagraph"/>
              <w:shd w:val="clear" w:color="auto" w:fill="F2F2F2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PRIORITA’ FORMATIVA n°</w:t>
            </w:r>
            <w:proofErr w:type="gramStart"/>
            <w:r w:rsidR="009C6686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:</w:t>
            </w:r>
            <w:proofErr w:type="gramEnd"/>
          </w:p>
          <w:p w14:paraId="58981F76" w14:textId="77777777" w:rsidR="00430F67" w:rsidRPr="00A62A8E" w:rsidRDefault="00430F67" w:rsidP="00BB5F74">
            <w:pPr>
              <w:pStyle w:val="TableParagraph"/>
              <w:shd w:val="clear" w:color="auto" w:fill="F2F2F2"/>
              <w:tabs>
                <w:tab w:val="left" w:pos="6562"/>
              </w:tabs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Coordinamento Scientifico/Organizzativo prof.  </w:t>
            </w:r>
            <w:r w:rsidR="003F0AD5">
              <w:rPr>
                <w:b/>
                <w:sz w:val="24"/>
              </w:rPr>
              <w:t xml:space="preserve"> C. Rossi</w:t>
            </w:r>
            <w:r w:rsidR="00975EC5">
              <w:rPr>
                <w:b/>
                <w:sz w:val="24"/>
              </w:rPr>
              <w:t xml:space="preserve"> </w:t>
            </w:r>
            <w:r w:rsidR="00BB5F74">
              <w:rPr>
                <w:b/>
                <w:sz w:val="24"/>
              </w:rPr>
              <w:tab/>
            </w:r>
          </w:p>
        </w:tc>
      </w:tr>
      <w:tr w:rsidR="00430F67" w:rsidRPr="00162F42" w14:paraId="6F544859" w14:textId="77777777" w:rsidTr="00A55CC4">
        <w:trPr>
          <w:trHeight w:val="438"/>
        </w:trPr>
        <w:tc>
          <w:tcPr>
            <w:tcW w:w="14414" w:type="dxa"/>
            <w:gridSpan w:val="6"/>
            <w:shd w:val="clear" w:color="auto" w:fill="F2F2F2" w:themeFill="background1" w:themeFillShade="F2"/>
          </w:tcPr>
          <w:p w14:paraId="7D5269F5" w14:textId="77777777" w:rsidR="00430F67" w:rsidRDefault="00430F67" w:rsidP="009C3907">
            <w:pPr>
              <w:pStyle w:val="TableParagraph"/>
              <w:spacing w:line="254" w:lineRule="exact"/>
              <w:ind w:left="112"/>
            </w:pPr>
            <w:r>
              <w:t xml:space="preserve">TITOLO UNITA’ FORMATIVA 8.1  </w:t>
            </w:r>
          </w:p>
          <w:p w14:paraId="5DB7CD85" w14:textId="77777777" w:rsidR="00430F67" w:rsidRPr="00162F42" w:rsidRDefault="00430F67" w:rsidP="009C3907">
            <w:pPr>
              <w:pStyle w:val="TableParagraph"/>
              <w:spacing w:before="2" w:line="264" w:lineRule="exact"/>
              <w:rPr>
                <w:b/>
                <w:i/>
              </w:rPr>
            </w:pPr>
            <w:r>
              <w:t xml:space="preserve">   </w:t>
            </w:r>
            <w:r w:rsidR="003F0AD5">
              <w:rPr>
                <w:b/>
              </w:rPr>
              <w:t>COMUNICAZIONE EFFICACE</w:t>
            </w:r>
          </w:p>
        </w:tc>
      </w:tr>
      <w:tr w:rsidR="00430F67" w14:paraId="2EA23C32" w14:textId="77777777" w:rsidTr="000D7382">
        <w:trPr>
          <w:trHeight w:val="255"/>
        </w:trPr>
        <w:tc>
          <w:tcPr>
            <w:tcW w:w="2410" w:type="dxa"/>
            <w:shd w:val="clear" w:color="auto" w:fill="auto"/>
          </w:tcPr>
          <w:p w14:paraId="0F6860CB" w14:textId="77777777" w:rsidR="00430F67" w:rsidRDefault="00430F67" w:rsidP="009C3907">
            <w:pPr>
              <w:pStyle w:val="TableParagraph"/>
              <w:spacing w:line="236" w:lineRule="exact"/>
              <w:ind w:left="112"/>
            </w:pPr>
            <w:r>
              <w:t>Finalità</w:t>
            </w:r>
          </w:p>
        </w:tc>
        <w:tc>
          <w:tcPr>
            <w:tcW w:w="3119" w:type="dxa"/>
            <w:shd w:val="clear" w:color="auto" w:fill="auto"/>
          </w:tcPr>
          <w:p w14:paraId="3255F2EF" w14:textId="77777777" w:rsidR="00430F67" w:rsidRDefault="00430F67" w:rsidP="009C3907">
            <w:pPr>
              <w:pStyle w:val="TableParagraph"/>
              <w:spacing w:line="236" w:lineRule="exact"/>
              <w:ind w:left="113"/>
            </w:pPr>
            <w:r>
              <w:t>Obiettivi</w:t>
            </w:r>
          </w:p>
        </w:tc>
        <w:tc>
          <w:tcPr>
            <w:tcW w:w="1694" w:type="dxa"/>
            <w:shd w:val="clear" w:color="auto" w:fill="auto"/>
          </w:tcPr>
          <w:p w14:paraId="26559497" w14:textId="77777777" w:rsidR="00430F67" w:rsidRDefault="00430F67" w:rsidP="009C3907">
            <w:pPr>
              <w:pStyle w:val="TableParagraph"/>
              <w:spacing w:line="236" w:lineRule="exact"/>
              <w:ind w:left="97"/>
            </w:pPr>
            <w:r w:rsidRPr="00A62A8E">
              <w:rPr>
                <w:w w:val="105"/>
              </w:rPr>
              <w:t>Destinatari</w:t>
            </w:r>
          </w:p>
        </w:tc>
        <w:tc>
          <w:tcPr>
            <w:tcW w:w="2267" w:type="dxa"/>
            <w:shd w:val="clear" w:color="auto" w:fill="auto"/>
          </w:tcPr>
          <w:p w14:paraId="3C322F8F" w14:textId="77777777" w:rsidR="00430F67" w:rsidRDefault="00430F67" w:rsidP="009C3907">
            <w:pPr>
              <w:pStyle w:val="TableParagraph"/>
              <w:spacing w:line="236" w:lineRule="exact"/>
              <w:ind w:left="97"/>
            </w:pPr>
            <w:r>
              <w:t>Struttura del corso</w:t>
            </w:r>
          </w:p>
        </w:tc>
        <w:tc>
          <w:tcPr>
            <w:tcW w:w="2537" w:type="dxa"/>
            <w:shd w:val="clear" w:color="auto" w:fill="auto"/>
          </w:tcPr>
          <w:p w14:paraId="6C575E75" w14:textId="77777777" w:rsidR="00430F67" w:rsidRDefault="004E77E8" w:rsidP="004E77E8">
            <w:pPr>
              <w:pStyle w:val="TableParagraph"/>
              <w:spacing w:line="236" w:lineRule="exact"/>
            </w:pPr>
            <w:r>
              <w:rPr>
                <w:w w:val="105"/>
              </w:rPr>
              <w:t xml:space="preserve"> Calendario</w:t>
            </w:r>
          </w:p>
        </w:tc>
        <w:tc>
          <w:tcPr>
            <w:tcW w:w="2387" w:type="dxa"/>
            <w:shd w:val="clear" w:color="auto" w:fill="auto"/>
          </w:tcPr>
          <w:p w14:paraId="6ECFA2B7" w14:textId="77777777" w:rsidR="00430F67" w:rsidRDefault="00430F67" w:rsidP="009C3907">
            <w:pPr>
              <w:pStyle w:val="TableParagraph"/>
              <w:spacing w:line="236" w:lineRule="exact"/>
              <w:ind w:left="112"/>
            </w:pPr>
            <w:r w:rsidRPr="00A62A8E">
              <w:rPr>
                <w:w w:val="105"/>
              </w:rPr>
              <w:t>Sede del corso</w:t>
            </w:r>
          </w:p>
        </w:tc>
      </w:tr>
      <w:tr w:rsidR="00430F67" w:rsidRPr="00A62A8E" w14:paraId="516358FC" w14:textId="77777777" w:rsidTr="000D7382">
        <w:trPr>
          <w:trHeight w:val="1576"/>
        </w:trPr>
        <w:tc>
          <w:tcPr>
            <w:tcW w:w="2410" w:type="dxa"/>
            <w:shd w:val="clear" w:color="auto" w:fill="auto"/>
          </w:tcPr>
          <w:p w14:paraId="20EC0B6E" w14:textId="77777777" w:rsidR="00430F67" w:rsidRPr="00310D23" w:rsidRDefault="00430F67" w:rsidP="009C3907">
            <w:pPr>
              <w:ind w:left="57"/>
              <w:rPr>
                <w:sz w:val="18"/>
                <w:szCs w:val="18"/>
              </w:rPr>
            </w:pPr>
            <w:r w:rsidRPr="00310D23">
              <w:rPr>
                <w:sz w:val="18"/>
                <w:szCs w:val="18"/>
              </w:rPr>
              <w:t>.</w:t>
            </w:r>
          </w:p>
          <w:p w14:paraId="1A7F3675" w14:textId="77777777" w:rsidR="00430F67" w:rsidRPr="00541B00" w:rsidRDefault="00430F67" w:rsidP="009C3907">
            <w:pPr>
              <w:ind w:left="57"/>
              <w:rPr>
                <w:sz w:val="16"/>
                <w:szCs w:val="18"/>
              </w:rPr>
            </w:pPr>
          </w:p>
          <w:p w14:paraId="1D58E286" w14:textId="77777777" w:rsidR="0055214C" w:rsidRPr="00511732" w:rsidRDefault="0055214C" w:rsidP="0055214C">
            <w:pPr>
              <w:ind w:left="57"/>
              <w:rPr>
                <w:rFonts w:cstheme="minorHAnsi"/>
                <w:sz w:val="18"/>
                <w:szCs w:val="18"/>
              </w:rPr>
            </w:pPr>
            <w:r w:rsidRPr="0055214C">
              <w:rPr>
                <w:rFonts w:cstheme="minorHAnsi"/>
                <w:sz w:val="18"/>
                <w:szCs w:val="18"/>
              </w:rPr>
              <w:t xml:space="preserve">Impiegare con semplicità la </w:t>
            </w:r>
            <w:r>
              <w:rPr>
                <w:rFonts w:cstheme="minorHAnsi"/>
                <w:sz w:val="18"/>
                <w:szCs w:val="18"/>
              </w:rPr>
              <w:t xml:space="preserve">didattica cooperativa </w:t>
            </w:r>
          </w:p>
          <w:p w14:paraId="75F6F51C" w14:textId="77777777" w:rsidR="00430F67" w:rsidRPr="00A62A8E" w:rsidRDefault="00430F67" w:rsidP="009C3907">
            <w:pPr>
              <w:pStyle w:val="TableParagraph"/>
              <w:spacing w:line="244" w:lineRule="auto"/>
              <w:ind w:left="57"/>
              <w:rPr>
                <w:sz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1E26297C" w14:textId="77777777" w:rsidR="00430F67" w:rsidRPr="00511732" w:rsidRDefault="00430F67" w:rsidP="0055214C">
            <w:pPr>
              <w:rPr>
                <w:sz w:val="18"/>
                <w:szCs w:val="18"/>
              </w:rPr>
            </w:pPr>
          </w:p>
          <w:p w14:paraId="39124CB2" w14:textId="77777777" w:rsidR="0055214C" w:rsidRDefault="0055214C" w:rsidP="000D7382">
            <w:pPr>
              <w:pStyle w:val="TableParagraph"/>
              <w:spacing w:line="244" w:lineRule="auto"/>
              <w:ind w:left="57"/>
              <w:rPr>
                <w:rFonts w:cstheme="minorHAnsi"/>
                <w:sz w:val="18"/>
                <w:szCs w:val="18"/>
              </w:rPr>
            </w:pPr>
            <w:r w:rsidRPr="0055214C">
              <w:rPr>
                <w:rFonts w:cstheme="minorHAnsi"/>
                <w:sz w:val="18"/>
                <w:szCs w:val="18"/>
              </w:rPr>
              <w:t xml:space="preserve">• Migliorare l’attenzione grazie al bilanciamento tra spiegazione e cooperazione </w:t>
            </w:r>
          </w:p>
          <w:p w14:paraId="0E15098E" w14:textId="77777777" w:rsidR="00EF7304" w:rsidRDefault="0055214C" w:rsidP="000D7382">
            <w:pPr>
              <w:pStyle w:val="TableParagraph"/>
              <w:spacing w:line="244" w:lineRule="auto"/>
              <w:ind w:left="57"/>
              <w:rPr>
                <w:rFonts w:cstheme="minorHAnsi"/>
                <w:sz w:val="18"/>
                <w:szCs w:val="18"/>
              </w:rPr>
            </w:pPr>
            <w:r w:rsidRPr="0055214C">
              <w:rPr>
                <w:rFonts w:cstheme="minorHAnsi"/>
                <w:sz w:val="18"/>
                <w:szCs w:val="18"/>
              </w:rPr>
              <w:t xml:space="preserve">• Includere davvero tutti gli studenti, dai più bravi ai più fragili  </w:t>
            </w:r>
          </w:p>
          <w:p w14:paraId="581C4B99" w14:textId="77777777" w:rsidR="0055214C" w:rsidRDefault="0055214C" w:rsidP="000D7382">
            <w:pPr>
              <w:pStyle w:val="TableParagraph"/>
              <w:spacing w:line="244" w:lineRule="auto"/>
              <w:ind w:left="57"/>
              <w:rPr>
                <w:rFonts w:cstheme="minorHAnsi"/>
                <w:sz w:val="18"/>
                <w:szCs w:val="18"/>
              </w:rPr>
            </w:pPr>
            <w:r w:rsidRPr="0055214C">
              <w:rPr>
                <w:rFonts w:cstheme="minorHAnsi"/>
                <w:sz w:val="18"/>
                <w:szCs w:val="18"/>
              </w:rPr>
              <w:t xml:space="preserve">• Incrementare la motivazione in classe grazie ad una maggior partecipazione </w:t>
            </w:r>
          </w:p>
          <w:p w14:paraId="508D2391" w14:textId="77777777" w:rsidR="0055214C" w:rsidRDefault="0055214C" w:rsidP="000D7382">
            <w:pPr>
              <w:pStyle w:val="TableParagraph"/>
              <w:spacing w:line="244" w:lineRule="auto"/>
              <w:ind w:left="57"/>
              <w:rPr>
                <w:rFonts w:cstheme="minorHAnsi"/>
                <w:sz w:val="18"/>
                <w:szCs w:val="18"/>
              </w:rPr>
            </w:pPr>
            <w:r w:rsidRPr="0055214C">
              <w:rPr>
                <w:rFonts w:cstheme="minorHAnsi"/>
                <w:sz w:val="18"/>
                <w:szCs w:val="18"/>
              </w:rPr>
              <w:t xml:space="preserve">• Generare un apprendimento più profondo e significativo  </w:t>
            </w:r>
          </w:p>
          <w:p w14:paraId="519A5C99" w14:textId="77777777" w:rsidR="0055214C" w:rsidRDefault="0055214C" w:rsidP="000D7382">
            <w:pPr>
              <w:pStyle w:val="TableParagraph"/>
              <w:spacing w:line="244" w:lineRule="auto"/>
              <w:ind w:left="57"/>
              <w:rPr>
                <w:rFonts w:cstheme="minorHAnsi"/>
                <w:sz w:val="18"/>
                <w:szCs w:val="18"/>
              </w:rPr>
            </w:pPr>
            <w:r w:rsidRPr="0055214C">
              <w:rPr>
                <w:rFonts w:cstheme="minorHAnsi"/>
                <w:sz w:val="18"/>
                <w:szCs w:val="18"/>
              </w:rPr>
              <w:t xml:space="preserve">• Promuovere concretamente tutte le competenze di cittadinanza  </w:t>
            </w:r>
          </w:p>
          <w:p w14:paraId="29DF3B24" w14:textId="77777777" w:rsidR="008B508A" w:rsidRDefault="0055214C" w:rsidP="000D7382">
            <w:pPr>
              <w:pStyle w:val="TableParagraph"/>
              <w:spacing w:line="244" w:lineRule="auto"/>
              <w:ind w:left="57"/>
              <w:rPr>
                <w:rFonts w:cstheme="minorHAnsi"/>
                <w:sz w:val="18"/>
                <w:szCs w:val="18"/>
              </w:rPr>
            </w:pPr>
            <w:r w:rsidRPr="0055214C">
              <w:rPr>
                <w:rFonts w:cstheme="minorHAnsi"/>
                <w:sz w:val="18"/>
                <w:szCs w:val="18"/>
              </w:rPr>
              <w:t xml:space="preserve">• Incrementare l’autorevolezza mediante l’impiego dell’empatia </w:t>
            </w:r>
          </w:p>
          <w:p w14:paraId="73EC9A95" w14:textId="77777777" w:rsidR="00430F67" w:rsidRDefault="0055214C" w:rsidP="000D7382">
            <w:pPr>
              <w:pStyle w:val="TableParagraph"/>
              <w:spacing w:line="244" w:lineRule="auto"/>
              <w:ind w:left="57"/>
              <w:rPr>
                <w:rFonts w:cstheme="minorHAnsi"/>
                <w:sz w:val="18"/>
                <w:szCs w:val="18"/>
              </w:rPr>
            </w:pPr>
            <w:r w:rsidRPr="0055214C">
              <w:rPr>
                <w:rFonts w:cstheme="minorHAnsi"/>
                <w:sz w:val="18"/>
                <w:szCs w:val="18"/>
              </w:rPr>
              <w:t>• Creare un clima di classe accogliente prevenendo le diverse forme di bullismo</w:t>
            </w:r>
          </w:p>
          <w:p w14:paraId="56F34368" w14:textId="77777777" w:rsidR="008A525A" w:rsidRPr="00511732" w:rsidRDefault="008A525A" w:rsidP="009C3907">
            <w:pPr>
              <w:pStyle w:val="TableParagraph"/>
              <w:spacing w:line="244" w:lineRule="auto"/>
              <w:ind w:left="57"/>
              <w:jc w:val="both"/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</w:tcPr>
          <w:p w14:paraId="4D6DE198" w14:textId="77777777" w:rsidR="00430F67" w:rsidRPr="00511732" w:rsidRDefault="00430F67" w:rsidP="008544DC">
            <w:pPr>
              <w:pStyle w:val="TableParagraph"/>
              <w:spacing w:before="2" w:line="242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544DC" w:rsidRPr="005B2B25">
              <w:rPr>
                <w:sz w:val="18"/>
                <w:szCs w:val="18"/>
              </w:rPr>
              <w:t>Docenti di ogni ordine e grado di scuola</w:t>
            </w:r>
          </w:p>
        </w:tc>
        <w:tc>
          <w:tcPr>
            <w:tcW w:w="2267" w:type="dxa"/>
            <w:shd w:val="clear" w:color="auto" w:fill="auto"/>
          </w:tcPr>
          <w:p w14:paraId="0B7464E1" w14:textId="77777777" w:rsidR="00430F67" w:rsidRPr="00A62A8E" w:rsidRDefault="00430F67" w:rsidP="009C3907">
            <w:pPr>
              <w:pStyle w:val="TableParagraph"/>
              <w:ind w:left="97" w:right="97"/>
              <w:jc w:val="both"/>
              <w:rPr>
                <w:sz w:val="18"/>
              </w:rPr>
            </w:pPr>
            <w:r w:rsidRPr="00A62A8E">
              <w:rPr>
                <w:sz w:val="18"/>
              </w:rPr>
              <w:t>Totale 25 ore</w:t>
            </w:r>
          </w:p>
          <w:p w14:paraId="0B4ECB5B" w14:textId="77777777" w:rsidR="00430F67" w:rsidRPr="00A62A8E" w:rsidRDefault="00430F67" w:rsidP="009C3907">
            <w:pPr>
              <w:pStyle w:val="TableParagraph"/>
              <w:ind w:left="97" w:right="97"/>
              <w:rPr>
                <w:sz w:val="18"/>
              </w:rPr>
            </w:pPr>
            <w:r w:rsidRPr="00A62A8E">
              <w:rPr>
                <w:sz w:val="18"/>
              </w:rPr>
              <w:t>15 ore frontale e laboratoriale</w:t>
            </w:r>
          </w:p>
          <w:p w14:paraId="68DC1DB3" w14:textId="77777777" w:rsidR="00430F67" w:rsidRPr="00A62A8E" w:rsidRDefault="00430F67" w:rsidP="009C3907">
            <w:pPr>
              <w:pStyle w:val="TableParagraph"/>
              <w:ind w:left="97" w:right="97"/>
              <w:rPr>
                <w:sz w:val="18"/>
              </w:rPr>
            </w:pPr>
            <w:r w:rsidRPr="00A62A8E">
              <w:rPr>
                <w:sz w:val="18"/>
              </w:rPr>
              <w:t>10 ore online</w:t>
            </w:r>
          </w:p>
          <w:p w14:paraId="5F6C4C58" w14:textId="77777777" w:rsidR="00430F67" w:rsidRDefault="00430F67" w:rsidP="009C3907">
            <w:pPr>
              <w:pStyle w:val="TableParagraph"/>
              <w:ind w:left="97" w:right="97"/>
              <w:rPr>
                <w:sz w:val="18"/>
              </w:rPr>
            </w:pPr>
            <w:r w:rsidRPr="00A62A8E">
              <w:rPr>
                <w:sz w:val="18"/>
              </w:rPr>
              <w:t>(</w:t>
            </w:r>
            <w:proofErr w:type="gramStart"/>
            <w:r w:rsidRPr="00A62A8E">
              <w:rPr>
                <w:sz w:val="18"/>
              </w:rPr>
              <w:t>gr</w:t>
            </w:r>
            <w:r>
              <w:rPr>
                <w:sz w:val="18"/>
              </w:rPr>
              <w:t>uppi</w:t>
            </w:r>
            <w:proofErr w:type="gramEnd"/>
            <w:r>
              <w:rPr>
                <w:sz w:val="18"/>
              </w:rPr>
              <w:t xml:space="preserve"> </w:t>
            </w:r>
            <w:r w:rsidRPr="00A62A8E">
              <w:rPr>
                <w:sz w:val="18"/>
              </w:rPr>
              <w:t>di progettazione, attività di ricerca-azione, documentazione del lavoro svolto)</w:t>
            </w:r>
          </w:p>
          <w:p w14:paraId="58B9B085" w14:textId="77777777" w:rsidR="0055214C" w:rsidRDefault="0055214C" w:rsidP="00893768">
            <w:pPr>
              <w:pStyle w:val="TableParagraph"/>
              <w:numPr>
                <w:ilvl w:val="0"/>
                <w:numId w:val="12"/>
              </w:numPr>
              <w:ind w:right="97"/>
              <w:rPr>
                <w:sz w:val="18"/>
              </w:rPr>
            </w:pPr>
            <w:r w:rsidRPr="0055214C">
              <w:rPr>
                <w:sz w:val="18"/>
              </w:rPr>
              <w:t>INCONTRO PLENARIA</w:t>
            </w:r>
          </w:p>
          <w:p w14:paraId="66B5D560" w14:textId="77777777" w:rsidR="00893768" w:rsidRDefault="00893768" w:rsidP="00893768">
            <w:pPr>
              <w:pStyle w:val="TableParagraph"/>
              <w:numPr>
                <w:ilvl w:val="0"/>
                <w:numId w:val="12"/>
              </w:numPr>
              <w:ind w:right="97"/>
              <w:rPr>
                <w:sz w:val="18"/>
              </w:rPr>
            </w:pPr>
            <w:r w:rsidRPr="00893768">
              <w:rPr>
                <w:sz w:val="18"/>
              </w:rPr>
              <w:t>ESPANSIONE ON LINE</w:t>
            </w:r>
          </w:p>
          <w:p w14:paraId="68C7B5C4" w14:textId="77777777" w:rsidR="00893768" w:rsidRPr="00A62A8E" w:rsidRDefault="00893768" w:rsidP="00893768">
            <w:pPr>
              <w:pStyle w:val="TableParagraph"/>
              <w:numPr>
                <w:ilvl w:val="0"/>
                <w:numId w:val="12"/>
              </w:numPr>
              <w:ind w:right="97"/>
              <w:rPr>
                <w:sz w:val="18"/>
              </w:rPr>
            </w:pPr>
            <w:r w:rsidRPr="00893768">
              <w:rPr>
                <w:sz w:val="18"/>
              </w:rPr>
              <w:t>LABORATORIO COOPERATIV</w:t>
            </w:r>
            <w:r>
              <w:rPr>
                <w:sz w:val="18"/>
              </w:rPr>
              <w:t>O</w:t>
            </w:r>
          </w:p>
          <w:p w14:paraId="5094FDA3" w14:textId="77777777" w:rsidR="00430F67" w:rsidRPr="00A62A8E" w:rsidRDefault="00430F67" w:rsidP="009C3907">
            <w:pPr>
              <w:pStyle w:val="TableParagraph"/>
              <w:ind w:left="97" w:right="97"/>
              <w:jc w:val="both"/>
              <w:rPr>
                <w:sz w:val="18"/>
              </w:rPr>
            </w:pPr>
          </w:p>
        </w:tc>
        <w:tc>
          <w:tcPr>
            <w:tcW w:w="2537" w:type="dxa"/>
            <w:shd w:val="clear" w:color="auto" w:fill="auto"/>
          </w:tcPr>
          <w:p w14:paraId="7ED34375" w14:textId="77777777" w:rsidR="00430F67" w:rsidRDefault="00430F67" w:rsidP="009C3907">
            <w:pPr>
              <w:pStyle w:val="TableParagraph"/>
              <w:spacing w:line="213" w:lineRule="exact"/>
              <w:ind w:left="111"/>
              <w:rPr>
                <w:sz w:val="18"/>
              </w:rPr>
            </w:pPr>
          </w:p>
          <w:p w14:paraId="09CFD944" w14:textId="77777777" w:rsidR="00A55CC4" w:rsidRDefault="00A55CC4" w:rsidP="009C3907">
            <w:pPr>
              <w:pStyle w:val="TableParagraph"/>
              <w:spacing w:line="213" w:lineRule="exact"/>
              <w:ind w:left="111"/>
              <w:rPr>
                <w:sz w:val="18"/>
              </w:rPr>
            </w:pPr>
          </w:p>
          <w:p w14:paraId="05CEBFA0" w14:textId="77777777" w:rsidR="00A55CC4" w:rsidRDefault="00A55CC4" w:rsidP="009C3907">
            <w:pPr>
              <w:pStyle w:val="TableParagraph"/>
              <w:spacing w:line="213" w:lineRule="exact"/>
              <w:ind w:left="111"/>
              <w:rPr>
                <w:sz w:val="18"/>
              </w:rPr>
            </w:pPr>
          </w:p>
          <w:p w14:paraId="4130243F" w14:textId="77777777" w:rsidR="00AD65A8" w:rsidRPr="00DB3111" w:rsidRDefault="00AD65A8" w:rsidP="00AD65A8">
            <w:pPr>
              <w:pStyle w:val="TableParagraph"/>
              <w:spacing w:line="198" w:lineRule="exact"/>
              <w:ind w:left="112"/>
            </w:pPr>
            <w:r w:rsidRPr="00DB3111">
              <w:t>No calendario</w:t>
            </w:r>
          </w:p>
          <w:p w14:paraId="679A2042" w14:textId="77777777" w:rsidR="00A55CC4" w:rsidRPr="00A62A8E" w:rsidRDefault="00A55CC4" w:rsidP="009C3907">
            <w:pPr>
              <w:pStyle w:val="TableParagraph"/>
              <w:spacing w:line="213" w:lineRule="exact"/>
              <w:ind w:left="111"/>
              <w:rPr>
                <w:sz w:val="18"/>
              </w:rPr>
            </w:pPr>
          </w:p>
        </w:tc>
        <w:tc>
          <w:tcPr>
            <w:tcW w:w="2387" w:type="dxa"/>
            <w:shd w:val="clear" w:color="auto" w:fill="auto"/>
          </w:tcPr>
          <w:p w14:paraId="1ED47A97" w14:textId="77777777" w:rsidR="00430F67" w:rsidRPr="00A62A8E" w:rsidRDefault="00430F67" w:rsidP="009C3907">
            <w:pPr>
              <w:pStyle w:val="TableParagraph"/>
              <w:spacing w:before="7"/>
              <w:ind w:left="112"/>
              <w:rPr>
                <w:sz w:val="18"/>
              </w:rPr>
            </w:pPr>
            <w:r w:rsidRPr="00A62A8E">
              <w:rPr>
                <w:sz w:val="18"/>
              </w:rPr>
              <w:t>Istituti Scolastici Ambito 15</w:t>
            </w:r>
          </w:p>
          <w:p w14:paraId="586FBAEF" w14:textId="77777777" w:rsidR="00430F67" w:rsidRPr="00A62A8E" w:rsidRDefault="00430F67" w:rsidP="009C3907">
            <w:pPr>
              <w:pStyle w:val="TableParagraph"/>
              <w:spacing w:before="7"/>
              <w:ind w:left="112"/>
              <w:rPr>
                <w:sz w:val="18"/>
              </w:rPr>
            </w:pPr>
          </w:p>
        </w:tc>
      </w:tr>
    </w:tbl>
    <w:p w14:paraId="6B59A68B" w14:textId="77777777" w:rsidR="00430F67" w:rsidRDefault="00430F67" w:rsidP="00192F51">
      <w:pPr>
        <w:rPr>
          <w:rFonts w:ascii="Times New Roman"/>
          <w:sz w:val="17"/>
        </w:rPr>
      </w:pPr>
    </w:p>
    <w:p w14:paraId="3DF2A73A" w14:textId="77777777" w:rsidR="00524FE8" w:rsidRDefault="00524FE8" w:rsidP="00192F51">
      <w:pPr>
        <w:rPr>
          <w:rFonts w:ascii="Times New Roman"/>
          <w:sz w:val="17"/>
        </w:rPr>
      </w:pPr>
    </w:p>
    <w:sectPr w:rsidR="00524FE8">
      <w:pgSz w:w="16850" w:h="11910" w:orient="landscape"/>
      <w:pgMar w:top="1100" w:right="1300" w:bottom="1120" w:left="1020" w:header="0" w:footer="925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giovanna ducci" w:date="2019-07-30T11:48:00Z" w:initials="gd">
    <w:p w14:paraId="49F59CB8" w14:textId="77777777" w:rsidR="00B41062" w:rsidRDefault="00B41062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F59C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D65CA" w14:textId="77777777" w:rsidR="00FF18D7" w:rsidRDefault="00FF18D7">
      <w:r>
        <w:separator/>
      </w:r>
    </w:p>
  </w:endnote>
  <w:endnote w:type="continuationSeparator" w:id="0">
    <w:p w14:paraId="101751D5" w14:textId="77777777" w:rsidR="00FF18D7" w:rsidRDefault="00FF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1FB31" w14:textId="77777777" w:rsidR="00B41062" w:rsidRDefault="00B4106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93C7A">
      <w:rPr>
        <w:noProof/>
      </w:rPr>
      <w:t>13</w:t>
    </w:r>
    <w:r>
      <w:fldChar w:fldCharType="end"/>
    </w:r>
  </w:p>
  <w:p w14:paraId="6CCE65BC" w14:textId="77777777" w:rsidR="00B41062" w:rsidRDefault="00B41062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E6A95" w14:textId="77777777" w:rsidR="00FF18D7" w:rsidRDefault="00FF18D7">
      <w:r>
        <w:separator/>
      </w:r>
    </w:p>
  </w:footnote>
  <w:footnote w:type="continuationSeparator" w:id="0">
    <w:p w14:paraId="63BD282B" w14:textId="77777777" w:rsidR="00FF18D7" w:rsidRDefault="00FF1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574751"/>
      <w:docPartObj>
        <w:docPartGallery w:val="Page Numbers (Margins)"/>
        <w:docPartUnique/>
      </w:docPartObj>
    </w:sdtPr>
    <w:sdtEndPr/>
    <w:sdtContent>
      <w:p w14:paraId="2516EF5C" w14:textId="77777777" w:rsidR="00B41062" w:rsidRDefault="00B41062">
        <w:pPr>
          <w:pStyle w:val="Intestazione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2C4C55" wp14:editId="63793976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1313815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E42E0" w14:textId="77777777" w:rsidR="00B41062" w:rsidRDefault="00B4106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Pagina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93C7A">
                                <w:rPr>
                                  <w:noProof/>
                                </w:rPr>
                                <w:t>13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2C4C55" id="Rettangolo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" o:allowincell="f" stroked="f">
                  <v:textbox style="mso-fit-shape-to-text:t" inset="0,,0">
                    <w:txbxContent>
                      <w:p w14:paraId="3C9E42E0" w14:textId="77777777" w:rsidR="00B41062" w:rsidRDefault="00B4106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Pagina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93C7A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624A"/>
    <w:multiLevelType w:val="hybridMultilevel"/>
    <w:tmpl w:val="1EE6A9EA"/>
    <w:numStyleLink w:val="Numerato"/>
  </w:abstractNum>
  <w:abstractNum w:abstractNumId="1">
    <w:nsid w:val="02383BF3"/>
    <w:multiLevelType w:val="hybridMultilevel"/>
    <w:tmpl w:val="53568E96"/>
    <w:lvl w:ilvl="0" w:tplc="A3B002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D04F5"/>
    <w:multiLevelType w:val="multilevel"/>
    <w:tmpl w:val="D022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25708"/>
    <w:multiLevelType w:val="hybridMultilevel"/>
    <w:tmpl w:val="90E8A028"/>
    <w:lvl w:ilvl="0" w:tplc="D40EDCB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24385"/>
    <w:multiLevelType w:val="multilevel"/>
    <w:tmpl w:val="FAB22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35BFD"/>
    <w:multiLevelType w:val="hybridMultilevel"/>
    <w:tmpl w:val="724A1AC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B2F1426"/>
    <w:multiLevelType w:val="hybridMultilevel"/>
    <w:tmpl w:val="C9BE2E32"/>
    <w:lvl w:ilvl="0" w:tplc="C7CA1592">
      <w:start w:val="1"/>
      <w:numFmt w:val="bullet"/>
      <w:lvlText w:val="-"/>
      <w:lvlJc w:val="left"/>
      <w:pPr>
        <w:ind w:left="41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>
    <w:nsid w:val="1B751032"/>
    <w:multiLevelType w:val="hybridMultilevel"/>
    <w:tmpl w:val="1EE6A9EA"/>
    <w:styleLink w:val="Numerato"/>
    <w:lvl w:ilvl="0" w:tplc="F4981DB8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2E6B9C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C03C58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769E38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6ECFA6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082628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E8D660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F63010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F0BBF4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E5022E5"/>
    <w:multiLevelType w:val="hybridMultilevel"/>
    <w:tmpl w:val="D1926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94118"/>
    <w:multiLevelType w:val="hybridMultilevel"/>
    <w:tmpl w:val="0F684AAE"/>
    <w:lvl w:ilvl="0" w:tplc="6E681E76">
      <w:start w:val="15"/>
      <w:numFmt w:val="bullet"/>
      <w:lvlText w:val="-"/>
      <w:lvlJc w:val="left"/>
      <w:pPr>
        <w:ind w:left="45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>
    <w:nsid w:val="2E3678CE"/>
    <w:multiLevelType w:val="hybridMultilevel"/>
    <w:tmpl w:val="23B8A3FE"/>
    <w:lvl w:ilvl="0" w:tplc="30E643B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54C25"/>
    <w:multiLevelType w:val="hybridMultilevel"/>
    <w:tmpl w:val="09B479C0"/>
    <w:lvl w:ilvl="0" w:tplc="91A6F94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D26B0"/>
    <w:multiLevelType w:val="multilevel"/>
    <w:tmpl w:val="F258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411A5C"/>
    <w:multiLevelType w:val="multilevel"/>
    <w:tmpl w:val="D652C97A"/>
    <w:lvl w:ilvl="0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AB4563"/>
    <w:multiLevelType w:val="hybridMultilevel"/>
    <w:tmpl w:val="31588278"/>
    <w:lvl w:ilvl="0" w:tplc="C37880C2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7" w:hanging="360"/>
      </w:pPr>
    </w:lvl>
    <w:lvl w:ilvl="2" w:tplc="0410001B" w:tentative="1">
      <w:start w:val="1"/>
      <w:numFmt w:val="lowerRoman"/>
      <w:lvlText w:val="%3."/>
      <w:lvlJc w:val="right"/>
      <w:pPr>
        <w:ind w:left="1897" w:hanging="180"/>
      </w:pPr>
    </w:lvl>
    <w:lvl w:ilvl="3" w:tplc="0410000F" w:tentative="1">
      <w:start w:val="1"/>
      <w:numFmt w:val="decimal"/>
      <w:lvlText w:val="%4."/>
      <w:lvlJc w:val="left"/>
      <w:pPr>
        <w:ind w:left="2617" w:hanging="360"/>
      </w:pPr>
    </w:lvl>
    <w:lvl w:ilvl="4" w:tplc="04100019" w:tentative="1">
      <w:start w:val="1"/>
      <w:numFmt w:val="lowerLetter"/>
      <w:lvlText w:val="%5."/>
      <w:lvlJc w:val="left"/>
      <w:pPr>
        <w:ind w:left="3337" w:hanging="360"/>
      </w:pPr>
    </w:lvl>
    <w:lvl w:ilvl="5" w:tplc="0410001B" w:tentative="1">
      <w:start w:val="1"/>
      <w:numFmt w:val="lowerRoman"/>
      <w:lvlText w:val="%6."/>
      <w:lvlJc w:val="right"/>
      <w:pPr>
        <w:ind w:left="4057" w:hanging="180"/>
      </w:pPr>
    </w:lvl>
    <w:lvl w:ilvl="6" w:tplc="0410000F" w:tentative="1">
      <w:start w:val="1"/>
      <w:numFmt w:val="decimal"/>
      <w:lvlText w:val="%7."/>
      <w:lvlJc w:val="left"/>
      <w:pPr>
        <w:ind w:left="4777" w:hanging="360"/>
      </w:pPr>
    </w:lvl>
    <w:lvl w:ilvl="7" w:tplc="04100019" w:tentative="1">
      <w:start w:val="1"/>
      <w:numFmt w:val="lowerLetter"/>
      <w:lvlText w:val="%8."/>
      <w:lvlJc w:val="left"/>
      <w:pPr>
        <w:ind w:left="5497" w:hanging="360"/>
      </w:pPr>
    </w:lvl>
    <w:lvl w:ilvl="8" w:tplc="0410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5">
    <w:nsid w:val="61720D9E"/>
    <w:multiLevelType w:val="hybridMultilevel"/>
    <w:tmpl w:val="5D3ADB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91331"/>
    <w:multiLevelType w:val="multilevel"/>
    <w:tmpl w:val="C1904C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6C3044"/>
    <w:multiLevelType w:val="hybridMultilevel"/>
    <w:tmpl w:val="731A3C44"/>
    <w:lvl w:ilvl="0" w:tplc="3386E25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8"/>
  </w:num>
  <w:num w:numId="5">
    <w:abstractNumId w:val="2"/>
  </w:num>
  <w:num w:numId="6">
    <w:abstractNumId w:val="13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14"/>
  </w:num>
  <w:num w:numId="13">
    <w:abstractNumId w:val="6"/>
  </w:num>
  <w:num w:numId="14">
    <w:abstractNumId w:val="17"/>
  </w:num>
  <w:num w:numId="15">
    <w:abstractNumId w:val="16"/>
  </w:num>
  <w:num w:numId="16">
    <w:abstractNumId w:val="4"/>
  </w:num>
  <w:num w:numId="17">
    <w:abstractNumId w:val="12"/>
  </w:num>
  <w:num w:numId="18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ovanna ducci">
    <w15:presenceInfo w15:providerId="Windows Live" w15:userId="53e1af9bf9318a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2F"/>
    <w:rsid w:val="00004818"/>
    <w:rsid w:val="00005B76"/>
    <w:rsid w:val="00016BA5"/>
    <w:rsid w:val="00024459"/>
    <w:rsid w:val="0003379C"/>
    <w:rsid w:val="00035EBB"/>
    <w:rsid w:val="000427D2"/>
    <w:rsid w:val="00044F67"/>
    <w:rsid w:val="00050B16"/>
    <w:rsid w:val="00053CB4"/>
    <w:rsid w:val="00054471"/>
    <w:rsid w:val="00055EE6"/>
    <w:rsid w:val="00057010"/>
    <w:rsid w:val="0006636E"/>
    <w:rsid w:val="000702EB"/>
    <w:rsid w:val="00075CE7"/>
    <w:rsid w:val="0008071B"/>
    <w:rsid w:val="000910F1"/>
    <w:rsid w:val="00095E52"/>
    <w:rsid w:val="000A0860"/>
    <w:rsid w:val="000A1052"/>
    <w:rsid w:val="000A145A"/>
    <w:rsid w:val="000B2877"/>
    <w:rsid w:val="000B6078"/>
    <w:rsid w:val="000B69C8"/>
    <w:rsid w:val="000B7595"/>
    <w:rsid w:val="000C0D7D"/>
    <w:rsid w:val="000C409D"/>
    <w:rsid w:val="000C58A3"/>
    <w:rsid w:val="000D5E94"/>
    <w:rsid w:val="000D6CF7"/>
    <w:rsid w:val="000D7382"/>
    <w:rsid w:val="000E4232"/>
    <w:rsid w:val="000E6F91"/>
    <w:rsid w:val="000F5197"/>
    <w:rsid w:val="00101751"/>
    <w:rsid w:val="0010329C"/>
    <w:rsid w:val="001050E8"/>
    <w:rsid w:val="00111789"/>
    <w:rsid w:val="00111AC1"/>
    <w:rsid w:val="00113BD3"/>
    <w:rsid w:val="0011772B"/>
    <w:rsid w:val="001220AE"/>
    <w:rsid w:val="001239FC"/>
    <w:rsid w:val="00125AA0"/>
    <w:rsid w:val="00126854"/>
    <w:rsid w:val="00135075"/>
    <w:rsid w:val="00141534"/>
    <w:rsid w:val="001462EC"/>
    <w:rsid w:val="00154B0F"/>
    <w:rsid w:val="001564C9"/>
    <w:rsid w:val="00162A3D"/>
    <w:rsid w:val="00162F42"/>
    <w:rsid w:val="00180B53"/>
    <w:rsid w:val="00180F30"/>
    <w:rsid w:val="0018118C"/>
    <w:rsid w:val="001825DD"/>
    <w:rsid w:val="00183EB4"/>
    <w:rsid w:val="00185B3D"/>
    <w:rsid w:val="001878A4"/>
    <w:rsid w:val="00192F51"/>
    <w:rsid w:val="001B332E"/>
    <w:rsid w:val="001B58BC"/>
    <w:rsid w:val="001C5F3D"/>
    <w:rsid w:val="001C737F"/>
    <w:rsid w:val="001C7B68"/>
    <w:rsid w:val="001F25A9"/>
    <w:rsid w:val="001F3A4A"/>
    <w:rsid w:val="001F70C4"/>
    <w:rsid w:val="001F773F"/>
    <w:rsid w:val="00202E08"/>
    <w:rsid w:val="00203ABD"/>
    <w:rsid w:val="002052CB"/>
    <w:rsid w:val="00221460"/>
    <w:rsid w:val="002240EB"/>
    <w:rsid w:val="00227ED1"/>
    <w:rsid w:val="002415E6"/>
    <w:rsid w:val="002470D8"/>
    <w:rsid w:val="00247909"/>
    <w:rsid w:val="00253EE9"/>
    <w:rsid w:val="00265119"/>
    <w:rsid w:val="00272EFD"/>
    <w:rsid w:val="0028065C"/>
    <w:rsid w:val="00283927"/>
    <w:rsid w:val="002A115E"/>
    <w:rsid w:val="002A2239"/>
    <w:rsid w:val="002A47F2"/>
    <w:rsid w:val="002C261F"/>
    <w:rsid w:val="002C4AC6"/>
    <w:rsid w:val="002D12D8"/>
    <w:rsid w:val="002D6B41"/>
    <w:rsid w:val="002E08D4"/>
    <w:rsid w:val="002E193D"/>
    <w:rsid w:val="002E2434"/>
    <w:rsid w:val="002E3E27"/>
    <w:rsid w:val="002E7D25"/>
    <w:rsid w:val="002F0766"/>
    <w:rsid w:val="002F226F"/>
    <w:rsid w:val="002F24CA"/>
    <w:rsid w:val="00300DBA"/>
    <w:rsid w:val="00303EE0"/>
    <w:rsid w:val="00310D23"/>
    <w:rsid w:val="00344147"/>
    <w:rsid w:val="0034608B"/>
    <w:rsid w:val="0034694F"/>
    <w:rsid w:val="003504CC"/>
    <w:rsid w:val="003521BF"/>
    <w:rsid w:val="00365663"/>
    <w:rsid w:val="00381D67"/>
    <w:rsid w:val="00384ED6"/>
    <w:rsid w:val="00391812"/>
    <w:rsid w:val="00392020"/>
    <w:rsid w:val="003965BA"/>
    <w:rsid w:val="00396BD8"/>
    <w:rsid w:val="003A1972"/>
    <w:rsid w:val="003A565E"/>
    <w:rsid w:val="003A6BD0"/>
    <w:rsid w:val="003B7DBD"/>
    <w:rsid w:val="003D141E"/>
    <w:rsid w:val="003D5952"/>
    <w:rsid w:val="003E0354"/>
    <w:rsid w:val="003E04A5"/>
    <w:rsid w:val="003E7DB8"/>
    <w:rsid w:val="003F0AD5"/>
    <w:rsid w:val="004108D8"/>
    <w:rsid w:val="004112D0"/>
    <w:rsid w:val="00412B6C"/>
    <w:rsid w:val="00415C44"/>
    <w:rsid w:val="00430F67"/>
    <w:rsid w:val="0043770F"/>
    <w:rsid w:val="00447EDA"/>
    <w:rsid w:val="00453CB2"/>
    <w:rsid w:val="004543CB"/>
    <w:rsid w:val="00460DF7"/>
    <w:rsid w:val="004714BC"/>
    <w:rsid w:val="004774C6"/>
    <w:rsid w:val="00480798"/>
    <w:rsid w:val="0048169D"/>
    <w:rsid w:val="00483870"/>
    <w:rsid w:val="00486860"/>
    <w:rsid w:val="00490A71"/>
    <w:rsid w:val="00490EDC"/>
    <w:rsid w:val="0049192A"/>
    <w:rsid w:val="004A1DC1"/>
    <w:rsid w:val="004A2D39"/>
    <w:rsid w:val="004A6CA8"/>
    <w:rsid w:val="004D4991"/>
    <w:rsid w:val="004D6A06"/>
    <w:rsid w:val="004E1693"/>
    <w:rsid w:val="004E77E8"/>
    <w:rsid w:val="004F05B2"/>
    <w:rsid w:val="00511732"/>
    <w:rsid w:val="00520200"/>
    <w:rsid w:val="00524BFF"/>
    <w:rsid w:val="00524FE8"/>
    <w:rsid w:val="0052633C"/>
    <w:rsid w:val="00541B00"/>
    <w:rsid w:val="00541B62"/>
    <w:rsid w:val="00545DB3"/>
    <w:rsid w:val="00546566"/>
    <w:rsid w:val="0055214C"/>
    <w:rsid w:val="0056403A"/>
    <w:rsid w:val="005739A2"/>
    <w:rsid w:val="005742F8"/>
    <w:rsid w:val="00586334"/>
    <w:rsid w:val="00587A8E"/>
    <w:rsid w:val="00593182"/>
    <w:rsid w:val="00595AF6"/>
    <w:rsid w:val="005B21E2"/>
    <w:rsid w:val="005B2B25"/>
    <w:rsid w:val="005D1747"/>
    <w:rsid w:val="005D4AB4"/>
    <w:rsid w:val="005D755B"/>
    <w:rsid w:val="00600690"/>
    <w:rsid w:val="0060249B"/>
    <w:rsid w:val="00603E20"/>
    <w:rsid w:val="00606327"/>
    <w:rsid w:val="00607F7F"/>
    <w:rsid w:val="006135B9"/>
    <w:rsid w:val="006152CB"/>
    <w:rsid w:val="006212E1"/>
    <w:rsid w:val="00624239"/>
    <w:rsid w:val="006301B7"/>
    <w:rsid w:val="006304C3"/>
    <w:rsid w:val="006330DC"/>
    <w:rsid w:val="0063443C"/>
    <w:rsid w:val="00640B24"/>
    <w:rsid w:val="00641394"/>
    <w:rsid w:val="00643EF8"/>
    <w:rsid w:val="00644F45"/>
    <w:rsid w:val="00655D3C"/>
    <w:rsid w:val="00662634"/>
    <w:rsid w:val="0067021D"/>
    <w:rsid w:val="006703AC"/>
    <w:rsid w:val="0068321D"/>
    <w:rsid w:val="0069150D"/>
    <w:rsid w:val="0069395A"/>
    <w:rsid w:val="00696D75"/>
    <w:rsid w:val="006A3392"/>
    <w:rsid w:val="006B29D5"/>
    <w:rsid w:val="006C11B2"/>
    <w:rsid w:val="006C1565"/>
    <w:rsid w:val="006C22AD"/>
    <w:rsid w:val="006C3F16"/>
    <w:rsid w:val="006E3A5D"/>
    <w:rsid w:val="006F0E3E"/>
    <w:rsid w:val="00707AB5"/>
    <w:rsid w:val="00722552"/>
    <w:rsid w:val="007320A7"/>
    <w:rsid w:val="00733926"/>
    <w:rsid w:val="00760DC8"/>
    <w:rsid w:val="00766788"/>
    <w:rsid w:val="00766A3A"/>
    <w:rsid w:val="007671F9"/>
    <w:rsid w:val="00772AB0"/>
    <w:rsid w:val="00773091"/>
    <w:rsid w:val="007761DB"/>
    <w:rsid w:val="00781985"/>
    <w:rsid w:val="00784F91"/>
    <w:rsid w:val="00785159"/>
    <w:rsid w:val="0078599D"/>
    <w:rsid w:val="007A147F"/>
    <w:rsid w:val="007A5E2F"/>
    <w:rsid w:val="007A6F87"/>
    <w:rsid w:val="007C0666"/>
    <w:rsid w:val="007C2703"/>
    <w:rsid w:val="007D1641"/>
    <w:rsid w:val="007D6CD4"/>
    <w:rsid w:val="007E6DA1"/>
    <w:rsid w:val="00805466"/>
    <w:rsid w:val="008115F9"/>
    <w:rsid w:val="00813DDD"/>
    <w:rsid w:val="008171C8"/>
    <w:rsid w:val="00825E0E"/>
    <w:rsid w:val="008342A9"/>
    <w:rsid w:val="00845605"/>
    <w:rsid w:val="008544DC"/>
    <w:rsid w:val="00857607"/>
    <w:rsid w:val="00857B92"/>
    <w:rsid w:val="008626EE"/>
    <w:rsid w:val="00870253"/>
    <w:rsid w:val="0087151A"/>
    <w:rsid w:val="0087183E"/>
    <w:rsid w:val="00873D02"/>
    <w:rsid w:val="0087701F"/>
    <w:rsid w:val="00881F1F"/>
    <w:rsid w:val="00890504"/>
    <w:rsid w:val="008915B9"/>
    <w:rsid w:val="0089227E"/>
    <w:rsid w:val="008924A8"/>
    <w:rsid w:val="00893768"/>
    <w:rsid w:val="00894247"/>
    <w:rsid w:val="00895100"/>
    <w:rsid w:val="00897C20"/>
    <w:rsid w:val="008A525A"/>
    <w:rsid w:val="008A66C8"/>
    <w:rsid w:val="008B508A"/>
    <w:rsid w:val="008D2C77"/>
    <w:rsid w:val="008D38D1"/>
    <w:rsid w:val="008E69E5"/>
    <w:rsid w:val="008F1AA4"/>
    <w:rsid w:val="008F3FDA"/>
    <w:rsid w:val="008F4D32"/>
    <w:rsid w:val="008F6D02"/>
    <w:rsid w:val="009006CF"/>
    <w:rsid w:val="009055B1"/>
    <w:rsid w:val="009113FC"/>
    <w:rsid w:val="00913BF3"/>
    <w:rsid w:val="00914BEA"/>
    <w:rsid w:val="009212D4"/>
    <w:rsid w:val="009343DB"/>
    <w:rsid w:val="00943FB1"/>
    <w:rsid w:val="0095142F"/>
    <w:rsid w:val="00975EC5"/>
    <w:rsid w:val="00980296"/>
    <w:rsid w:val="00997C12"/>
    <w:rsid w:val="009A1DBA"/>
    <w:rsid w:val="009A60C4"/>
    <w:rsid w:val="009A692F"/>
    <w:rsid w:val="009B3539"/>
    <w:rsid w:val="009B65C7"/>
    <w:rsid w:val="009C3907"/>
    <w:rsid w:val="009C6686"/>
    <w:rsid w:val="009D751C"/>
    <w:rsid w:val="009E2464"/>
    <w:rsid w:val="009E5394"/>
    <w:rsid w:val="009F4470"/>
    <w:rsid w:val="009F5AFB"/>
    <w:rsid w:val="00A021C9"/>
    <w:rsid w:val="00A026B8"/>
    <w:rsid w:val="00A0615A"/>
    <w:rsid w:val="00A125EC"/>
    <w:rsid w:val="00A2765C"/>
    <w:rsid w:val="00A3266A"/>
    <w:rsid w:val="00A37469"/>
    <w:rsid w:val="00A40168"/>
    <w:rsid w:val="00A55CC4"/>
    <w:rsid w:val="00A62A8E"/>
    <w:rsid w:val="00A63ED5"/>
    <w:rsid w:val="00A667A8"/>
    <w:rsid w:val="00A744F7"/>
    <w:rsid w:val="00A75871"/>
    <w:rsid w:val="00A85D15"/>
    <w:rsid w:val="00A86169"/>
    <w:rsid w:val="00A92454"/>
    <w:rsid w:val="00AA06BD"/>
    <w:rsid w:val="00AA670B"/>
    <w:rsid w:val="00AC29F9"/>
    <w:rsid w:val="00AC47DE"/>
    <w:rsid w:val="00AD0D50"/>
    <w:rsid w:val="00AD65A8"/>
    <w:rsid w:val="00AD740C"/>
    <w:rsid w:val="00AE2E2F"/>
    <w:rsid w:val="00AF29A6"/>
    <w:rsid w:val="00AF6944"/>
    <w:rsid w:val="00B05A30"/>
    <w:rsid w:val="00B1157C"/>
    <w:rsid w:val="00B13D4D"/>
    <w:rsid w:val="00B145CA"/>
    <w:rsid w:val="00B15E04"/>
    <w:rsid w:val="00B303C1"/>
    <w:rsid w:val="00B3169F"/>
    <w:rsid w:val="00B41062"/>
    <w:rsid w:val="00B422C4"/>
    <w:rsid w:val="00B4337F"/>
    <w:rsid w:val="00B457E7"/>
    <w:rsid w:val="00B51126"/>
    <w:rsid w:val="00B73258"/>
    <w:rsid w:val="00B80A17"/>
    <w:rsid w:val="00B812C6"/>
    <w:rsid w:val="00B90668"/>
    <w:rsid w:val="00BA1BCD"/>
    <w:rsid w:val="00BA4A47"/>
    <w:rsid w:val="00BA58AC"/>
    <w:rsid w:val="00BB4BDD"/>
    <w:rsid w:val="00BB5F74"/>
    <w:rsid w:val="00BB7054"/>
    <w:rsid w:val="00BC520A"/>
    <w:rsid w:val="00BC60DA"/>
    <w:rsid w:val="00BC6956"/>
    <w:rsid w:val="00BE0B4E"/>
    <w:rsid w:val="00BE13BF"/>
    <w:rsid w:val="00BE642A"/>
    <w:rsid w:val="00BE6A6A"/>
    <w:rsid w:val="00BE7520"/>
    <w:rsid w:val="00BF0B29"/>
    <w:rsid w:val="00BF54F5"/>
    <w:rsid w:val="00C03811"/>
    <w:rsid w:val="00C07435"/>
    <w:rsid w:val="00C272F5"/>
    <w:rsid w:val="00C32E35"/>
    <w:rsid w:val="00C37082"/>
    <w:rsid w:val="00C521CF"/>
    <w:rsid w:val="00C65E61"/>
    <w:rsid w:val="00C65EF9"/>
    <w:rsid w:val="00C76CB0"/>
    <w:rsid w:val="00C93C94"/>
    <w:rsid w:val="00CA0783"/>
    <w:rsid w:val="00CA2025"/>
    <w:rsid w:val="00CA5416"/>
    <w:rsid w:val="00CA63F1"/>
    <w:rsid w:val="00CB2E93"/>
    <w:rsid w:val="00CB6D61"/>
    <w:rsid w:val="00CC2F89"/>
    <w:rsid w:val="00CD4783"/>
    <w:rsid w:val="00CD5076"/>
    <w:rsid w:val="00CE648B"/>
    <w:rsid w:val="00CE66AD"/>
    <w:rsid w:val="00CE6E6F"/>
    <w:rsid w:val="00D15829"/>
    <w:rsid w:val="00D4286E"/>
    <w:rsid w:val="00D45AEE"/>
    <w:rsid w:val="00D45F1F"/>
    <w:rsid w:val="00D46B56"/>
    <w:rsid w:val="00D47E2C"/>
    <w:rsid w:val="00D577A0"/>
    <w:rsid w:val="00D6036D"/>
    <w:rsid w:val="00D62A24"/>
    <w:rsid w:val="00D67034"/>
    <w:rsid w:val="00D77735"/>
    <w:rsid w:val="00D94A37"/>
    <w:rsid w:val="00D955CB"/>
    <w:rsid w:val="00DB3111"/>
    <w:rsid w:val="00DB7CCD"/>
    <w:rsid w:val="00DC2CEA"/>
    <w:rsid w:val="00DC33E8"/>
    <w:rsid w:val="00DE08D6"/>
    <w:rsid w:val="00DF0061"/>
    <w:rsid w:val="00DF174E"/>
    <w:rsid w:val="00E06DE9"/>
    <w:rsid w:val="00E0767C"/>
    <w:rsid w:val="00E13043"/>
    <w:rsid w:val="00E1321F"/>
    <w:rsid w:val="00E13553"/>
    <w:rsid w:val="00E13F3A"/>
    <w:rsid w:val="00E16CAB"/>
    <w:rsid w:val="00E21F89"/>
    <w:rsid w:val="00E31B55"/>
    <w:rsid w:val="00E4451C"/>
    <w:rsid w:val="00E55FCB"/>
    <w:rsid w:val="00E575DF"/>
    <w:rsid w:val="00E602DE"/>
    <w:rsid w:val="00E72E48"/>
    <w:rsid w:val="00E75969"/>
    <w:rsid w:val="00E91F77"/>
    <w:rsid w:val="00E9317C"/>
    <w:rsid w:val="00E93C7A"/>
    <w:rsid w:val="00EA03E9"/>
    <w:rsid w:val="00EA7FD9"/>
    <w:rsid w:val="00EC260E"/>
    <w:rsid w:val="00ED501B"/>
    <w:rsid w:val="00ED70D8"/>
    <w:rsid w:val="00EE1894"/>
    <w:rsid w:val="00EE392C"/>
    <w:rsid w:val="00EE3C1B"/>
    <w:rsid w:val="00EE47F1"/>
    <w:rsid w:val="00EF43D9"/>
    <w:rsid w:val="00EF7304"/>
    <w:rsid w:val="00F031CD"/>
    <w:rsid w:val="00F15886"/>
    <w:rsid w:val="00F1673C"/>
    <w:rsid w:val="00F316E6"/>
    <w:rsid w:val="00F320B2"/>
    <w:rsid w:val="00F32962"/>
    <w:rsid w:val="00F35ED2"/>
    <w:rsid w:val="00F3667A"/>
    <w:rsid w:val="00F404EA"/>
    <w:rsid w:val="00F431D2"/>
    <w:rsid w:val="00F51642"/>
    <w:rsid w:val="00F54FB4"/>
    <w:rsid w:val="00F62DCA"/>
    <w:rsid w:val="00F6642A"/>
    <w:rsid w:val="00F6762A"/>
    <w:rsid w:val="00F712E8"/>
    <w:rsid w:val="00F73553"/>
    <w:rsid w:val="00F92011"/>
    <w:rsid w:val="00F9384B"/>
    <w:rsid w:val="00FA4A5A"/>
    <w:rsid w:val="00FA63AE"/>
    <w:rsid w:val="00FB0D8E"/>
    <w:rsid w:val="00FB0E6C"/>
    <w:rsid w:val="00FB6378"/>
    <w:rsid w:val="00FC35D3"/>
    <w:rsid w:val="00FD6EFF"/>
    <w:rsid w:val="00FE2D07"/>
    <w:rsid w:val="00FE481F"/>
    <w:rsid w:val="00FF0A3F"/>
    <w:rsid w:val="00FF103D"/>
    <w:rsid w:val="00FF18D7"/>
    <w:rsid w:val="00FF27F7"/>
    <w:rsid w:val="00FF2B36"/>
    <w:rsid w:val="00FF2EE9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AE995"/>
  <w15:docId w15:val="{0A58F156-B7F7-4916-8488-762BA153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cs="Calibri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703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703AC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703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703AC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D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E7D25"/>
    <w:rPr>
      <w:rFonts w:ascii="Segoe UI" w:eastAsia="Calibri" w:hAnsi="Segoe UI" w:cs="Segoe UI"/>
      <w:sz w:val="18"/>
      <w:szCs w:val="18"/>
      <w:lang w:val="it-IT" w:eastAsia="it-IT" w:bidi="it-IT"/>
    </w:rPr>
  </w:style>
  <w:style w:type="table" w:customStyle="1" w:styleId="TableNormal1">
    <w:name w:val="Table Normal1"/>
    <w:uiPriority w:val="2"/>
    <w:semiHidden/>
    <w:unhideWhenUsed/>
    <w:qFormat/>
    <w:rsid w:val="0067021D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2633C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36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9C39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Numerato">
    <w:name w:val="Numerato"/>
    <w:rsid w:val="009C3907"/>
    <w:pPr>
      <w:numPr>
        <w:numId w:val="8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0A10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105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1052"/>
    <w:rPr>
      <w:rFonts w:cs="Calibri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10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1052"/>
    <w:rPr>
      <w:rFonts w:cs="Calibri"/>
      <w:b/>
      <w:bCs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mic8a100a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ic8a100a@istruzione.it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\Desktop\AMBITO15\Doc%20PianoTriennaleFormazioneDocentiAmbito1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024F6-6209-452E-8208-047F844E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PianoTriennaleFormazioneDocentiAmbito15</Template>
  <TotalTime>1273</TotalTime>
  <Pages>13</Pages>
  <Words>4381</Words>
  <Characters>24976</Characters>
  <Application>Microsoft Office Word</Application>
  <DocSecurity>0</DocSecurity>
  <Lines>208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29299</CharactersWithSpaces>
  <SharedDoc>false</SharedDoc>
  <HLinks>
    <vt:vector size="12" baseType="variant">
      <vt:variant>
        <vt:i4>5439526</vt:i4>
      </vt:variant>
      <vt:variant>
        <vt:i4>3</vt:i4>
      </vt:variant>
      <vt:variant>
        <vt:i4>0</vt:i4>
      </vt:variant>
      <vt:variant>
        <vt:i4>5</vt:i4>
      </vt:variant>
      <vt:variant>
        <vt:lpwstr>mailto:rmic8a100a@pec.istruzione.it</vt:lpwstr>
      </vt:variant>
      <vt:variant>
        <vt:lpwstr/>
      </vt:variant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mailto:rmic8a100a@istruzione.it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</dc:creator>
  <cp:keywords/>
  <cp:lastModifiedBy>giovanna ducci</cp:lastModifiedBy>
  <cp:revision>11</cp:revision>
  <cp:lastPrinted>2019-07-15T20:00:00Z</cp:lastPrinted>
  <dcterms:created xsi:type="dcterms:W3CDTF">2019-08-02T13:54:00Z</dcterms:created>
  <dcterms:modified xsi:type="dcterms:W3CDTF">2019-08-21T09:09:00Z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2018-01-09T00:00:00Z</vt:filetime>
  </property>
</Properties>
</file>